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48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86" w:type="dxa"/>
          <w:right w:w="86" w:type="dxa"/>
        </w:tblCellMar>
        <w:tblLook w:val="0000" w:firstRow="0" w:lastRow="0" w:firstColumn="0" w:lastColumn="0" w:noHBand="0" w:noVBand="0"/>
      </w:tblPr>
      <w:tblGrid>
        <w:gridCol w:w="486"/>
        <w:gridCol w:w="494"/>
        <w:gridCol w:w="408"/>
        <w:gridCol w:w="588"/>
        <w:gridCol w:w="499"/>
        <w:gridCol w:w="499"/>
        <w:gridCol w:w="507"/>
        <w:gridCol w:w="499"/>
        <w:gridCol w:w="499"/>
        <w:gridCol w:w="499"/>
        <w:gridCol w:w="499"/>
        <w:gridCol w:w="499"/>
        <w:gridCol w:w="499"/>
        <w:gridCol w:w="502"/>
        <w:gridCol w:w="499"/>
        <w:gridCol w:w="62"/>
        <w:gridCol w:w="414"/>
        <w:gridCol w:w="62"/>
        <w:gridCol w:w="460"/>
        <w:gridCol w:w="561"/>
        <w:gridCol w:w="7"/>
        <w:gridCol w:w="492"/>
        <w:gridCol w:w="499"/>
        <w:gridCol w:w="260"/>
      </w:tblGrid>
      <w:tr w:rsidR="00F51525" w:rsidRPr="00F51525" w14:paraId="33A9BB67" w14:textId="77777777" w:rsidTr="00605560">
        <w:trPr>
          <w:cantSplit/>
        </w:trPr>
        <w:tc>
          <w:tcPr>
            <w:tcW w:w="3481" w:type="dxa"/>
            <w:gridSpan w:val="7"/>
            <w:tcBorders>
              <w:top w:val="single" w:sz="24" w:space="0" w:color="910D3C"/>
              <w:left w:val="single" w:sz="24" w:space="0" w:color="910D3C"/>
              <w:bottom w:val="nil"/>
              <w:right w:val="single" w:sz="24" w:space="0" w:color="910D3C"/>
            </w:tcBorders>
            <w:shd w:val="clear" w:color="auto" w:fill="auto"/>
          </w:tcPr>
          <w:p w14:paraId="39FB579D" w14:textId="044B37F6" w:rsidR="00F51525" w:rsidRPr="002C68B0" w:rsidRDefault="00F51525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</w:pPr>
            <w:r w:rsidRPr="002C68B0">
              <w:rPr>
                <w:rFonts w:ascii="Arial" w:hAnsi="Arial" w:cs="EffraLight-Italic"/>
                <w:bCs/>
                <w:iCs/>
                <w:sz w:val="20"/>
                <w:szCs w:val="20"/>
                <w:lang w:val="en-GB"/>
              </w:rPr>
              <w:t>September 20</w:t>
            </w:r>
            <w:r w:rsidR="00605560">
              <w:rPr>
                <w:rFonts w:ascii="Arial" w:hAnsi="Arial" w:cs="EffraLight-Italic"/>
                <w:bCs/>
                <w:iCs/>
                <w:sz w:val="20"/>
                <w:szCs w:val="20"/>
                <w:lang w:val="en-GB"/>
              </w:rPr>
              <w:t>23</w:t>
            </w:r>
          </w:p>
        </w:tc>
        <w:tc>
          <w:tcPr>
            <w:tcW w:w="3496" w:type="dxa"/>
            <w:gridSpan w:val="7"/>
            <w:tcBorders>
              <w:top w:val="single" w:sz="24" w:space="0" w:color="910D3C"/>
              <w:left w:val="single" w:sz="24" w:space="0" w:color="910D3C"/>
              <w:bottom w:val="nil"/>
              <w:right w:val="single" w:sz="24" w:space="0" w:color="910D3C"/>
            </w:tcBorders>
            <w:shd w:val="clear" w:color="auto" w:fill="auto"/>
          </w:tcPr>
          <w:p w14:paraId="7A5CF6A0" w14:textId="6B6AE1BF" w:rsidR="00F51525" w:rsidRPr="002C68B0" w:rsidRDefault="00581F80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bCs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EffraLight-Italic"/>
                <w:bCs/>
                <w:iCs/>
                <w:sz w:val="20"/>
                <w:szCs w:val="20"/>
                <w:lang w:val="en-GB"/>
              </w:rPr>
              <w:t>October 20</w:t>
            </w:r>
            <w:r w:rsidR="00605560">
              <w:rPr>
                <w:rFonts w:ascii="Arial" w:hAnsi="Arial" w:cs="EffraLight-Italic"/>
                <w:bCs/>
                <w:iCs/>
                <w:sz w:val="20"/>
                <w:szCs w:val="20"/>
                <w:lang w:val="en-GB"/>
              </w:rPr>
              <w:t>23</w:t>
            </w:r>
          </w:p>
        </w:tc>
        <w:tc>
          <w:tcPr>
            <w:tcW w:w="3316" w:type="dxa"/>
            <w:gridSpan w:val="10"/>
            <w:tcBorders>
              <w:top w:val="single" w:sz="24" w:space="0" w:color="910D3C"/>
              <w:left w:val="single" w:sz="24" w:space="0" w:color="910D3C"/>
              <w:bottom w:val="nil"/>
              <w:right w:val="single" w:sz="24" w:space="0" w:color="C00000"/>
            </w:tcBorders>
            <w:shd w:val="clear" w:color="auto" w:fill="auto"/>
          </w:tcPr>
          <w:p w14:paraId="5B6E5B19" w14:textId="4A770503" w:rsidR="00F51525" w:rsidRPr="002C68B0" w:rsidRDefault="00581F80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bCs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EffraLight-Italic"/>
                <w:bCs/>
                <w:iCs/>
                <w:sz w:val="20"/>
                <w:szCs w:val="20"/>
                <w:lang w:val="en-GB"/>
              </w:rPr>
              <w:t>November 20</w:t>
            </w:r>
            <w:r w:rsidR="00605560">
              <w:rPr>
                <w:rFonts w:ascii="Arial" w:hAnsi="Arial" w:cs="EffraLight-Italic"/>
                <w:bCs/>
                <w:iCs/>
                <w:sz w:val="20"/>
                <w:szCs w:val="20"/>
                <w:lang w:val="en-GB"/>
              </w:rPr>
              <w:t>23</w:t>
            </w:r>
          </w:p>
        </w:tc>
      </w:tr>
      <w:tr w:rsidR="00C85FCE" w:rsidRPr="00F51525" w14:paraId="2409B69E" w14:textId="77777777" w:rsidTr="00215F34">
        <w:tc>
          <w:tcPr>
            <w:tcW w:w="486" w:type="dxa"/>
            <w:tcBorders>
              <w:top w:val="nil"/>
              <w:left w:val="single" w:sz="24" w:space="0" w:color="910D3C"/>
              <w:bottom w:val="nil"/>
              <w:right w:val="nil"/>
            </w:tcBorders>
            <w:shd w:val="clear" w:color="auto" w:fill="auto"/>
          </w:tcPr>
          <w:p w14:paraId="118738C9" w14:textId="77777777" w:rsidR="00F51525" w:rsidRPr="002C68B0" w:rsidRDefault="00F51525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bCs/>
                <w:iCs/>
                <w:sz w:val="20"/>
                <w:szCs w:val="20"/>
                <w:lang w:val="en-GB"/>
              </w:rPr>
            </w:pPr>
            <w:r w:rsidRPr="002C68B0">
              <w:rPr>
                <w:rFonts w:ascii="Arial" w:hAnsi="Arial" w:cs="EffraLight-Italic"/>
                <w:bCs/>
                <w:iCs/>
                <w:sz w:val="20"/>
                <w:szCs w:val="20"/>
                <w:lang w:val="en-GB"/>
              </w:rPr>
              <w:t>M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0B9A2CBF" w14:textId="77777777" w:rsidR="00F51525" w:rsidRPr="002C68B0" w:rsidRDefault="00F51525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B6DDE8" w:themeFill="accent5" w:themeFillTint="66"/>
          </w:tcPr>
          <w:p w14:paraId="34B357EE" w14:textId="77777777" w:rsidR="00F51525" w:rsidRPr="002C68B0" w:rsidRDefault="004850A9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  <w:t>4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5F41164F" w14:textId="77777777" w:rsidR="00F51525" w:rsidRPr="002C68B0" w:rsidRDefault="004850A9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  <w:t>11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5F01AE29" w14:textId="77777777" w:rsidR="00F51525" w:rsidRPr="002C68B0" w:rsidRDefault="004850A9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  <w:t>18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5E835673" w14:textId="77777777" w:rsidR="00F51525" w:rsidRPr="002C68B0" w:rsidRDefault="004850A9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  <w:t>25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24" w:space="0" w:color="910D3C"/>
              <w:tl2br w:val="nil"/>
              <w:tr2bl w:val="nil"/>
            </w:tcBorders>
            <w:shd w:val="clear" w:color="auto" w:fill="auto"/>
          </w:tcPr>
          <w:p w14:paraId="6F9867C5" w14:textId="77777777" w:rsidR="00F51525" w:rsidRPr="002C68B0" w:rsidRDefault="00F51525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</w:pPr>
          </w:p>
        </w:tc>
        <w:tc>
          <w:tcPr>
            <w:tcW w:w="499" w:type="dxa"/>
            <w:tcBorders>
              <w:top w:val="nil"/>
              <w:left w:val="single" w:sz="24" w:space="0" w:color="910D3C"/>
              <w:bottom w:val="nil"/>
              <w:right w:val="nil"/>
            </w:tcBorders>
            <w:shd w:val="clear" w:color="auto" w:fill="auto"/>
          </w:tcPr>
          <w:p w14:paraId="44D1E348" w14:textId="77777777" w:rsidR="00F51525" w:rsidRPr="002C68B0" w:rsidRDefault="00F51525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bCs/>
                <w:iCs/>
                <w:sz w:val="20"/>
                <w:szCs w:val="20"/>
                <w:lang w:val="en-GB"/>
              </w:rPr>
            </w:pPr>
            <w:r w:rsidRPr="002C68B0">
              <w:rPr>
                <w:rFonts w:ascii="Arial" w:hAnsi="Arial" w:cs="EffraLight-Italic"/>
                <w:bCs/>
                <w:iCs/>
                <w:sz w:val="20"/>
                <w:szCs w:val="20"/>
                <w:lang w:val="en-GB"/>
              </w:rPr>
              <w:t>M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091E98" w14:textId="77777777" w:rsidR="00F51525" w:rsidRPr="002C68B0" w:rsidRDefault="00F51525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E7741A" w14:textId="77777777" w:rsidR="00F51525" w:rsidRPr="002C68B0" w:rsidRDefault="004850A9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  <w:t>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5DDCD6" w14:textId="77777777" w:rsidR="00F51525" w:rsidRPr="002C68B0" w:rsidRDefault="004850A9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  <w:t>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12" w:space="0" w:color="C0504D" w:themeColor="accent2"/>
            </w:tcBorders>
            <w:shd w:val="clear" w:color="auto" w:fill="auto"/>
          </w:tcPr>
          <w:p w14:paraId="14EE0451" w14:textId="77777777" w:rsidR="00F51525" w:rsidRPr="002C68B0" w:rsidRDefault="00701547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  <w:t>16</w:t>
            </w:r>
          </w:p>
        </w:tc>
        <w:tc>
          <w:tcPr>
            <w:tcW w:w="499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  <w:shd w:val="clear" w:color="auto" w:fill="548DD4" w:themeFill="text2" w:themeFillTint="99"/>
          </w:tcPr>
          <w:p w14:paraId="0A285399" w14:textId="77777777" w:rsidR="00F51525" w:rsidRPr="002C68B0" w:rsidRDefault="00701547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  <w:t>23</w:t>
            </w:r>
          </w:p>
        </w:tc>
        <w:tc>
          <w:tcPr>
            <w:tcW w:w="502" w:type="dxa"/>
            <w:tcBorders>
              <w:top w:val="nil"/>
              <w:left w:val="single" w:sz="12" w:space="0" w:color="C0504D" w:themeColor="accent2"/>
              <w:bottom w:val="nil"/>
              <w:right w:val="single" w:sz="24" w:space="0" w:color="910D3C"/>
            </w:tcBorders>
            <w:shd w:val="clear" w:color="auto" w:fill="auto"/>
          </w:tcPr>
          <w:p w14:paraId="481BC296" w14:textId="77777777" w:rsidR="00F51525" w:rsidRPr="002C68B0" w:rsidRDefault="00701547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  <w:t>30</w:t>
            </w:r>
          </w:p>
        </w:tc>
        <w:tc>
          <w:tcPr>
            <w:tcW w:w="499" w:type="dxa"/>
            <w:tcBorders>
              <w:top w:val="nil"/>
              <w:left w:val="single" w:sz="24" w:space="0" w:color="910D3C"/>
              <w:bottom w:val="nil"/>
              <w:right w:val="nil"/>
            </w:tcBorders>
            <w:shd w:val="clear" w:color="auto" w:fill="auto"/>
          </w:tcPr>
          <w:p w14:paraId="6C04E28F" w14:textId="77777777" w:rsidR="00F51525" w:rsidRPr="002C68B0" w:rsidRDefault="00F51525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bCs/>
                <w:iCs/>
                <w:sz w:val="20"/>
                <w:szCs w:val="20"/>
                <w:lang w:val="en-GB"/>
              </w:rPr>
            </w:pPr>
            <w:r w:rsidRPr="002C68B0">
              <w:rPr>
                <w:rFonts w:ascii="Arial" w:hAnsi="Arial" w:cs="EffraLight-Italic"/>
                <w:bCs/>
                <w:iCs/>
                <w:sz w:val="20"/>
                <w:szCs w:val="20"/>
                <w:lang w:val="en-GB"/>
              </w:rPr>
              <w:t>M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7481A3" w14:textId="77777777" w:rsidR="00F51525" w:rsidRPr="002C68B0" w:rsidRDefault="00F51525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</w:tcPr>
          <w:p w14:paraId="1A9DFD18" w14:textId="77777777" w:rsidR="00F51525" w:rsidRPr="002C68B0" w:rsidRDefault="00701547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  <w:t>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034202" w14:textId="77777777" w:rsidR="00F51525" w:rsidRPr="002C68B0" w:rsidRDefault="00FB1673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  <w:t>13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081AB9" w14:textId="77777777" w:rsidR="00F51525" w:rsidRPr="002C68B0" w:rsidRDefault="00FB1673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  <w:t>20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F5F670" w14:textId="77777777" w:rsidR="00F51525" w:rsidRPr="002C68B0" w:rsidRDefault="00FB1673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  <w:t>27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24" w:space="0" w:color="910D3C"/>
            </w:tcBorders>
            <w:shd w:val="clear" w:color="auto" w:fill="auto"/>
          </w:tcPr>
          <w:p w14:paraId="5DFBE840" w14:textId="77777777" w:rsidR="00F51525" w:rsidRPr="002C68B0" w:rsidRDefault="00F51525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</w:pPr>
          </w:p>
        </w:tc>
      </w:tr>
      <w:tr w:rsidR="0075634F" w:rsidRPr="00F51525" w14:paraId="60C96CF7" w14:textId="77777777" w:rsidTr="00215F34">
        <w:tc>
          <w:tcPr>
            <w:tcW w:w="486" w:type="dxa"/>
            <w:tcBorders>
              <w:top w:val="nil"/>
              <w:left w:val="single" w:sz="24" w:space="0" w:color="910D3C"/>
              <w:bottom w:val="nil"/>
              <w:right w:val="nil"/>
            </w:tcBorders>
            <w:shd w:val="clear" w:color="auto" w:fill="auto"/>
          </w:tcPr>
          <w:p w14:paraId="23AF9D4C" w14:textId="77777777" w:rsidR="00F51525" w:rsidRPr="002C68B0" w:rsidRDefault="00F51525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bCs/>
                <w:iCs/>
                <w:sz w:val="20"/>
                <w:szCs w:val="20"/>
                <w:lang w:val="en-GB"/>
              </w:rPr>
            </w:pPr>
            <w:r w:rsidRPr="002C68B0">
              <w:rPr>
                <w:rFonts w:ascii="Arial" w:hAnsi="Arial" w:cs="EffraLight-Italic"/>
                <w:bCs/>
                <w:iCs/>
                <w:sz w:val="20"/>
                <w:szCs w:val="20"/>
                <w:lang w:val="en-GB"/>
              </w:rPr>
              <w:t>Tu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32348B" w14:textId="77777777" w:rsidR="00F51525" w:rsidRPr="002C68B0" w:rsidRDefault="00F51525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167A5B" w14:textId="77777777" w:rsidR="00F51525" w:rsidRPr="002C68B0" w:rsidRDefault="004850A9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  <w:t>5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60E84C" w14:textId="77777777" w:rsidR="00F51525" w:rsidRPr="002C68B0" w:rsidRDefault="004850A9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BC9363" w14:textId="77777777" w:rsidR="00F51525" w:rsidRPr="002C68B0" w:rsidRDefault="004850A9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  <w:t>19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6F0678" w14:textId="77777777" w:rsidR="00F51525" w:rsidRPr="002C68B0" w:rsidRDefault="004850A9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  <w:t>26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24" w:space="0" w:color="910D3C"/>
            </w:tcBorders>
            <w:shd w:val="clear" w:color="auto" w:fill="auto"/>
          </w:tcPr>
          <w:p w14:paraId="5C580AB3" w14:textId="77777777" w:rsidR="00F51525" w:rsidRPr="002C68B0" w:rsidRDefault="00F51525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</w:pPr>
          </w:p>
        </w:tc>
        <w:tc>
          <w:tcPr>
            <w:tcW w:w="499" w:type="dxa"/>
            <w:tcBorders>
              <w:top w:val="nil"/>
              <w:left w:val="single" w:sz="24" w:space="0" w:color="910D3C"/>
              <w:bottom w:val="nil"/>
              <w:right w:val="nil"/>
            </w:tcBorders>
            <w:shd w:val="clear" w:color="auto" w:fill="auto"/>
          </w:tcPr>
          <w:p w14:paraId="389F5E74" w14:textId="77777777" w:rsidR="00F51525" w:rsidRPr="002C68B0" w:rsidRDefault="00F51525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bCs/>
                <w:iCs/>
                <w:sz w:val="20"/>
                <w:szCs w:val="20"/>
                <w:lang w:val="en-GB"/>
              </w:rPr>
            </w:pPr>
            <w:r w:rsidRPr="002C68B0">
              <w:rPr>
                <w:rFonts w:ascii="Arial" w:hAnsi="Arial" w:cs="EffraLight-Italic"/>
                <w:bCs/>
                <w:iCs/>
                <w:sz w:val="20"/>
                <w:szCs w:val="20"/>
                <w:lang w:val="en-GB"/>
              </w:rPr>
              <w:t>Tu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F7516B" w14:textId="77777777" w:rsidR="00F51525" w:rsidRPr="002C68B0" w:rsidRDefault="00F51525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FB6870" w14:textId="77777777" w:rsidR="00F51525" w:rsidRPr="002C68B0" w:rsidRDefault="004850A9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  <w:t>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E2601C" w14:textId="77777777" w:rsidR="00F51525" w:rsidRPr="002C68B0" w:rsidRDefault="004850A9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12" w:space="0" w:color="C0504D" w:themeColor="accent2"/>
            </w:tcBorders>
            <w:shd w:val="clear" w:color="auto" w:fill="auto"/>
          </w:tcPr>
          <w:p w14:paraId="708E00B0" w14:textId="77777777" w:rsidR="00F51525" w:rsidRPr="002C68B0" w:rsidRDefault="00701547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  <w:t>17</w:t>
            </w:r>
          </w:p>
        </w:tc>
        <w:tc>
          <w:tcPr>
            <w:tcW w:w="499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  <w:shd w:val="clear" w:color="auto" w:fill="548DD4" w:themeFill="text2" w:themeFillTint="99"/>
          </w:tcPr>
          <w:p w14:paraId="12BD5D25" w14:textId="77777777" w:rsidR="00F51525" w:rsidRPr="002C68B0" w:rsidRDefault="00701547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  <w:t>24</w:t>
            </w:r>
          </w:p>
        </w:tc>
        <w:tc>
          <w:tcPr>
            <w:tcW w:w="502" w:type="dxa"/>
            <w:tcBorders>
              <w:top w:val="nil"/>
              <w:left w:val="single" w:sz="12" w:space="0" w:color="C0504D" w:themeColor="accent2"/>
              <w:bottom w:val="nil"/>
              <w:right w:val="single" w:sz="24" w:space="0" w:color="910D3C"/>
            </w:tcBorders>
            <w:shd w:val="clear" w:color="auto" w:fill="auto"/>
          </w:tcPr>
          <w:p w14:paraId="05AB1C00" w14:textId="77777777" w:rsidR="00F51525" w:rsidRPr="002C68B0" w:rsidRDefault="00701547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  <w:t>31</w:t>
            </w:r>
          </w:p>
        </w:tc>
        <w:tc>
          <w:tcPr>
            <w:tcW w:w="499" w:type="dxa"/>
            <w:tcBorders>
              <w:top w:val="nil"/>
              <w:left w:val="single" w:sz="24" w:space="0" w:color="910D3C"/>
              <w:bottom w:val="nil"/>
              <w:right w:val="nil"/>
            </w:tcBorders>
            <w:shd w:val="clear" w:color="auto" w:fill="auto"/>
          </w:tcPr>
          <w:p w14:paraId="105DF163" w14:textId="77777777" w:rsidR="00F51525" w:rsidRPr="002C68B0" w:rsidRDefault="00F51525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bCs/>
                <w:iCs/>
                <w:sz w:val="20"/>
                <w:szCs w:val="20"/>
                <w:lang w:val="en-GB"/>
              </w:rPr>
            </w:pPr>
            <w:r w:rsidRPr="002C68B0">
              <w:rPr>
                <w:rFonts w:ascii="Arial" w:hAnsi="Arial" w:cs="EffraLight-Italic"/>
                <w:bCs/>
                <w:iCs/>
                <w:sz w:val="20"/>
                <w:szCs w:val="20"/>
                <w:lang w:val="en-GB"/>
              </w:rPr>
              <w:t>Tu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021E14" w14:textId="77777777" w:rsidR="00F51525" w:rsidRPr="002C68B0" w:rsidRDefault="00F51525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48F189" w14:textId="77777777" w:rsidR="00F51525" w:rsidRPr="002C68B0" w:rsidRDefault="00701547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  <w:t>7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66C971" w14:textId="77777777" w:rsidR="00F51525" w:rsidRPr="002C68B0" w:rsidRDefault="00FB1673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  <w:t>14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4AE87E" w14:textId="77777777" w:rsidR="00F51525" w:rsidRPr="002C68B0" w:rsidRDefault="00FB1673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  <w:t>21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C5E7BD" w14:textId="77777777" w:rsidR="00F51525" w:rsidRPr="002C68B0" w:rsidRDefault="00FB1673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  <w:t>28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24" w:space="0" w:color="910D3C"/>
            </w:tcBorders>
            <w:shd w:val="clear" w:color="auto" w:fill="auto"/>
          </w:tcPr>
          <w:p w14:paraId="45581FD1" w14:textId="77777777" w:rsidR="00F51525" w:rsidRPr="002C68B0" w:rsidRDefault="00F51525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</w:pPr>
          </w:p>
        </w:tc>
      </w:tr>
      <w:tr w:rsidR="0075634F" w:rsidRPr="00F51525" w14:paraId="29CF37C2" w14:textId="77777777" w:rsidTr="00215F34">
        <w:tc>
          <w:tcPr>
            <w:tcW w:w="486" w:type="dxa"/>
            <w:tcBorders>
              <w:top w:val="nil"/>
              <w:left w:val="single" w:sz="24" w:space="0" w:color="910D3C"/>
              <w:bottom w:val="nil"/>
              <w:right w:val="nil"/>
            </w:tcBorders>
            <w:shd w:val="clear" w:color="auto" w:fill="auto"/>
          </w:tcPr>
          <w:p w14:paraId="2A6629FB" w14:textId="77777777" w:rsidR="00F51525" w:rsidRPr="002C68B0" w:rsidRDefault="00F51525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bCs/>
                <w:iCs/>
                <w:sz w:val="20"/>
                <w:szCs w:val="20"/>
                <w:lang w:val="en-GB"/>
              </w:rPr>
            </w:pPr>
            <w:r w:rsidRPr="002C68B0">
              <w:rPr>
                <w:rFonts w:ascii="Arial" w:hAnsi="Arial" w:cs="EffraLight-Italic"/>
                <w:bCs/>
                <w:iCs/>
                <w:sz w:val="20"/>
                <w:szCs w:val="20"/>
                <w:lang w:val="en-GB"/>
              </w:rPr>
              <w:t>W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654B64" w14:textId="77777777" w:rsidR="00F51525" w:rsidRPr="002C68B0" w:rsidRDefault="00F51525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0A0090" w14:textId="77777777" w:rsidR="00F51525" w:rsidRPr="002C68B0" w:rsidRDefault="004850A9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  <w:t>6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C467DC" w14:textId="77777777" w:rsidR="00F51525" w:rsidRPr="002C68B0" w:rsidRDefault="004850A9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  <w:t>13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D12AB4" w14:textId="77777777" w:rsidR="00F51525" w:rsidRPr="002C68B0" w:rsidRDefault="004850A9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  <w:t>20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6015AD" w14:textId="77777777" w:rsidR="00F51525" w:rsidRPr="002C68B0" w:rsidRDefault="004850A9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  <w:t>27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24" w:space="0" w:color="910D3C"/>
            </w:tcBorders>
            <w:shd w:val="clear" w:color="auto" w:fill="auto"/>
          </w:tcPr>
          <w:p w14:paraId="302C8955" w14:textId="77777777" w:rsidR="00F51525" w:rsidRPr="002C68B0" w:rsidRDefault="00F51525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</w:pPr>
          </w:p>
        </w:tc>
        <w:tc>
          <w:tcPr>
            <w:tcW w:w="499" w:type="dxa"/>
            <w:tcBorders>
              <w:top w:val="nil"/>
              <w:left w:val="single" w:sz="24" w:space="0" w:color="910D3C"/>
              <w:bottom w:val="nil"/>
              <w:right w:val="nil"/>
            </w:tcBorders>
            <w:shd w:val="clear" w:color="auto" w:fill="auto"/>
          </w:tcPr>
          <w:p w14:paraId="379D428B" w14:textId="77777777" w:rsidR="00F51525" w:rsidRPr="002C68B0" w:rsidRDefault="00F51525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bCs/>
                <w:iCs/>
                <w:sz w:val="20"/>
                <w:szCs w:val="20"/>
                <w:lang w:val="en-GB"/>
              </w:rPr>
            </w:pPr>
            <w:r w:rsidRPr="002C68B0">
              <w:rPr>
                <w:rFonts w:ascii="Arial" w:hAnsi="Arial" w:cs="EffraLight-Italic"/>
                <w:bCs/>
                <w:iCs/>
                <w:sz w:val="20"/>
                <w:szCs w:val="20"/>
                <w:lang w:val="en-GB"/>
              </w:rPr>
              <w:t>W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0E9EF9" w14:textId="77777777" w:rsidR="00F51525" w:rsidRPr="002C68B0" w:rsidRDefault="00F51525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F56D14" w14:textId="77777777" w:rsidR="00F51525" w:rsidRPr="002C68B0" w:rsidRDefault="004850A9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668211" w14:textId="77777777" w:rsidR="00F51525" w:rsidRPr="002C68B0" w:rsidRDefault="004850A9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  <w:t>11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12" w:space="0" w:color="C0504D" w:themeColor="accent2"/>
            </w:tcBorders>
            <w:shd w:val="clear" w:color="auto" w:fill="auto"/>
          </w:tcPr>
          <w:p w14:paraId="37988BEF" w14:textId="77777777" w:rsidR="00F51525" w:rsidRPr="002C68B0" w:rsidRDefault="00701547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  <w:t>18</w:t>
            </w:r>
          </w:p>
        </w:tc>
        <w:tc>
          <w:tcPr>
            <w:tcW w:w="499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  <w:shd w:val="clear" w:color="auto" w:fill="548DD4" w:themeFill="text2" w:themeFillTint="99"/>
          </w:tcPr>
          <w:p w14:paraId="723D2DC8" w14:textId="77777777" w:rsidR="00F51525" w:rsidRPr="002C68B0" w:rsidRDefault="00701547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  <w:t>25</w:t>
            </w:r>
          </w:p>
        </w:tc>
        <w:tc>
          <w:tcPr>
            <w:tcW w:w="502" w:type="dxa"/>
            <w:tcBorders>
              <w:top w:val="nil"/>
              <w:left w:val="single" w:sz="12" w:space="0" w:color="C0504D" w:themeColor="accent2"/>
              <w:bottom w:val="nil"/>
              <w:right w:val="single" w:sz="24" w:space="0" w:color="910D3C"/>
            </w:tcBorders>
            <w:shd w:val="clear" w:color="auto" w:fill="auto"/>
          </w:tcPr>
          <w:p w14:paraId="30124951" w14:textId="77777777" w:rsidR="00F51525" w:rsidRPr="002C68B0" w:rsidRDefault="00F51525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</w:pPr>
          </w:p>
        </w:tc>
        <w:tc>
          <w:tcPr>
            <w:tcW w:w="499" w:type="dxa"/>
            <w:tcBorders>
              <w:top w:val="nil"/>
              <w:left w:val="single" w:sz="24" w:space="0" w:color="910D3C"/>
              <w:bottom w:val="nil"/>
              <w:right w:val="nil"/>
            </w:tcBorders>
            <w:shd w:val="clear" w:color="auto" w:fill="auto"/>
          </w:tcPr>
          <w:p w14:paraId="48938569" w14:textId="77777777" w:rsidR="00F51525" w:rsidRPr="002C68B0" w:rsidRDefault="00F51525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bCs/>
                <w:iCs/>
                <w:sz w:val="20"/>
                <w:szCs w:val="20"/>
                <w:lang w:val="en-GB"/>
              </w:rPr>
            </w:pPr>
            <w:r w:rsidRPr="002C68B0">
              <w:rPr>
                <w:rFonts w:ascii="Arial" w:hAnsi="Arial" w:cs="EffraLight-Italic"/>
                <w:bCs/>
                <w:iCs/>
                <w:sz w:val="20"/>
                <w:szCs w:val="20"/>
                <w:lang w:val="en-GB"/>
              </w:rPr>
              <w:t>W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71F6F1" w14:textId="77777777" w:rsidR="00F51525" w:rsidRPr="002C68B0" w:rsidRDefault="00701547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  <w:t>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B67AC" w14:textId="77777777" w:rsidR="00F51525" w:rsidRPr="002C68B0" w:rsidRDefault="00701547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  <w:t>8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650F72" w14:textId="77777777" w:rsidR="00F51525" w:rsidRPr="002C68B0" w:rsidRDefault="00FB1673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  <w:t>15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0E59B7" w14:textId="77777777" w:rsidR="00F51525" w:rsidRPr="002C68B0" w:rsidRDefault="00FB1673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  <w:t>22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947808" w14:textId="77777777" w:rsidR="00F51525" w:rsidRPr="002C68B0" w:rsidRDefault="00FB1673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  <w:t>29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24" w:space="0" w:color="910D3C"/>
            </w:tcBorders>
            <w:shd w:val="clear" w:color="auto" w:fill="auto"/>
          </w:tcPr>
          <w:p w14:paraId="2ACD8760" w14:textId="77777777" w:rsidR="00F51525" w:rsidRPr="002C68B0" w:rsidRDefault="00F51525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</w:pPr>
          </w:p>
        </w:tc>
      </w:tr>
      <w:tr w:rsidR="0075634F" w:rsidRPr="00F51525" w14:paraId="0B613D75" w14:textId="77777777" w:rsidTr="00215F34">
        <w:tc>
          <w:tcPr>
            <w:tcW w:w="486" w:type="dxa"/>
            <w:tcBorders>
              <w:top w:val="nil"/>
              <w:left w:val="single" w:sz="24" w:space="0" w:color="910D3C"/>
              <w:bottom w:val="nil"/>
              <w:right w:val="nil"/>
            </w:tcBorders>
            <w:shd w:val="clear" w:color="auto" w:fill="auto"/>
          </w:tcPr>
          <w:p w14:paraId="0D9AC4B4" w14:textId="77777777" w:rsidR="00F51525" w:rsidRPr="002C68B0" w:rsidRDefault="00F51525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bCs/>
                <w:iCs/>
                <w:sz w:val="20"/>
                <w:szCs w:val="20"/>
                <w:lang w:val="en-GB"/>
              </w:rPr>
            </w:pPr>
            <w:r w:rsidRPr="002C68B0">
              <w:rPr>
                <w:rFonts w:ascii="Arial" w:hAnsi="Arial" w:cs="EffraLight-Italic"/>
                <w:bCs/>
                <w:iCs/>
                <w:sz w:val="20"/>
                <w:szCs w:val="20"/>
                <w:lang w:val="en-GB"/>
              </w:rPr>
              <w:t>Th</w:t>
            </w:r>
          </w:p>
        </w:tc>
        <w:tc>
          <w:tcPr>
            <w:tcW w:w="494" w:type="dxa"/>
            <w:tcBorders>
              <w:top w:val="nil"/>
              <w:left w:val="nil"/>
              <w:bottom w:val="single" w:sz="12" w:space="0" w:color="C0504D" w:themeColor="accent2"/>
              <w:right w:val="nil"/>
            </w:tcBorders>
            <w:shd w:val="clear" w:color="auto" w:fill="auto"/>
          </w:tcPr>
          <w:p w14:paraId="0578DBDA" w14:textId="77777777" w:rsidR="00F51525" w:rsidRPr="002C68B0" w:rsidRDefault="00F51525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96DEFD" w14:textId="77777777" w:rsidR="00F51525" w:rsidRPr="002C68B0" w:rsidRDefault="004850A9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  <w:t>7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F54A82" w14:textId="77777777" w:rsidR="00F51525" w:rsidRPr="002C68B0" w:rsidRDefault="004850A9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  <w:t>14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38125A" w14:textId="77777777" w:rsidR="00F51525" w:rsidRPr="002C68B0" w:rsidRDefault="004850A9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  <w:t>21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24D837" w14:textId="77777777" w:rsidR="00F51525" w:rsidRPr="002C68B0" w:rsidRDefault="004850A9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  <w:t>28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24" w:space="0" w:color="910D3C"/>
            </w:tcBorders>
            <w:shd w:val="clear" w:color="auto" w:fill="auto"/>
          </w:tcPr>
          <w:p w14:paraId="7587A7CB" w14:textId="77777777" w:rsidR="00F51525" w:rsidRPr="002C68B0" w:rsidRDefault="00F51525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</w:pPr>
          </w:p>
        </w:tc>
        <w:tc>
          <w:tcPr>
            <w:tcW w:w="499" w:type="dxa"/>
            <w:tcBorders>
              <w:top w:val="nil"/>
              <w:left w:val="single" w:sz="24" w:space="0" w:color="910D3C"/>
              <w:bottom w:val="nil"/>
              <w:right w:val="nil"/>
            </w:tcBorders>
            <w:shd w:val="clear" w:color="auto" w:fill="auto"/>
          </w:tcPr>
          <w:p w14:paraId="703D1393" w14:textId="77777777" w:rsidR="00F51525" w:rsidRPr="002C68B0" w:rsidRDefault="00F51525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bCs/>
                <w:iCs/>
                <w:sz w:val="20"/>
                <w:szCs w:val="20"/>
                <w:lang w:val="en-GB"/>
              </w:rPr>
            </w:pPr>
            <w:r w:rsidRPr="002C68B0">
              <w:rPr>
                <w:rFonts w:ascii="Arial" w:hAnsi="Arial" w:cs="EffraLight-Italic"/>
                <w:bCs/>
                <w:iCs/>
                <w:sz w:val="20"/>
                <w:szCs w:val="20"/>
                <w:lang w:val="en-GB"/>
              </w:rPr>
              <w:t>Th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24DFEA" w14:textId="77777777" w:rsidR="00F51525" w:rsidRPr="002C68B0" w:rsidRDefault="00F51525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AF1B68" w14:textId="77777777" w:rsidR="00F51525" w:rsidRPr="002C68B0" w:rsidRDefault="004850A9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  <w:t>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BB20F3" w14:textId="77777777" w:rsidR="00F51525" w:rsidRPr="002C68B0" w:rsidRDefault="004850A9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12" w:space="0" w:color="C0504D" w:themeColor="accent2"/>
            </w:tcBorders>
            <w:shd w:val="clear" w:color="auto" w:fill="auto"/>
          </w:tcPr>
          <w:p w14:paraId="40EBDEA6" w14:textId="77777777" w:rsidR="00F51525" w:rsidRPr="002C68B0" w:rsidRDefault="00701547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  <w:t>19</w:t>
            </w:r>
          </w:p>
        </w:tc>
        <w:tc>
          <w:tcPr>
            <w:tcW w:w="499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  <w:shd w:val="clear" w:color="auto" w:fill="548DD4" w:themeFill="text2" w:themeFillTint="99"/>
          </w:tcPr>
          <w:p w14:paraId="33C94E03" w14:textId="77777777" w:rsidR="00F51525" w:rsidRPr="002C68B0" w:rsidRDefault="00701547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  <w:t>26</w:t>
            </w:r>
          </w:p>
        </w:tc>
        <w:tc>
          <w:tcPr>
            <w:tcW w:w="502" w:type="dxa"/>
            <w:tcBorders>
              <w:top w:val="nil"/>
              <w:left w:val="single" w:sz="12" w:space="0" w:color="C0504D" w:themeColor="accent2"/>
              <w:bottom w:val="nil"/>
              <w:right w:val="single" w:sz="24" w:space="0" w:color="910D3C"/>
            </w:tcBorders>
            <w:shd w:val="clear" w:color="auto" w:fill="auto"/>
          </w:tcPr>
          <w:p w14:paraId="4CC29C69" w14:textId="77777777" w:rsidR="00F51525" w:rsidRPr="002C68B0" w:rsidRDefault="00F51525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</w:pPr>
          </w:p>
        </w:tc>
        <w:tc>
          <w:tcPr>
            <w:tcW w:w="499" w:type="dxa"/>
            <w:tcBorders>
              <w:top w:val="nil"/>
              <w:left w:val="single" w:sz="24" w:space="0" w:color="910D3C"/>
              <w:bottom w:val="nil"/>
              <w:right w:val="nil"/>
            </w:tcBorders>
            <w:shd w:val="clear" w:color="auto" w:fill="auto"/>
          </w:tcPr>
          <w:p w14:paraId="60F74162" w14:textId="77777777" w:rsidR="00F51525" w:rsidRPr="002C68B0" w:rsidRDefault="00F51525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bCs/>
                <w:iCs/>
                <w:sz w:val="20"/>
                <w:szCs w:val="20"/>
                <w:lang w:val="en-GB"/>
              </w:rPr>
            </w:pPr>
            <w:r w:rsidRPr="002C68B0">
              <w:rPr>
                <w:rFonts w:ascii="Arial" w:hAnsi="Arial" w:cs="EffraLight-Italic"/>
                <w:bCs/>
                <w:iCs/>
                <w:sz w:val="20"/>
                <w:szCs w:val="20"/>
                <w:lang w:val="en-GB"/>
              </w:rPr>
              <w:t>Th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943342" w14:textId="77777777" w:rsidR="00F51525" w:rsidRPr="002C68B0" w:rsidRDefault="00701547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  <w:t>2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7F189C" w14:textId="77777777" w:rsidR="00F51525" w:rsidRPr="002C68B0" w:rsidRDefault="00FB1673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  <w:t>9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DFE3E5" w14:textId="77777777" w:rsidR="00F51525" w:rsidRPr="002C68B0" w:rsidRDefault="00FB1673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  <w:t>16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36D67A" w14:textId="77777777" w:rsidR="00F51525" w:rsidRPr="002C68B0" w:rsidRDefault="00FB1673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  <w:t>23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CF0420" w14:textId="77777777" w:rsidR="00F51525" w:rsidRPr="002C68B0" w:rsidRDefault="00FB1673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  <w:t>30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24" w:space="0" w:color="910D3C"/>
            </w:tcBorders>
            <w:shd w:val="clear" w:color="auto" w:fill="auto"/>
          </w:tcPr>
          <w:p w14:paraId="48DE1891" w14:textId="77777777" w:rsidR="00F51525" w:rsidRPr="002C68B0" w:rsidRDefault="00F51525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</w:pPr>
          </w:p>
        </w:tc>
      </w:tr>
      <w:tr w:rsidR="0075634F" w:rsidRPr="00F51525" w14:paraId="5DEC6E99" w14:textId="77777777" w:rsidTr="00215F34">
        <w:tc>
          <w:tcPr>
            <w:tcW w:w="486" w:type="dxa"/>
            <w:tcBorders>
              <w:top w:val="nil"/>
              <w:left w:val="single" w:sz="24" w:space="0" w:color="910D3C"/>
              <w:bottom w:val="nil"/>
              <w:right w:val="single" w:sz="12" w:space="0" w:color="C0504D" w:themeColor="accent2"/>
            </w:tcBorders>
            <w:shd w:val="clear" w:color="auto" w:fill="auto"/>
          </w:tcPr>
          <w:p w14:paraId="2C7F6F9F" w14:textId="77777777" w:rsidR="00F51525" w:rsidRPr="002C68B0" w:rsidRDefault="00F51525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bCs/>
                <w:iCs/>
                <w:sz w:val="20"/>
                <w:szCs w:val="20"/>
                <w:lang w:val="en-GB"/>
              </w:rPr>
            </w:pPr>
            <w:r w:rsidRPr="002C68B0">
              <w:rPr>
                <w:rFonts w:ascii="Arial" w:hAnsi="Arial" w:cs="EffraLight-Italic"/>
                <w:bCs/>
                <w:iCs/>
                <w:sz w:val="20"/>
                <w:szCs w:val="20"/>
                <w:lang w:val="en-GB"/>
              </w:rPr>
              <w:t>F</w:t>
            </w:r>
          </w:p>
        </w:tc>
        <w:tc>
          <w:tcPr>
            <w:tcW w:w="494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  <w:shd w:val="clear" w:color="auto" w:fill="548DD4" w:themeFill="text2" w:themeFillTint="99"/>
          </w:tcPr>
          <w:p w14:paraId="2FE9F07E" w14:textId="77777777" w:rsidR="00F51525" w:rsidRPr="002C68B0" w:rsidRDefault="004850A9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  <w:t>1</w:t>
            </w:r>
          </w:p>
        </w:tc>
        <w:tc>
          <w:tcPr>
            <w:tcW w:w="408" w:type="dxa"/>
            <w:tcBorders>
              <w:top w:val="nil"/>
              <w:left w:val="single" w:sz="12" w:space="0" w:color="C0504D" w:themeColor="accent2"/>
              <w:bottom w:val="nil"/>
              <w:right w:val="nil"/>
            </w:tcBorders>
            <w:shd w:val="clear" w:color="auto" w:fill="auto"/>
          </w:tcPr>
          <w:p w14:paraId="3CBBE16C" w14:textId="77777777" w:rsidR="00F51525" w:rsidRPr="002C68B0" w:rsidRDefault="004850A9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  <w:t>8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C3C94C" w14:textId="77777777" w:rsidR="00F51525" w:rsidRPr="002C68B0" w:rsidRDefault="004850A9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  <w:t>14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0E3304" w14:textId="77777777" w:rsidR="00F51525" w:rsidRPr="002C68B0" w:rsidRDefault="004850A9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  <w:t>22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C7E218" w14:textId="77777777" w:rsidR="00F51525" w:rsidRPr="002C68B0" w:rsidRDefault="004850A9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  <w:t>29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24" w:space="0" w:color="910D3C"/>
            </w:tcBorders>
            <w:shd w:val="clear" w:color="auto" w:fill="auto"/>
          </w:tcPr>
          <w:p w14:paraId="46396AB1" w14:textId="77777777" w:rsidR="00F51525" w:rsidRPr="002C68B0" w:rsidRDefault="00F51525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</w:pPr>
          </w:p>
        </w:tc>
        <w:tc>
          <w:tcPr>
            <w:tcW w:w="499" w:type="dxa"/>
            <w:tcBorders>
              <w:top w:val="nil"/>
              <w:left w:val="single" w:sz="24" w:space="0" w:color="910D3C"/>
              <w:bottom w:val="nil"/>
              <w:right w:val="nil"/>
            </w:tcBorders>
            <w:shd w:val="clear" w:color="auto" w:fill="auto"/>
          </w:tcPr>
          <w:p w14:paraId="23BED614" w14:textId="77777777" w:rsidR="00F51525" w:rsidRPr="002C68B0" w:rsidRDefault="00F51525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bCs/>
                <w:iCs/>
                <w:sz w:val="20"/>
                <w:szCs w:val="20"/>
                <w:lang w:val="en-GB"/>
              </w:rPr>
            </w:pPr>
            <w:r w:rsidRPr="002C68B0">
              <w:rPr>
                <w:rFonts w:ascii="Arial" w:hAnsi="Arial" w:cs="EffraLight-Italic"/>
                <w:bCs/>
                <w:iCs/>
                <w:sz w:val="20"/>
                <w:szCs w:val="20"/>
                <w:lang w:val="en-GB"/>
              </w:rPr>
              <w:t>F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278592" w14:textId="77777777" w:rsidR="00F51525" w:rsidRPr="002C68B0" w:rsidRDefault="00F51525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3C16BE" w14:textId="77777777" w:rsidR="00F51525" w:rsidRPr="002C68B0" w:rsidRDefault="004850A9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  <w:t>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4155A9" w14:textId="77777777" w:rsidR="00F51525" w:rsidRPr="002C68B0" w:rsidRDefault="004850A9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  <w:t>13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12" w:space="0" w:color="C0504D" w:themeColor="accent2"/>
            </w:tcBorders>
            <w:shd w:val="clear" w:color="auto" w:fill="auto"/>
          </w:tcPr>
          <w:p w14:paraId="277FF7AF" w14:textId="77777777" w:rsidR="00F51525" w:rsidRPr="002C68B0" w:rsidRDefault="00701547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  <w:t>20</w:t>
            </w:r>
          </w:p>
        </w:tc>
        <w:tc>
          <w:tcPr>
            <w:tcW w:w="499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  <w:shd w:val="clear" w:color="auto" w:fill="548DD4" w:themeFill="text2" w:themeFillTint="99"/>
          </w:tcPr>
          <w:p w14:paraId="734DAC65" w14:textId="77777777" w:rsidR="00F51525" w:rsidRPr="002C68B0" w:rsidRDefault="00701547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  <w:t>27</w:t>
            </w:r>
          </w:p>
        </w:tc>
        <w:tc>
          <w:tcPr>
            <w:tcW w:w="502" w:type="dxa"/>
            <w:tcBorders>
              <w:top w:val="nil"/>
              <w:left w:val="single" w:sz="12" w:space="0" w:color="C0504D" w:themeColor="accent2"/>
              <w:bottom w:val="nil"/>
              <w:right w:val="single" w:sz="24" w:space="0" w:color="910D3C"/>
            </w:tcBorders>
            <w:shd w:val="clear" w:color="auto" w:fill="auto"/>
          </w:tcPr>
          <w:p w14:paraId="05DB84E6" w14:textId="77777777" w:rsidR="00F51525" w:rsidRPr="002C68B0" w:rsidRDefault="00F51525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</w:pPr>
          </w:p>
        </w:tc>
        <w:tc>
          <w:tcPr>
            <w:tcW w:w="499" w:type="dxa"/>
            <w:tcBorders>
              <w:top w:val="nil"/>
              <w:left w:val="single" w:sz="24" w:space="0" w:color="910D3C"/>
              <w:bottom w:val="nil"/>
              <w:right w:val="nil"/>
            </w:tcBorders>
            <w:shd w:val="clear" w:color="auto" w:fill="auto"/>
          </w:tcPr>
          <w:p w14:paraId="518615BD" w14:textId="77777777" w:rsidR="00F51525" w:rsidRPr="002C68B0" w:rsidRDefault="00F51525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bCs/>
                <w:iCs/>
                <w:sz w:val="20"/>
                <w:szCs w:val="20"/>
                <w:lang w:val="en-GB"/>
              </w:rPr>
            </w:pPr>
            <w:r w:rsidRPr="002C68B0">
              <w:rPr>
                <w:rFonts w:ascii="Arial" w:hAnsi="Arial" w:cs="EffraLight-Italic"/>
                <w:bCs/>
                <w:iCs/>
                <w:sz w:val="20"/>
                <w:szCs w:val="20"/>
                <w:lang w:val="en-GB"/>
              </w:rPr>
              <w:t>F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FCD79E" w14:textId="77777777" w:rsidR="00F51525" w:rsidRPr="002C68B0" w:rsidRDefault="00701547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  <w:t>3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E887B7" w14:textId="77777777" w:rsidR="00F51525" w:rsidRPr="002C68B0" w:rsidRDefault="00FB1673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AB3D9E" w14:textId="77777777" w:rsidR="00F51525" w:rsidRPr="002C68B0" w:rsidRDefault="00FB1673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  <w:t>17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678A7A" w14:textId="77777777" w:rsidR="00F51525" w:rsidRPr="002C68B0" w:rsidRDefault="00FB1673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  <w:t>24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382703" w14:textId="77777777" w:rsidR="00F51525" w:rsidRPr="002C68B0" w:rsidRDefault="00F51525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24" w:space="0" w:color="910D3C"/>
            </w:tcBorders>
            <w:shd w:val="clear" w:color="auto" w:fill="auto"/>
          </w:tcPr>
          <w:p w14:paraId="7C3D7CDF" w14:textId="77777777" w:rsidR="00F51525" w:rsidRPr="002C68B0" w:rsidRDefault="00F51525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</w:pPr>
          </w:p>
        </w:tc>
      </w:tr>
      <w:tr w:rsidR="0075634F" w:rsidRPr="00F51525" w14:paraId="640D35BE" w14:textId="77777777" w:rsidTr="00215F34">
        <w:tc>
          <w:tcPr>
            <w:tcW w:w="486" w:type="dxa"/>
            <w:tcBorders>
              <w:top w:val="nil"/>
              <w:left w:val="single" w:sz="24" w:space="0" w:color="910D3C"/>
              <w:bottom w:val="nil"/>
              <w:right w:val="nil"/>
            </w:tcBorders>
            <w:shd w:val="clear" w:color="auto" w:fill="B6DDE8" w:themeFill="accent5" w:themeFillTint="66"/>
          </w:tcPr>
          <w:p w14:paraId="525BB986" w14:textId="77777777" w:rsidR="00F51525" w:rsidRPr="002C68B0" w:rsidRDefault="00F51525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bCs/>
                <w:iCs/>
                <w:sz w:val="20"/>
                <w:szCs w:val="20"/>
                <w:lang w:val="en-GB"/>
              </w:rPr>
            </w:pPr>
            <w:r w:rsidRPr="002C68B0">
              <w:rPr>
                <w:rFonts w:ascii="Arial" w:hAnsi="Arial" w:cs="EffraLight-Italic"/>
                <w:bCs/>
                <w:iCs/>
                <w:sz w:val="20"/>
                <w:szCs w:val="20"/>
                <w:lang w:val="en-GB"/>
              </w:rPr>
              <w:t>Sa</w:t>
            </w:r>
          </w:p>
        </w:tc>
        <w:tc>
          <w:tcPr>
            <w:tcW w:w="494" w:type="dxa"/>
            <w:tcBorders>
              <w:top w:val="single" w:sz="12" w:space="0" w:color="C0504D" w:themeColor="accent2"/>
              <w:left w:val="nil"/>
              <w:bottom w:val="nil"/>
              <w:right w:val="nil"/>
            </w:tcBorders>
            <w:shd w:val="clear" w:color="auto" w:fill="B6DDE8" w:themeFill="accent5" w:themeFillTint="66"/>
          </w:tcPr>
          <w:p w14:paraId="23E930A2" w14:textId="77777777" w:rsidR="00F51525" w:rsidRPr="002C68B0" w:rsidRDefault="004850A9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  <w:t>2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</w:tcPr>
          <w:p w14:paraId="43FB805B" w14:textId="77777777" w:rsidR="00F51525" w:rsidRPr="002C68B0" w:rsidRDefault="004850A9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  <w:t>9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</w:tcPr>
          <w:p w14:paraId="2278042B" w14:textId="77777777" w:rsidR="00F51525" w:rsidRPr="002C68B0" w:rsidRDefault="004850A9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  <w:t>16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</w:tcPr>
          <w:p w14:paraId="7144A8AE" w14:textId="77777777" w:rsidR="00F51525" w:rsidRPr="002C68B0" w:rsidRDefault="004850A9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  <w:t>23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</w:tcPr>
          <w:p w14:paraId="72080ADA" w14:textId="77777777" w:rsidR="00F51525" w:rsidRPr="002C68B0" w:rsidRDefault="004850A9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  <w:t>30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24" w:space="0" w:color="910D3C"/>
            </w:tcBorders>
            <w:shd w:val="clear" w:color="auto" w:fill="B6DDE8" w:themeFill="accent5" w:themeFillTint="66"/>
          </w:tcPr>
          <w:p w14:paraId="39953FE9" w14:textId="77777777" w:rsidR="00F51525" w:rsidRPr="002C68B0" w:rsidRDefault="00F51525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</w:pPr>
          </w:p>
        </w:tc>
        <w:tc>
          <w:tcPr>
            <w:tcW w:w="499" w:type="dxa"/>
            <w:tcBorders>
              <w:top w:val="nil"/>
              <w:left w:val="single" w:sz="24" w:space="0" w:color="910D3C"/>
              <w:bottom w:val="nil"/>
              <w:right w:val="nil"/>
            </w:tcBorders>
            <w:shd w:val="clear" w:color="auto" w:fill="B6DDE8" w:themeFill="accent5" w:themeFillTint="66"/>
          </w:tcPr>
          <w:p w14:paraId="2DC1AB15" w14:textId="77777777" w:rsidR="00F51525" w:rsidRPr="002C68B0" w:rsidRDefault="00F51525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bCs/>
                <w:iCs/>
                <w:sz w:val="20"/>
                <w:szCs w:val="20"/>
                <w:lang w:val="en-GB"/>
              </w:rPr>
            </w:pPr>
            <w:r w:rsidRPr="002C68B0">
              <w:rPr>
                <w:rFonts w:ascii="Arial" w:hAnsi="Arial" w:cs="EffraLight-Italic"/>
                <w:bCs/>
                <w:iCs/>
                <w:sz w:val="20"/>
                <w:szCs w:val="20"/>
                <w:lang w:val="en-GB"/>
              </w:rPr>
              <w:t>Sa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</w:tcPr>
          <w:p w14:paraId="79CD0B82" w14:textId="77777777" w:rsidR="00F51525" w:rsidRPr="002C68B0" w:rsidRDefault="00F51525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</w:tcPr>
          <w:p w14:paraId="4A3F73FC" w14:textId="77777777" w:rsidR="00F51525" w:rsidRPr="002C68B0" w:rsidRDefault="004850A9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  <w:t>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</w:tcPr>
          <w:p w14:paraId="7F516AD4" w14:textId="77777777" w:rsidR="00F51525" w:rsidRPr="002C68B0" w:rsidRDefault="004850A9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  <w:t>14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</w:tcPr>
          <w:p w14:paraId="717C3083" w14:textId="77777777" w:rsidR="00F51525" w:rsidRPr="002C68B0" w:rsidRDefault="00701547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  <w:t>21</w:t>
            </w:r>
          </w:p>
        </w:tc>
        <w:tc>
          <w:tcPr>
            <w:tcW w:w="499" w:type="dxa"/>
            <w:tcBorders>
              <w:top w:val="single" w:sz="12" w:space="0" w:color="C0504D" w:themeColor="accent2"/>
              <w:left w:val="nil"/>
              <w:bottom w:val="nil"/>
              <w:right w:val="nil"/>
            </w:tcBorders>
            <w:shd w:val="clear" w:color="auto" w:fill="B6DDE8" w:themeFill="accent5" w:themeFillTint="66"/>
          </w:tcPr>
          <w:p w14:paraId="445E0834" w14:textId="77777777" w:rsidR="00F51525" w:rsidRPr="002C68B0" w:rsidRDefault="00701547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  <w:t>28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single" w:sz="24" w:space="0" w:color="910D3C"/>
            </w:tcBorders>
            <w:shd w:val="clear" w:color="auto" w:fill="B6DDE8" w:themeFill="accent5" w:themeFillTint="66"/>
          </w:tcPr>
          <w:p w14:paraId="666D7B0B" w14:textId="77777777" w:rsidR="00F51525" w:rsidRPr="002C68B0" w:rsidRDefault="00F51525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</w:pPr>
          </w:p>
        </w:tc>
        <w:tc>
          <w:tcPr>
            <w:tcW w:w="499" w:type="dxa"/>
            <w:tcBorders>
              <w:top w:val="nil"/>
              <w:left w:val="single" w:sz="24" w:space="0" w:color="910D3C"/>
              <w:bottom w:val="nil"/>
              <w:right w:val="nil"/>
            </w:tcBorders>
            <w:shd w:val="clear" w:color="auto" w:fill="B6DDE8" w:themeFill="accent5" w:themeFillTint="66"/>
          </w:tcPr>
          <w:p w14:paraId="11165221" w14:textId="77777777" w:rsidR="00F51525" w:rsidRPr="002C68B0" w:rsidRDefault="00F51525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bCs/>
                <w:iCs/>
                <w:sz w:val="20"/>
                <w:szCs w:val="20"/>
                <w:lang w:val="en-GB"/>
              </w:rPr>
            </w:pPr>
            <w:r w:rsidRPr="002C68B0">
              <w:rPr>
                <w:rFonts w:ascii="Arial" w:hAnsi="Arial" w:cs="EffraLight-Italic"/>
                <w:bCs/>
                <w:iCs/>
                <w:sz w:val="20"/>
                <w:szCs w:val="20"/>
                <w:lang w:val="en-GB"/>
              </w:rPr>
              <w:t>Sa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</w:tcPr>
          <w:p w14:paraId="20597C81" w14:textId="77777777" w:rsidR="00F51525" w:rsidRPr="002C68B0" w:rsidRDefault="00701547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  <w:t>4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</w:tcPr>
          <w:p w14:paraId="240A2367" w14:textId="77777777" w:rsidR="00F51525" w:rsidRPr="002C68B0" w:rsidRDefault="00FB1673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  <w:t>11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</w:tcPr>
          <w:p w14:paraId="33FCE549" w14:textId="77777777" w:rsidR="00F51525" w:rsidRPr="002C68B0" w:rsidRDefault="00FB1673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  <w:t>18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</w:tcPr>
          <w:p w14:paraId="07F4E436" w14:textId="77777777" w:rsidR="00F51525" w:rsidRPr="002C68B0" w:rsidRDefault="00FB1673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  <w:t>25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</w:tcPr>
          <w:p w14:paraId="58E3920E" w14:textId="77777777" w:rsidR="00F51525" w:rsidRPr="002C68B0" w:rsidRDefault="00F51525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24" w:space="0" w:color="910D3C"/>
            </w:tcBorders>
            <w:shd w:val="clear" w:color="auto" w:fill="B6DDE8" w:themeFill="accent5" w:themeFillTint="66"/>
          </w:tcPr>
          <w:p w14:paraId="2D6703E5" w14:textId="77777777" w:rsidR="00F51525" w:rsidRPr="002C68B0" w:rsidRDefault="00F51525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</w:pPr>
          </w:p>
        </w:tc>
      </w:tr>
      <w:tr w:rsidR="0075634F" w:rsidRPr="00F51525" w14:paraId="0B756411" w14:textId="77777777" w:rsidTr="00215F34">
        <w:tc>
          <w:tcPr>
            <w:tcW w:w="486" w:type="dxa"/>
            <w:tcBorders>
              <w:top w:val="nil"/>
              <w:left w:val="single" w:sz="24" w:space="0" w:color="910D3C"/>
              <w:bottom w:val="single" w:sz="24" w:space="0" w:color="910D3C"/>
              <w:right w:val="nil"/>
            </w:tcBorders>
            <w:shd w:val="clear" w:color="auto" w:fill="B6DDE8" w:themeFill="accent5" w:themeFillTint="66"/>
          </w:tcPr>
          <w:p w14:paraId="69D393C9" w14:textId="77777777" w:rsidR="00F51525" w:rsidRPr="002C68B0" w:rsidRDefault="00F51525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bCs/>
                <w:iCs/>
                <w:sz w:val="20"/>
                <w:szCs w:val="20"/>
                <w:lang w:val="en-GB"/>
              </w:rPr>
            </w:pPr>
            <w:r w:rsidRPr="002C68B0">
              <w:rPr>
                <w:rFonts w:ascii="Arial" w:hAnsi="Arial" w:cs="EffraLight-Italic"/>
                <w:bCs/>
                <w:iCs/>
                <w:sz w:val="20"/>
                <w:szCs w:val="20"/>
                <w:lang w:val="en-GB"/>
              </w:rPr>
              <w:t>Su</w:t>
            </w:r>
          </w:p>
        </w:tc>
        <w:tc>
          <w:tcPr>
            <w:tcW w:w="494" w:type="dxa"/>
            <w:tcBorders>
              <w:top w:val="nil"/>
              <w:left w:val="nil"/>
              <w:bottom w:val="single" w:sz="24" w:space="0" w:color="910D3C"/>
              <w:right w:val="nil"/>
            </w:tcBorders>
            <w:shd w:val="clear" w:color="auto" w:fill="B6DDE8" w:themeFill="accent5" w:themeFillTint="66"/>
          </w:tcPr>
          <w:p w14:paraId="74D97715" w14:textId="77777777" w:rsidR="00F51525" w:rsidRPr="002C68B0" w:rsidRDefault="004850A9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  <w:t>3</w:t>
            </w:r>
          </w:p>
        </w:tc>
        <w:tc>
          <w:tcPr>
            <w:tcW w:w="408" w:type="dxa"/>
            <w:tcBorders>
              <w:top w:val="nil"/>
              <w:left w:val="nil"/>
              <w:bottom w:val="single" w:sz="24" w:space="0" w:color="910D3C"/>
              <w:right w:val="nil"/>
            </w:tcBorders>
            <w:shd w:val="clear" w:color="auto" w:fill="B6DDE8" w:themeFill="accent5" w:themeFillTint="66"/>
          </w:tcPr>
          <w:p w14:paraId="55BA6480" w14:textId="77777777" w:rsidR="00F51525" w:rsidRPr="002C68B0" w:rsidRDefault="004850A9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24" w:space="0" w:color="910D3C"/>
              <w:right w:val="nil"/>
            </w:tcBorders>
            <w:shd w:val="clear" w:color="auto" w:fill="B6DDE8" w:themeFill="accent5" w:themeFillTint="66"/>
          </w:tcPr>
          <w:p w14:paraId="6AAE76B6" w14:textId="77777777" w:rsidR="00F51525" w:rsidRPr="002C68B0" w:rsidRDefault="004850A9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  <w:t>17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24" w:space="0" w:color="910D3C"/>
              <w:right w:val="nil"/>
            </w:tcBorders>
            <w:shd w:val="clear" w:color="auto" w:fill="B6DDE8" w:themeFill="accent5" w:themeFillTint="66"/>
          </w:tcPr>
          <w:p w14:paraId="420D19C1" w14:textId="77777777" w:rsidR="00F51525" w:rsidRPr="002C68B0" w:rsidRDefault="004850A9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  <w:t>24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24" w:space="0" w:color="910D3C"/>
              <w:right w:val="nil"/>
            </w:tcBorders>
            <w:shd w:val="clear" w:color="auto" w:fill="B6DDE8" w:themeFill="accent5" w:themeFillTint="66"/>
          </w:tcPr>
          <w:p w14:paraId="0BA1E1B3" w14:textId="77777777" w:rsidR="00F51525" w:rsidRPr="002C68B0" w:rsidRDefault="00F51525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24" w:space="0" w:color="910D3C"/>
              <w:right w:val="single" w:sz="24" w:space="0" w:color="910D3C"/>
            </w:tcBorders>
            <w:shd w:val="clear" w:color="auto" w:fill="B6DDE8" w:themeFill="accent5" w:themeFillTint="66"/>
          </w:tcPr>
          <w:p w14:paraId="5C5C48AC" w14:textId="77777777" w:rsidR="00F51525" w:rsidRPr="002C68B0" w:rsidRDefault="00F51525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</w:pPr>
          </w:p>
        </w:tc>
        <w:tc>
          <w:tcPr>
            <w:tcW w:w="499" w:type="dxa"/>
            <w:tcBorders>
              <w:top w:val="nil"/>
              <w:left w:val="single" w:sz="24" w:space="0" w:color="910D3C"/>
              <w:bottom w:val="single" w:sz="24" w:space="0" w:color="910D3C"/>
              <w:right w:val="nil"/>
            </w:tcBorders>
            <w:shd w:val="clear" w:color="auto" w:fill="B6DDE8" w:themeFill="accent5" w:themeFillTint="66"/>
          </w:tcPr>
          <w:p w14:paraId="5B5CD49C" w14:textId="77777777" w:rsidR="00F51525" w:rsidRPr="002C68B0" w:rsidRDefault="00F51525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bCs/>
                <w:iCs/>
                <w:sz w:val="20"/>
                <w:szCs w:val="20"/>
                <w:lang w:val="en-GB"/>
              </w:rPr>
            </w:pPr>
            <w:r w:rsidRPr="002C68B0">
              <w:rPr>
                <w:rFonts w:ascii="Arial" w:hAnsi="Arial" w:cs="EffraLight-Italic"/>
                <w:bCs/>
                <w:iCs/>
                <w:sz w:val="20"/>
                <w:szCs w:val="20"/>
                <w:lang w:val="en-GB"/>
              </w:rPr>
              <w:t>Su</w:t>
            </w:r>
          </w:p>
        </w:tc>
        <w:tc>
          <w:tcPr>
            <w:tcW w:w="499" w:type="dxa"/>
            <w:tcBorders>
              <w:top w:val="nil"/>
              <w:left w:val="nil"/>
              <w:bottom w:val="single" w:sz="24" w:space="0" w:color="910D3C"/>
              <w:right w:val="nil"/>
            </w:tcBorders>
            <w:shd w:val="clear" w:color="auto" w:fill="B6DDE8" w:themeFill="accent5" w:themeFillTint="66"/>
          </w:tcPr>
          <w:p w14:paraId="1355549E" w14:textId="77777777" w:rsidR="00F51525" w:rsidRPr="002C68B0" w:rsidRDefault="004850A9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24" w:space="0" w:color="910D3C"/>
              <w:right w:val="nil"/>
            </w:tcBorders>
            <w:shd w:val="clear" w:color="auto" w:fill="B6DDE8" w:themeFill="accent5" w:themeFillTint="66"/>
          </w:tcPr>
          <w:p w14:paraId="4B9BF31C" w14:textId="77777777" w:rsidR="00F51525" w:rsidRPr="002C68B0" w:rsidRDefault="004850A9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  <w:t>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24" w:space="0" w:color="910D3C"/>
              <w:right w:val="nil"/>
            </w:tcBorders>
            <w:shd w:val="clear" w:color="auto" w:fill="B6DDE8" w:themeFill="accent5" w:themeFillTint="66"/>
          </w:tcPr>
          <w:p w14:paraId="38CA5E7A" w14:textId="77777777" w:rsidR="00F51525" w:rsidRPr="002C68B0" w:rsidRDefault="004850A9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  <w:t>15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24" w:space="0" w:color="910D3C"/>
              <w:right w:val="nil"/>
            </w:tcBorders>
            <w:shd w:val="clear" w:color="auto" w:fill="B6DDE8" w:themeFill="accent5" w:themeFillTint="66"/>
          </w:tcPr>
          <w:p w14:paraId="469737FA" w14:textId="77777777" w:rsidR="00F51525" w:rsidRPr="002C68B0" w:rsidRDefault="00701547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  <w:t>22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24" w:space="0" w:color="910D3C"/>
              <w:right w:val="nil"/>
            </w:tcBorders>
            <w:shd w:val="clear" w:color="auto" w:fill="B6DDE8" w:themeFill="accent5" w:themeFillTint="66"/>
          </w:tcPr>
          <w:p w14:paraId="324B3A80" w14:textId="77777777" w:rsidR="00F51525" w:rsidRPr="002C68B0" w:rsidRDefault="00701547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  <w:t>29</w:t>
            </w:r>
          </w:p>
        </w:tc>
        <w:tc>
          <w:tcPr>
            <w:tcW w:w="502" w:type="dxa"/>
            <w:tcBorders>
              <w:top w:val="nil"/>
              <w:left w:val="nil"/>
              <w:bottom w:val="single" w:sz="24" w:space="0" w:color="910D3C"/>
              <w:right w:val="single" w:sz="24" w:space="0" w:color="910D3C"/>
            </w:tcBorders>
            <w:shd w:val="clear" w:color="auto" w:fill="B6DDE8" w:themeFill="accent5" w:themeFillTint="66"/>
          </w:tcPr>
          <w:p w14:paraId="0B1021B0" w14:textId="77777777" w:rsidR="00F51525" w:rsidRPr="002C68B0" w:rsidRDefault="00F51525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</w:pPr>
          </w:p>
        </w:tc>
        <w:tc>
          <w:tcPr>
            <w:tcW w:w="499" w:type="dxa"/>
            <w:tcBorders>
              <w:top w:val="nil"/>
              <w:left w:val="single" w:sz="24" w:space="0" w:color="910D3C"/>
              <w:bottom w:val="single" w:sz="24" w:space="0" w:color="910D3C"/>
              <w:right w:val="nil"/>
            </w:tcBorders>
            <w:shd w:val="clear" w:color="auto" w:fill="B6DDE8" w:themeFill="accent5" w:themeFillTint="66"/>
          </w:tcPr>
          <w:p w14:paraId="04E9009B" w14:textId="77777777" w:rsidR="00F51525" w:rsidRPr="002C68B0" w:rsidRDefault="00F51525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bCs/>
                <w:iCs/>
                <w:sz w:val="20"/>
                <w:szCs w:val="20"/>
                <w:lang w:val="en-GB"/>
              </w:rPr>
            </w:pPr>
            <w:r w:rsidRPr="002C68B0">
              <w:rPr>
                <w:rFonts w:ascii="Arial" w:hAnsi="Arial" w:cs="EffraLight-Italic"/>
                <w:bCs/>
                <w:iCs/>
                <w:sz w:val="20"/>
                <w:szCs w:val="20"/>
                <w:lang w:val="en-GB"/>
              </w:rPr>
              <w:t>Su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24" w:space="0" w:color="910D3C"/>
              <w:right w:val="nil"/>
            </w:tcBorders>
            <w:shd w:val="clear" w:color="auto" w:fill="B6DDE8" w:themeFill="accent5" w:themeFillTint="66"/>
          </w:tcPr>
          <w:p w14:paraId="79C8FF77" w14:textId="77777777" w:rsidR="00F51525" w:rsidRPr="002C68B0" w:rsidRDefault="00701547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  <w:t>5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24" w:space="0" w:color="910D3C"/>
              <w:right w:val="nil"/>
            </w:tcBorders>
            <w:shd w:val="clear" w:color="auto" w:fill="B6DDE8" w:themeFill="accent5" w:themeFillTint="66"/>
          </w:tcPr>
          <w:p w14:paraId="2EFD6B2C" w14:textId="77777777" w:rsidR="00F51525" w:rsidRPr="002C68B0" w:rsidRDefault="00FB1673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  <w:t>12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24" w:space="0" w:color="910D3C"/>
              <w:right w:val="nil"/>
            </w:tcBorders>
            <w:shd w:val="clear" w:color="auto" w:fill="B6DDE8" w:themeFill="accent5" w:themeFillTint="66"/>
          </w:tcPr>
          <w:p w14:paraId="4B054309" w14:textId="77777777" w:rsidR="00F51525" w:rsidRPr="002C68B0" w:rsidRDefault="00FB1673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  <w:t>19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24" w:space="0" w:color="910D3C"/>
              <w:right w:val="nil"/>
            </w:tcBorders>
            <w:shd w:val="clear" w:color="auto" w:fill="B6DDE8" w:themeFill="accent5" w:themeFillTint="66"/>
          </w:tcPr>
          <w:p w14:paraId="23E9981F" w14:textId="77777777" w:rsidR="00F51525" w:rsidRPr="002C68B0" w:rsidRDefault="00FB1673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  <w:t>26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24" w:space="0" w:color="910D3C"/>
              <w:right w:val="nil"/>
            </w:tcBorders>
            <w:shd w:val="clear" w:color="auto" w:fill="B6DDE8" w:themeFill="accent5" w:themeFillTint="66"/>
          </w:tcPr>
          <w:p w14:paraId="537DADA9" w14:textId="77777777" w:rsidR="00F51525" w:rsidRPr="002C68B0" w:rsidRDefault="00F51525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24" w:space="0" w:color="910D3C"/>
              <w:right w:val="single" w:sz="24" w:space="0" w:color="910D3C"/>
            </w:tcBorders>
            <w:shd w:val="clear" w:color="auto" w:fill="B6DDE8" w:themeFill="accent5" w:themeFillTint="66"/>
          </w:tcPr>
          <w:p w14:paraId="177C026A" w14:textId="77777777" w:rsidR="00F51525" w:rsidRPr="002C68B0" w:rsidRDefault="00F51525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</w:pPr>
          </w:p>
        </w:tc>
      </w:tr>
      <w:tr w:rsidR="00F51525" w:rsidRPr="00F51525" w14:paraId="3C2A7653" w14:textId="77777777" w:rsidTr="00605560">
        <w:trPr>
          <w:cantSplit/>
        </w:trPr>
        <w:tc>
          <w:tcPr>
            <w:tcW w:w="3481" w:type="dxa"/>
            <w:gridSpan w:val="7"/>
            <w:tcBorders>
              <w:top w:val="single" w:sz="24" w:space="0" w:color="910D3C"/>
              <w:left w:val="single" w:sz="24" w:space="0" w:color="910D3C"/>
              <w:bottom w:val="nil"/>
              <w:right w:val="single" w:sz="24" w:space="0" w:color="910D3C"/>
            </w:tcBorders>
            <w:shd w:val="clear" w:color="auto" w:fill="auto"/>
          </w:tcPr>
          <w:p w14:paraId="318CA590" w14:textId="1808B11B" w:rsidR="00F51525" w:rsidRPr="002C68B0" w:rsidRDefault="009866C2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bCs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EffraLight-Italic"/>
                <w:bCs/>
                <w:iCs/>
                <w:sz w:val="20"/>
                <w:szCs w:val="20"/>
                <w:lang w:val="en-GB"/>
              </w:rPr>
              <w:t>December 20</w:t>
            </w:r>
            <w:r w:rsidR="00605560">
              <w:rPr>
                <w:rFonts w:ascii="Arial" w:hAnsi="Arial" w:cs="EffraLight-Italic"/>
                <w:bCs/>
                <w:iCs/>
                <w:sz w:val="20"/>
                <w:szCs w:val="20"/>
                <w:lang w:val="en-GB"/>
              </w:rPr>
              <w:t>23</w:t>
            </w:r>
          </w:p>
        </w:tc>
        <w:tc>
          <w:tcPr>
            <w:tcW w:w="3496" w:type="dxa"/>
            <w:gridSpan w:val="7"/>
            <w:tcBorders>
              <w:top w:val="single" w:sz="24" w:space="0" w:color="910D3C"/>
              <w:left w:val="single" w:sz="24" w:space="0" w:color="910D3C"/>
              <w:bottom w:val="nil"/>
              <w:right w:val="single" w:sz="24" w:space="0" w:color="910D3C"/>
            </w:tcBorders>
            <w:shd w:val="clear" w:color="auto" w:fill="auto"/>
          </w:tcPr>
          <w:p w14:paraId="7BB8406D" w14:textId="5191E173" w:rsidR="00F51525" w:rsidRPr="002C68B0" w:rsidRDefault="009866C2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bCs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EffraLight-Italic"/>
                <w:bCs/>
                <w:iCs/>
                <w:sz w:val="20"/>
                <w:szCs w:val="20"/>
                <w:lang w:val="en-GB"/>
              </w:rPr>
              <w:t>January 20</w:t>
            </w:r>
            <w:r w:rsidR="00605560">
              <w:rPr>
                <w:rFonts w:ascii="Arial" w:hAnsi="Arial" w:cs="EffraLight-Italic"/>
                <w:bCs/>
                <w:iCs/>
                <w:sz w:val="20"/>
                <w:szCs w:val="20"/>
                <w:lang w:val="en-GB"/>
              </w:rPr>
              <w:t>24</w:t>
            </w:r>
          </w:p>
        </w:tc>
        <w:tc>
          <w:tcPr>
            <w:tcW w:w="3316" w:type="dxa"/>
            <w:gridSpan w:val="10"/>
            <w:tcBorders>
              <w:top w:val="single" w:sz="24" w:space="0" w:color="910D3C"/>
              <w:left w:val="single" w:sz="24" w:space="0" w:color="910D3C"/>
              <w:bottom w:val="nil"/>
              <w:right w:val="single" w:sz="24" w:space="0" w:color="910D3C"/>
            </w:tcBorders>
            <w:shd w:val="clear" w:color="auto" w:fill="auto"/>
          </w:tcPr>
          <w:p w14:paraId="668CA1DD" w14:textId="4E9C6D2A" w:rsidR="00F51525" w:rsidRPr="002C68B0" w:rsidRDefault="009866C2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bCs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EffraLight-Italic"/>
                <w:bCs/>
                <w:iCs/>
                <w:sz w:val="20"/>
                <w:szCs w:val="20"/>
                <w:lang w:val="en-GB"/>
              </w:rPr>
              <w:t>February 20</w:t>
            </w:r>
            <w:r w:rsidR="00605560">
              <w:rPr>
                <w:rFonts w:ascii="Arial" w:hAnsi="Arial" w:cs="EffraLight-Italic"/>
                <w:bCs/>
                <w:iCs/>
                <w:sz w:val="20"/>
                <w:szCs w:val="20"/>
                <w:lang w:val="en-GB"/>
              </w:rPr>
              <w:t>24</w:t>
            </w:r>
          </w:p>
        </w:tc>
      </w:tr>
      <w:tr w:rsidR="00C85FCE" w:rsidRPr="00F51525" w14:paraId="10E127E2" w14:textId="77777777" w:rsidTr="00215F34">
        <w:tc>
          <w:tcPr>
            <w:tcW w:w="486" w:type="dxa"/>
            <w:tcBorders>
              <w:top w:val="nil"/>
              <w:left w:val="single" w:sz="24" w:space="0" w:color="910D3C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440A1C3A" w14:textId="77777777" w:rsidR="00F51525" w:rsidRPr="002C68B0" w:rsidRDefault="00F51525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bCs/>
                <w:iCs/>
                <w:sz w:val="20"/>
                <w:szCs w:val="20"/>
                <w:lang w:val="en-GB"/>
              </w:rPr>
            </w:pPr>
            <w:r w:rsidRPr="002C68B0">
              <w:rPr>
                <w:rFonts w:ascii="Arial" w:hAnsi="Arial" w:cs="EffraLight-Italic"/>
                <w:bCs/>
                <w:iCs/>
                <w:sz w:val="20"/>
                <w:szCs w:val="20"/>
                <w:lang w:val="en-GB"/>
              </w:rPr>
              <w:t>M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52E9C140" w14:textId="77777777" w:rsidR="00F51525" w:rsidRPr="002C68B0" w:rsidRDefault="00F51525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6CA78878" w14:textId="77777777" w:rsidR="00F51525" w:rsidRPr="002C68B0" w:rsidRDefault="00FB1673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  <w:t>4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12" w:space="0" w:color="C0504D" w:themeColor="accent2"/>
              <w:tl2br w:val="nil"/>
              <w:tr2bl w:val="nil"/>
            </w:tcBorders>
            <w:shd w:val="clear" w:color="auto" w:fill="auto"/>
          </w:tcPr>
          <w:p w14:paraId="722B43B9" w14:textId="77777777" w:rsidR="00F51525" w:rsidRPr="002C68B0" w:rsidRDefault="00FB1673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  <w:t>11</w:t>
            </w:r>
          </w:p>
        </w:tc>
        <w:tc>
          <w:tcPr>
            <w:tcW w:w="499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  <w:tl2br w:val="nil"/>
              <w:tr2bl w:val="nil"/>
            </w:tcBorders>
            <w:shd w:val="clear" w:color="auto" w:fill="548DD4" w:themeFill="text2" w:themeFillTint="99"/>
          </w:tcPr>
          <w:p w14:paraId="00D21236" w14:textId="77777777" w:rsidR="00F51525" w:rsidRPr="002C68B0" w:rsidRDefault="00FB1673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  <w:t>18</w:t>
            </w:r>
          </w:p>
        </w:tc>
        <w:tc>
          <w:tcPr>
            <w:tcW w:w="499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  <w:tl2br w:val="nil"/>
              <w:tr2bl w:val="nil"/>
            </w:tcBorders>
            <w:shd w:val="clear" w:color="auto" w:fill="B2A1C7" w:themeFill="accent4" w:themeFillTint="99"/>
          </w:tcPr>
          <w:p w14:paraId="16115ACA" w14:textId="77777777" w:rsidR="00F51525" w:rsidRPr="002C68B0" w:rsidRDefault="00FB1673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  <w:t>25</w:t>
            </w:r>
          </w:p>
        </w:tc>
        <w:tc>
          <w:tcPr>
            <w:tcW w:w="507" w:type="dxa"/>
            <w:tcBorders>
              <w:top w:val="nil"/>
              <w:left w:val="single" w:sz="12" w:space="0" w:color="C0504D" w:themeColor="accent2"/>
              <w:bottom w:val="nil"/>
              <w:right w:val="single" w:sz="24" w:space="0" w:color="910D3C"/>
              <w:tl2br w:val="nil"/>
              <w:tr2bl w:val="nil"/>
            </w:tcBorders>
            <w:shd w:val="clear" w:color="auto" w:fill="auto"/>
          </w:tcPr>
          <w:p w14:paraId="32D4C190" w14:textId="77777777" w:rsidR="00F51525" w:rsidRPr="002C68B0" w:rsidRDefault="00F51525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</w:pPr>
          </w:p>
        </w:tc>
        <w:tc>
          <w:tcPr>
            <w:tcW w:w="499" w:type="dxa"/>
            <w:tcBorders>
              <w:top w:val="nil"/>
              <w:left w:val="single" w:sz="24" w:space="0" w:color="910D3C"/>
              <w:bottom w:val="nil"/>
              <w:right w:val="single" w:sz="12" w:space="0" w:color="C0504D" w:themeColor="accent2"/>
              <w:tl2br w:val="nil"/>
              <w:tr2bl w:val="nil"/>
            </w:tcBorders>
            <w:shd w:val="clear" w:color="auto" w:fill="auto"/>
          </w:tcPr>
          <w:p w14:paraId="27128FE9" w14:textId="77777777" w:rsidR="00F51525" w:rsidRPr="002C68B0" w:rsidRDefault="00F51525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bCs/>
                <w:iCs/>
                <w:sz w:val="20"/>
                <w:szCs w:val="20"/>
                <w:lang w:val="en-GB"/>
              </w:rPr>
            </w:pPr>
            <w:r w:rsidRPr="002C68B0">
              <w:rPr>
                <w:rFonts w:ascii="Arial" w:hAnsi="Arial" w:cs="EffraLight-Italic"/>
                <w:bCs/>
                <w:iCs/>
                <w:sz w:val="20"/>
                <w:szCs w:val="20"/>
                <w:lang w:val="en-GB"/>
              </w:rPr>
              <w:t>M</w:t>
            </w:r>
          </w:p>
        </w:tc>
        <w:tc>
          <w:tcPr>
            <w:tcW w:w="499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  <w:tl2br w:val="nil"/>
              <w:tr2bl w:val="nil"/>
            </w:tcBorders>
            <w:shd w:val="clear" w:color="auto" w:fill="B2A1C7" w:themeFill="accent4" w:themeFillTint="99"/>
          </w:tcPr>
          <w:p w14:paraId="0E27B0A2" w14:textId="77777777" w:rsidR="00F51525" w:rsidRPr="002C68B0" w:rsidRDefault="00DC6576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  <w:t>1</w:t>
            </w:r>
          </w:p>
        </w:tc>
        <w:tc>
          <w:tcPr>
            <w:tcW w:w="499" w:type="dxa"/>
            <w:tcBorders>
              <w:top w:val="nil"/>
              <w:left w:val="single" w:sz="12" w:space="0" w:color="C0504D" w:themeColor="accent2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23AFDD8E" w14:textId="77777777" w:rsidR="00F51525" w:rsidRPr="002C68B0" w:rsidRDefault="00DC6576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  <w:t>8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2CD3503D" w14:textId="77777777" w:rsidR="00F51525" w:rsidRPr="002C68B0" w:rsidRDefault="00DC6576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  <w:t>15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41BA0678" w14:textId="77777777" w:rsidR="00F51525" w:rsidRPr="002C68B0" w:rsidRDefault="00DC6576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  <w:t>22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189704AC" w14:textId="77777777" w:rsidR="00F51525" w:rsidRPr="002C68B0" w:rsidRDefault="00DC6576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  <w:t>29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single" w:sz="24" w:space="0" w:color="910D3C"/>
              <w:tl2br w:val="nil"/>
              <w:tr2bl w:val="nil"/>
            </w:tcBorders>
            <w:shd w:val="clear" w:color="auto" w:fill="auto"/>
          </w:tcPr>
          <w:p w14:paraId="749AF8D2" w14:textId="77777777" w:rsidR="00F51525" w:rsidRPr="002C68B0" w:rsidRDefault="00F51525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</w:pPr>
          </w:p>
        </w:tc>
        <w:tc>
          <w:tcPr>
            <w:tcW w:w="499" w:type="dxa"/>
            <w:tcBorders>
              <w:top w:val="nil"/>
              <w:left w:val="single" w:sz="24" w:space="0" w:color="910D3C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78489549" w14:textId="77777777" w:rsidR="00F51525" w:rsidRPr="002C68B0" w:rsidRDefault="00F51525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bCs/>
                <w:iCs/>
                <w:sz w:val="20"/>
                <w:szCs w:val="20"/>
                <w:lang w:val="en-GB"/>
              </w:rPr>
            </w:pPr>
            <w:r w:rsidRPr="002C68B0">
              <w:rPr>
                <w:rFonts w:ascii="Arial" w:hAnsi="Arial" w:cs="EffraLight-Italic"/>
                <w:bCs/>
                <w:iCs/>
                <w:sz w:val="20"/>
                <w:szCs w:val="20"/>
                <w:lang w:val="en-GB"/>
              </w:rPr>
              <w:t>M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1393FB3F" w14:textId="77777777" w:rsidR="00F51525" w:rsidRPr="002C68B0" w:rsidRDefault="00F51525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single" w:sz="12" w:space="0" w:color="C0504D" w:themeColor="accent2"/>
              <w:tl2br w:val="nil"/>
              <w:tr2bl w:val="nil"/>
            </w:tcBorders>
            <w:shd w:val="clear" w:color="auto" w:fill="auto"/>
          </w:tcPr>
          <w:p w14:paraId="2F1A5EC1" w14:textId="77777777" w:rsidR="00F51525" w:rsidRPr="002C68B0" w:rsidRDefault="00DC6576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  <w:t>5</w:t>
            </w:r>
          </w:p>
        </w:tc>
        <w:tc>
          <w:tcPr>
            <w:tcW w:w="561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  <w:tl2br w:val="nil"/>
              <w:tr2bl w:val="nil"/>
            </w:tcBorders>
            <w:shd w:val="clear" w:color="auto" w:fill="548DD4" w:themeFill="text2" w:themeFillTint="99"/>
          </w:tcPr>
          <w:p w14:paraId="21B1D4CD" w14:textId="77777777" w:rsidR="00F51525" w:rsidRPr="002C68B0" w:rsidRDefault="00DC6576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  <w:t>12</w:t>
            </w:r>
          </w:p>
        </w:tc>
        <w:tc>
          <w:tcPr>
            <w:tcW w:w="499" w:type="dxa"/>
            <w:gridSpan w:val="2"/>
            <w:tcBorders>
              <w:top w:val="nil"/>
              <w:left w:val="single" w:sz="12" w:space="0" w:color="C0504D" w:themeColor="accent2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3E3D8946" w14:textId="77777777" w:rsidR="00F51525" w:rsidRPr="002C68B0" w:rsidRDefault="00DC6576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  <w:t>19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59C8233C" w14:textId="77777777" w:rsidR="00F51525" w:rsidRPr="002C68B0" w:rsidRDefault="00DC6576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  <w:t>26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24" w:space="0" w:color="910D3C"/>
              <w:tl2br w:val="nil"/>
              <w:tr2bl w:val="nil"/>
            </w:tcBorders>
            <w:shd w:val="clear" w:color="auto" w:fill="auto"/>
          </w:tcPr>
          <w:p w14:paraId="6DFCA8B5" w14:textId="77777777" w:rsidR="00F51525" w:rsidRPr="002C68B0" w:rsidRDefault="00F51525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</w:pPr>
          </w:p>
        </w:tc>
      </w:tr>
      <w:tr w:rsidR="0075634F" w:rsidRPr="00F51525" w14:paraId="5CE9181F" w14:textId="77777777" w:rsidTr="00215F34">
        <w:tc>
          <w:tcPr>
            <w:tcW w:w="486" w:type="dxa"/>
            <w:tcBorders>
              <w:top w:val="nil"/>
              <w:left w:val="single" w:sz="24" w:space="0" w:color="910D3C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28C3D3F5" w14:textId="77777777" w:rsidR="00F51525" w:rsidRPr="002C68B0" w:rsidRDefault="00F51525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bCs/>
                <w:iCs/>
                <w:sz w:val="20"/>
                <w:szCs w:val="20"/>
                <w:lang w:val="en-GB"/>
              </w:rPr>
            </w:pPr>
            <w:r w:rsidRPr="002C68B0">
              <w:rPr>
                <w:rFonts w:ascii="Arial" w:hAnsi="Arial" w:cs="EffraLight-Italic"/>
                <w:bCs/>
                <w:iCs/>
                <w:sz w:val="20"/>
                <w:szCs w:val="20"/>
                <w:lang w:val="en-GB"/>
              </w:rPr>
              <w:t>Tu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7BA72316" w14:textId="77777777" w:rsidR="00F51525" w:rsidRPr="002C68B0" w:rsidRDefault="00F51525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55F9EEF6" w14:textId="77777777" w:rsidR="00F51525" w:rsidRPr="002C68B0" w:rsidRDefault="00FB1673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  <w:t>5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12" w:space="0" w:color="C0504D" w:themeColor="accent2"/>
              <w:tl2br w:val="nil"/>
              <w:tr2bl w:val="nil"/>
            </w:tcBorders>
            <w:shd w:val="clear" w:color="auto" w:fill="auto"/>
          </w:tcPr>
          <w:p w14:paraId="705149D4" w14:textId="77777777" w:rsidR="00F51525" w:rsidRPr="002C68B0" w:rsidRDefault="00FB1673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  <w:t>12</w:t>
            </w:r>
          </w:p>
        </w:tc>
        <w:tc>
          <w:tcPr>
            <w:tcW w:w="499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  <w:tl2br w:val="nil"/>
              <w:tr2bl w:val="nil"/>
            </w:tcBorders>
            <w:shd w:val="clear" w:color="auto" w:fill="548DD4" w:themeFill="text2" w:themeFillTint="99"/>
          </w:tcPr>
          <w:p w14:paraId="798A2A85" w14:textId="77777777" w:rsidR="00F51525" w:rsidRPr="002C68B0" w:rsidRDefault="00FB1673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  <w:t>19</w:t>
            </w:r>
          </w:p>
        </w:tc>
        <w:tc>
          <w:tcPr>
            <w:tcW w:w="499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  <w:tl2br w:val="nil"/>
              <w:tr2bl w:val="nil"/>
            </w:tcBorders>
            <w:shd w:val="clear" w:color="auto" w:fill="B2A1C7" w:themeFill="accent4" w:themeFillTint="99"/>
          </w:tcPr>
          <w:p w14:paraId="448E2EB8" w14:textId="77777777" w:rsidR="00F51525" w:rsidRPr="002C68B0" w:rsidRDefault="00FB1673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  <w:t>26</w:t>
            </w:r>
          </w:p>
        </w:tc>
        <w:tc>
          <w:tcPr>
            <w:tcW w:w="507" w:type="dxa"/>
            <w:tcBorders>
              <w:top w:val="nil"/>
              <w:left w:val="single" w:sz="12" w:space="0" w:color="C0504D" w:themeColor="accent2"/>
              <w:bottom w:val="nil"/>
              <w:right w:val="single" w:sz="24" w:space="0" w:color="910D3C"/>
              <w:tl2br w:val="nil"/>
              <w:tr2bl w:val="nil"/>
            </w:tcBorders>
            <w:shd w:val="clear" w:color="auto" w:fill="auto"/>
          </w:tcPr>
          <w:p w14:paraId="1DA3332B" w14:textId="77777777" w:rsidR="00F51525" w:rsidRPr="002C68B0" w:rsidRDefault="00F51525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</w:pPr>
          </w:p>
        </w:tc>
        <w:tc>
          <w:tcPr>
            <w:tcW w:w="499" w:type="dxa"/>
            <w:tcBorders>
              <w:top w:val="nil"/>
              <w:left w:val="single" w:sz="24" w:space="0" w:color="910D3C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18EEC8CC" w14:textId="77777777" w:rsidR="00F51525" w:rsidRPr="002C68B0" w:rsidRDefault="00F51525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bCs/>
                <w:iCs/>
                <w:sz w:val="20"/>
                <w:szCs w:val="20"/>
                <w:lang w:val="en-GB"/>
              </w:rPr>
            </w:pPr>
            <w:r w:rsidRPr="002C68B0">
              <w:rPr>
                <w:rFonts w:ascii="Arial" w:hAnsi="Arial" w:cs="EffraLight-Italic"/>
                <w:bCs/>
                <w:iCs/>
                <w:sz w:val="20"/>
                <w:szCs w:val="20"/>
                <w:lang w:val="en-GB"/>
              </w:rPr>
              <w:t>Tu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B6DDE8" w:themeFill="accent5" w:themeFillTint="66"/>
          </w:tcPr>
          <w:p w14:paraId="1B99FB3A" w14:textId="77777777" w:rsidR="00F51525" w:rsidRPr="002C68B0" w:rsidRDefault="00DC6576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  <w:t>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7D478DA0" w14:textId="77777777" w:rsidR="00F51525" w:rsidRPr="002C68B0" w:rsidRDefault="00DC6576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  <w:t>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3D111DC0" w14:textId="77777777" w:rsidR="00F51525" w:rsidRPr="002C68B0" w:rsidRDefault="00DC6576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  <w:t>16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54AF1482" w14:textId="77777777" w:rsidR="00F51525" w:rsidRPr="002C68B0" w:rsidRDefault="00DC6576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  <w:t>23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5BB29D2F" w14:textId="77777777" w:rsidR="00F51525" w:rsidRPr="002C68B0" w:rsidRDefault="00DC6576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  <w:t>30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single" w:sz="24" w:space="0" w:color="910D3C"/>
              <w:tl2br w:val="nil"/>
              <w:tr2bl w:val="nil"/>
            </w:tcBorders>
            <w:shd w:val="clear" w:color="auto" w:fill="auto"/>
          </w:tcPr>
          <w:p w14:paraId="6E450BBB" w14:textId="77777777" w:rsidR="00F51525" w:rsidRPr="002C68B0" w:rsidRDefault="00F51525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</w:pPr>
          </w:p>
        </w:tc>
        <w:tc>
          <w:tcPr>
            <w:tcW w:w="499" w:type="dxa"/>
            <w:tcBorders>
              <w:top w:val="nil"/>
              <w:left w:val="single" w:sz="24" w:space="0" w:color="910D3C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69E00835" w14:textId="77777777" w:rsidR="00F51525" w:rsidRPr="002C68B0" w:rsidRDefault="00F51525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bCs/>
                <w:iCs/>
                <w:sz w:val="20"/>
                <w:szCs w:val="20"/>
                <w:lang w:val="en-GB"/>
              </w:rPr>
            </w:pPr>
            <w:r w:rsidRPr="002C68B0">
              <w:rPr>
                <w:rFonts w:ascii="Arial" w:hAnsi="Arial" w:cs="EffraLight-Italic"/>
                <w:bCs/>
                <w:iCs/>
                <w:sz w:val="20"/>
                <w:szCs w:val="20"/>
                <w:lang w:val="en-GB"/>
              </w:rPr>
              <w:t>Tu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52A7BC15" w14:textId="77777777" w:rsidR="00F51525" w:rsidRPr="002C68B0" w:rsidRDefault="00F51525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single" w:sz="12" w:space="0" w:color="C0504D" w:themeColor="accent2"/>
              <w:tl2br w:val="nil"/>
              <w:tr2bl w:val="nil"/>
            </w:tcBorders>
            <w:shd w:val="clear" w:color="auto" w:fill="auto"/>
          </w:tcPr>
          <w:p w14:paraId="07E761E0" w14:textId="77777777" w:rsidR="00F51525" w:rsidRPr="002C68B0" w:rsidRDefault="00DC6576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  <w:t>6</w:t>
            </w:r>
          </w:p>
        </w:tc>
        <w:tc>
          <w:tcPr>
            <w:tcW w:w="561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  <w:tl2br w:val="nil"/>
              <w:tr2bl w:val="nil"/>
            </w:tcBorders>
            <w:shd w:val="clear" w:color="auto" w:fill="548DD4" w:themeFill="text2" w:themeFillTint="99"/>
          </w:tcPr>
          <w:p w14:paraId="52A28599" w14:textId="77777777" w:rsidR="00F51525" w:rsidRPr="002C68B0" w:rsidRDefault="00DC6576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  <w:t>13</w:t>
            </w:r>
          </w:p>
        </w:tc>
        <w:tc>
          <w:tcPr>
            <w:tcW w:w="499" w:type="dxa"/>
            <w:gridSpan w:val="2"/>
            <w:tcBorders>
              <w:top w:val="nil"/>
              <w:left w:val="single" w:sz="12" w:space="0" w:color="C0504D" w:themeColor="accent2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3FEC1367" w14:textId="77777777" w:rsidR="00F51525" w:rsidRPr="002C68B0" w:rsidRDefault="00DC6576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  <w:t>20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5EB12192" w14:textId="77777777" w:rsidR="00F51525" w:rsidRPr="002C68B0" w:rsidRDefault="00DC6576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  <w:t>27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24" w:space="0" w:color="910D3C"/>
              <w:tl2br w:val="nil"/>
              <w:tr2bl w:val="nil"/>
            </w:tcBorders>
            <w:shd w:val="clear" w:color="auto" w:fill="auto"/>
          </w:tcPr>
          <w:p w14:paraId="4C61BEFF" w14:textId="77777777" w:rsidR="00F51525" w:rsidRPr="002C68B0" w:rsidRDefault="00F51525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</w:pPr>
          </w:p>
        </w:tc>
      </w:tr>
      <w:tr w:rsidR="0075634F" w:rsidRPr="00F51525" w14:paraId="0735DDBC" w14:textId="77777777" w:rsidTr="00215F34">
        <w:tc>
          <w:tcPr>
            <w:tcW w:w="486" w:type="dxa"/>
            <w:tcBorders>
              <w:top w:val="nil"/>
              <w:left w:val="single" w:sz="24" w:space="0" w:color="910D3C"/>
              <w:bottom w:val="nil"/>
              <w:right w:val="nil"/>
            </w:tcBorders>
            <w:shd w:val="clear" w:color="auto" w:fill="auto"/>
          </w:tcPr>
          <w:p w14:paraId="754F5525" w14:textId="77777777" w:rsidR="00F51525" w:rsidRPr="002C68B0" w:rsidRDefault="00F51525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bCs/>
                <w:iCs/>
                <w:sz w:val="20"/>
                <w:szCs w:val="20"/>
                <w:lang w:val="en-GB"/>
              </w:rPr>
            </w:pPr>
            <w:r w:rsidRPr="002C68B0">
              <w:rPr>
                <w:rFonts w:ascii="Arial" w:hAnsi="Arial" w:cs="EffraLight-Italic"/>
                <w:bCs/>
                <w:iCs/>
                <w:sz w:val="20"/>
                <w:szCs w:val="20"/>
                <w:lang w:val="en-GB"/>
              </w:rPr>
              <w:t>W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825E41" w14:textId="77777777" w:rsidR="00F51525" w:rsidRPr="002C68B0" w:rsidRDefault="00F51525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66E085" w14:textId="77777777" w:rsidR="00F51525" w:rsidRPr="002C68B0" w:rsidRDefault="00FB1673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  <w:t>6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12" w:space="0" w:color="C0504D" w:themeColor="accent2"/>
            </w:tcBorders>
            <w:shd w:val="clear" w:color="auto" w:fill="auto"/>
          </w:tcPr>
          <w:p w14:paraId="50C0205D" w14:textId="77777777" w:rsidR="00F51525" w:rsidRPr="002C68B0" w:rsidRDefault="00FB1673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  <w:t>13</w:t>
            </w:r>
          </w:p>
        </w:tc>
        <w:tc>
          <w:tcPr>
            <w:tcW w:w="499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  <w:shd w:val="clear" w:color="auto" w:fill="548DD4" w:themeFill="text2" w:themeFillTint="99"/>
          </w:tcPr>
          <w:p w14:paraId="75A665A6" w14:textId="77777777" w:rsidR="00F51525" w:rsidRPr="002C68B0" w:rsidRDefault="00FB1673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  <w:t>20</w:t>
            </w:r>
          </w:p>
        </w:tc>
        <w:tc>
          <w:tcPr>
            <w:tcW w:w="499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  <w:shd w:val="clear" w:color="auto" w:fill="548DD4" w:themeFill="text2" w:themeFillTint="99"/>
          </w:tcPr>
          <w:p w14:paraId="0B9697A8" w14:textId="77777777" w:rsidR="00F51525" w:rsidRPr="002C68B0" w:rsidRDefault="00FB1673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  <w:t>27</w:t>
            </w:r>
          </w:p>
        </w:tc>
        <w:tc>
          <w:tcPr>
            <w:tcW w:w="507" w:type="dxa"/>
            <w:tcBorders>
              <w:top w:val="nil"/>
              <w:left w:val="single" w:sz="12" w:space="0" w:color="C0504D" w:themeColor="accent2"/>
              <w:bottom w:val="nil"/>
              <w:right w:val="single" w:sz="24" w:space="0" w:color="910D3C"/>
            </w:tcBorders>
            <w:shd w:val="clear" w:color="auto" w:fill="auto"/>
          </w:tcPr>
          <w:p w14:paraId="2B44AF5F" w14:textId="77777777" w:rsidR="00F51525" w:rsidRPr="002C68B0" w:rsidRDefault="00F51525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</w:pPr>
          </w:p>
        </w:tc>
        <w:tc>
          <w:tcPr>
            <w:tcW w:w="499" w:type="dxa"/>
            <w:tcBorders>
              <w:top w:val="nil"/>
              <w:left w:val="single" w:sz="24" w:space="0" w:color="910D3C"/>
              <w:bottom w:val="nil"/>
              <w:right w:val="nil"/>
            </w:tcBorders>
            <w:shd w:val="clear" w:color="auto" w:fill="auto"/>
          </w:tcPr>
          <w:p w14:paraId="050890DA" w14:textId="77777777" w:rsidR="00F51525" w:rsidRPr="002C68B0" w:rsidRDefault="00F51525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bCs/>
                <w:iCs/>
                <w:sz w:val="20"/>
                <w:szCs w:val="20"/>
                <w:lang w:val="en-GB"/>
              </w:rPr>
            </w:pPr>
            <w:r w:rsidRPr="002C68B0">
              <w:rPr>
                <w:rFonts w:ascii="Arial" w:hAnsi="Arial" w:cs="EffraLight-Italic"/>
                <w:bCs/>
                <w:iCs/>
                <w:sz w:val="20"/>
                <w:szCs w:val="20"/>
                <w:lang w:val="en-GB"/>
              </w:rPr>
              <w:t>W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A9BDA8" w14:textId="77777777" w:rsidR="00F51525" w:rsidRPr="002C68B0" w:rsidRDefault="00DC6576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  <w:t>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DDB44A" w14:textId="77777777" w:rsidR="00F51525" w:rsidRPr="002C68B0" w:rsidRDefault="00DC6576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5A680E" w14:textId="77777777" w:rsidR="00F51525" w:rsidRPr="002C68B0" w:rsidRDefault="00DC6576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  <w:t>17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56AD97" w14:textId="77777777" w:rsidR="00F51525" w:rsidRPr="002C68B0" w:rsidRDefault="00DC6576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  <w:t>24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4E3ECA" w14:textId="77777777" w:rsidR="00F51525" w:rsidRPr="002C68B0" w:rsidRDefault="00DC6576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  <w:t>31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single" w:sz="24" w:space="0" w:color="910D3C"/>
            </w:tcBorders>
            <w:shd w:val="clear" w:color="auto" w:fill="auto"/>
          </w:tcPr>
          <w:p w14:paraId="1DCBA96C" w14:textId="77777777" w:rsidR="00F51525" w:rsidRPr="002C68B0" w:rsidRDefault="00F51525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</w:pPr>
          </w:p>
        </w:tc>
        <w:tc>
          <w:tcPr>
            <w:tcW w:w="499" w:type="dxa"/>
            <w:tcBorders>
              <w:top w:val="nil"/>
              <w:left w:val="single" w:sz="24" w:space="0" w:color="910D3C"/>
              <w:bottom w:val="nil"/>
              <w:right w:val="nil"/>
            </w:tcBorders>
            <w:shd w:val="clear" w:color="auto" w:fill="auto"/>
          </w:tcPr>
          <w:p w14:paraId="292F4623" w14:textId="77777777" w:rsidR="00F51525" w:rsidRPr="002C68B0" w:rsidRDefault="00F51525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bCs/>
                <w:iCs/>
                <w:sz w:val="20"/>
                <w:szCs w:val="20"/>
                <w:lang w:val="en-GB"/>
              </w:rPr>
            </w:pPr>
            <w:r w:rsidRPr="002C68B0">
              <w:rPr>
                <w:rFonts w:ascii="Arial" w:hAnsi="Arial" w:cs="EffraLight-Italic"/>
                <w:bCs/>
                <w:iCs/>
                <w:sz w:val="20"/>
                <w:szCs w:val="20"/>
                <w:lang w:val="en-GB"/>
              </w:rPr>
              <w:t>W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A28582" w14:textId="77777777" w:rsidR="00F51525" w:rsidRPr="002C68B0" w:rsidRDefault="00F51525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single" w:sz="12" w:space="0" w:color="C0504D" w:themeColor="accent2"/>
            </w:tcBorders>
            <w:shd w:val="clear" w:color="auto" w:fill="auto"/>
          </w:tcPr>
          <w:p w14:paraId="16E88912" w14:textId="77777777" w:rsidR="00F51525" w:rsidRPr="002C68B0" w:rsidRDefault="00DC6576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  <w:t>7</w:t>
            </w:r>
          </w:p>
        </w:tc>
        <w:tc>
          <w:tcPr>
            <w:tcW w:w="561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  <w:shd w:val="clear" w:color="auto" w:fill="548DD4" w:themeFill="text2" w:themeFillTint="99"/>
          </w:tcPr>
          <w:p w14:paraId="71DF3DE5" w14:textId="77777777" w:rsidR="00F51525" w:rsidRPr="002C68B0" w:rsidRDefault="00DC6576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  <w:t>14</w:t>
            </w:r>
          </w:p>
        </w:tc>
        <w:tc>
          <w:tcPr>
            <w:tcW w:w="499" w:type="dxa"/>
            <w:gridSpan w:val="2"/>
            <w:tcBorders>
              <w:top w:val="nil"/>
              <w:left w:val="single" w:sz="12" w:space="0" w:color="C0504D" w:themeColor="accent2"/>
              <w:bottom w:val="nil"/>
              <w:right w:val="nil"/>
            </w:tcBorders>
            <w:shd w:val="clear" w:color="auto" w:fill="auto"/>
          </w:tcPr>
          <w:p w14:paraId="1C56698A" w14:textId="77777777" w:rsidR="00F51525" w:rsidRPr="002C68B0" w:rsidRDefault="00DC6576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  <w:t>21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1B839D" w14:textId="77777777" w:rsidR="00F51525" w:rsidRPr="002C68B0" w:rsidRDefault="00DC6576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  <w:t>28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24" w:space="0" w:color="910D3C"/>
            </w:tcBorders>
            <w:shd w:val="clear" w:color="auto" w:fill="auto"/>
          </w:tcPr>
          <w:p w14:paraId="4C94E584" w14:textId="77777777" w:rsidR="00F51525" w:rsidRPr="002C68B0" w:rsidRDefault="00F51525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</w:pPr>
          </w:p>
        </w:tc>
      </w:tr>
      <w:tr w:rsidR="0075634F" w:rsidRPr="00F51525" w14:paraId="76310676" w14:textId="77777777" w:rsidTr="00215F34">
        <w:tc>
          <w:tcPr>
            <w:tcW w:w="486" w:type="dxa"/>
            <w:tcBorders>
              <w:top w:val="nil"/>
              <w:left w:val="single" w:sz="24" w:space="0" w:color="910D3C"/>
              <w:bottom w:val="nil"/>
              <w:right w:val="nil"/>
            </w:tcBorders>
            <w:shd w:val="clear" w:color="auto" w:fill="auto"/>
          </w:tcPr>
          <w:p w14:paraId="3888348A" w14:textId="77777777" w:rsidR="00F51525" w:rsidRPr="002C68B0" w:rsidRDefault="00F51525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bCs/>
                <w:iCs/>
                <w:sz w:val="20"/>
                <w:szCs w:val="20"/>
                <w:lang w:val="en-GB"/>
              </w:rPr>
            </w:pPr>
            <w:r w:rsidRPr="002C68B0">
              <w:rPr>
                <w:rFonts w:ascii="Arial" w:hAnsi="Arial" w:cs="EffraLight-Italic"/>
                <w:bCs/>
                <w:iCs/>
                <w:sz w:val="20"/>
                <w:szCs w:val="20"/>
                <w:lang w:val="en-GB"/>
              </w:rPr>
              <w:t>Th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54514C" w14:textId="77777777" w:rsidR="00F51525" w:rsidRPr="002C68B0" w:rsidRDefault="00F51525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BFAF2C" w14:textId="77777777" w:rsidR="00F51525" w:rsidRPr="002C68B0" w:rsidRDefault="00FB1673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  <w:t>7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12" w:space="0" w:color="C0504D" w:themeColor="accent2"/>
            </w:tcBorders>
            <w:shd w:val="clear" w:color="auto" w:fill="auto"/>
          </w:tcPr>
          <w:p w14:paraId="39AFE74D" w14:textId="77777777" w:rsidR="00F51525" w:rsidRPr="002C68B0" w:rsidRDefault="00FB1673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  <w:t>14</w:t>
            </w:r>
          </w:p>
        </w:tc>
        <w:tc>
          <w:tcPr>
            <w:tcW w:w="499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  <w:shd w:val="clear" w:color="auto" w:fill="548DD4" w:themeFill="text2" w:themeFillTint="99"/>
          </w:tcPr>
          <w:p w14:paraId="2C495748" w14:textId="77777777" w:rsidR="00F51525" w:rsidRPr="002C68B0" w:rsidRDefault="00FB1673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  <w:t>21</w:t>
            </w:r>
          </w:p>
        </w:tc>
        <w:tc>
          <w:tcPr>
            <w:tcW w:w="499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  <w:shd w:val="clear" w:color="auto" w:fill="548DD4" w:themeFill="text2" w:themeFillTint="99"/>
          </w:tcPr>
          <w:p w14:paraId="14A624A0" w14:textId="77777777" w:rsidR="00F51525" w:rsidRPr="002C68B0" w:rsidRDefault="00FB1673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  <w:t>28</w:t>
            </w:r>
          </w:p>
        </w:tc>
        <w:tc>
          <w:tcPr>
            <w:tcW w:w="507" w:type="dxa"/>
            <w:tcBorders>
              <w:top w:val="nil"/>
              <w:left w:val="single" w:sz="12" w:space="0" w:color="C0504D" w:themeColor="accent2"/>
              <w:bottom w:val="nil"/>
              <w:right w:val="single" w:sz="24" w:space="0" w:color="910D3C"/>
            </w:tcBorders>
            <w:shd w:val="clear" w:color="auto" w:fill="auto"/>
          </w:tcPr>
          <w:p w14:paraId="44D7BBD5" w14:textId="77777777" w:rsidR="00F51525" w:rsidRPr="002C68B0" w:rsidRDefault="00F51525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</w:pPr>
          </w:p>
        </w:tc>
        <w:tc>
          <w:tcPr>
            <w:tcW w:w="499" w:type="dxa"/>
            <w:tcBorders>
              <w:top w:val="nil"/>
              <w:left w:val="single" w:sz="24" w:space="0" w:color="910D3C"/>
              <w:bottom w:val="nil"/>
              <w:right w:val="nil"/>
            </w:tcBorders>
            <w:shd w:val="clear" w:color="auto" w:fill="auto"/>
          </w:tcPr>
          <w:p w14:paraId="234DAC94" w14:textId="77777777" w:rsidR="00F51525" w:rsidRPr="002C68B0" w:rsidRDefault="00F51525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bCs/>
                <w:iCs/>
                <w:sz w:val="20"/>
                <w:szCs w:val="20"/>
                <w:lang w:val="en-GB"/>
              </w:rPr>
            </w:pPr>
            <w:r w:rsidRPr="002C68B0">
              <w:rPr>
                <w:rFonts w:ascii="Arial" w:hAnsi="Arial" w:cs="EffraLight-Italic"/>
                <w:bCs/>
                <w:iCs/>
                <w:sz w:val="20"/>
                <w:szCs w:val="20"/>
                <w:lang w:val="en-GB"/>
              </w:rPr>
              <w:t>Th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E26734" w14:textId="77777777" w:rsidR="00F51525" w:rsidRPr="002C68B0" w:rsidRDefault="00DC6576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9E3400" w14:textId="77777777" w:rsidR="00F51525" w:rsidRPr="002C68B0" w:rsidRDefault="00DC6576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  <w:t>11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3D8C17" w14:textId="77777777" w:rsidR="00F51525" w:rsidRPr="002C68B0" w:rsidRDefault="00DC6576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  <w:t>18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3408A6" w14:textId="77777777" w:rsidR="00F51525" w:rsidRPr="002C68B0" w:rsidRDefault="00DC6576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  <w:t>25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3CAE48" w14:textId="77777777" w:rsidR="00F51525" w:rsidRPr="002C68B0" w:rsidRDefault="00F51525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single" w:sz="24" w:space="0" w:color="910D3C"/>
            </w:tcBorders>
            <w:shd w:val="clear" w:color="auto" w:fill="auto"/>
          </w:tcPr>
          <w:p w14:paraId="7AF6E23C" w14:textId="77777777" w:rsidR="00F51525" w:rsidRPr="002C68B0" w:rsidRDefault="00F51525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</w:pPr>
          </w:p>
        </w:tc>
        <w:tc>
          <w:tcPr>
            <w:tcW w:w="499" w:type="dxa"/>
            <w:tcBorders>
              <w:top w:val="nil"/>
              <w:left w:val="single" w:sz="24" w:space="0" w:color="910D3C"/>
              <w:bottom w:val="nil"/>
              <w:right w:val="nil"/>
            </w:tcBorders>
            <w:shd w:val="clear" w:color="auto" w:fill="auto"/>
          </w:tcPr>
          <w:p w14:paraId="6C520F15" w14:textId="77777777" w:rsidR="00F51525" w:rsidRPr="002C68B0" w:rsidRDefault="00F51525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bCs/>
                <w:iCs/>
                <w:sz w:val="20"/>
                <w:szCs w:val="20"/>
                <w:lang w:val="en-GB"/>
              </w:rPr>
            </w:pPr>
            <w:r w:rsidRPr="002C68B0">
              <w:rPr>
                <w:rFonts w:ascii="Arial" w:hAnsi="Arial" w:cs="EffraLight-Italic"/>
                <w:bCs/>
                <w:iCs/>
                <w:sz w:val="20"/>
                <w:szCs w:val="20"/>
                <w:lang w:val="en-GB"/>
              </w:rPr>
              <w:t>Th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197910" w14:textId="77777777" w:rsidR="00F51525" w:rsidRPr="002C68B0" w:rsidRDefault="00DC6576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  <w:t>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single" w:sz="12" w:space="0" w:color="C0504D" w:themeColor="accent2"/>
            </w:tcBorders>
            <w:shd w:val="clear" w:color="auto" w:fill="auto"/>
          </w:tcPr>
          <w:p w14:paraId="23462BF6" w14:textId="77777777" w:rsidR="00F51525" w:rsidRPr="002C68B0" w:rsidRDefault="00DC6576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  <w:t>8</w:t>
            </w:r>
          </w:p>
        </w:tc>
        <w:tc>
          <w:tcPr>
            <w:tcW w:w="561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  <w:shd w:val="clear" w:color="auto" w:fill="548DD4" w:themeFill="text2" w:themeFillTint="99"/>
          </w:tcPr>
          <w:p w14:paraId="56114B57" w14:textId="77777777" w:rsidR="00F51525" w:rsidRPr="002C68B0" w:rsidRDefault="00DC6576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  <w:t>15</w:t>
            </w:r>
          </w:p>
        </w:tc>
        <w:tc>
          <w:tcPr>
            <w:tcW w:w="499" w:type="dxa"/>
            <w:gridSpan w:val="2"/>
            <w:tcBorders>
              <w:top w:val="nil"/>
              <w:left w:val="single" w:sz="12" w:space="0" w:color="C0504D" w:themeColor="accent2"/>
              <w:bottom w:val="nil"/>
              <w:right w:val="nil"/>
            </w:tcBorders>
            <w:shd w:val="clear" w:color="auto" w:fill="auto"/>
          </w:tcPr>
          <w:p w14:paraId="708433AD" w14:textId="77777777" w:rsidR="00F51525" w:rsidRPr="002C68B0" w:rsidRDefault="00DC6576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  <w:t>22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BF6358" w14:textId="05FE0A5C" w:rsidR="00F51525" w:rsidRPr="002C68B0" w:rsidRDefault="00AD7157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  <w:t>29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24" w:space="0" w:color="910D3C"/>
            </w:tcBorders>
            <w:shd w:val="clear" w:color="auto" w:fill="auto"/>
          </w:tcPr>
          <w:p w14:paraId="3B52E53C" w14:textId="77777777" w:rsidR="00F51525" w:rsidRPr="002C68B0" w:rsidRDefault="00F51525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</w:pPr>
          </w:p>
        </w:tc>
      </w:tr>
      <w:tr w:rsidR="0075634F" w:rsidRPr="00F51525" w14:paraId="5F7ED4CA" w14:textId="77777777" w:rsidTr="00215F34">
        <w:tc>
          <w:tcPr>
            <w:tcW w:w="486" w:type="dxa"/>
            <w:tcBorders>
              <w:top w:val="nil"/>
              <w:left w:val="single" w:sz="24" w:space="0" w:color="910D3C"/>
              <w:bottom w:val="nil"/>
              <w:right w:val="nil"/>
            </w:tcBorders>
            <w:shd w:val="clear" w:color="auto" w:fill="auto"/>
          </w:tcPr>
          <w:p w14:paraId="51D1CAA3" w14:textId="77777777" w:rsidR="00F51525" w:rsidRPr="002C68B0" w:rsidRDefault="00F51525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bCs/>
                <w:iCs/>
                <w:sz w:val="20"/>
                <w:szCs w:val="20"/>
                <w:lang w:val="en-GB"/>
              </w:rPr>
            </w:pPr>
            <w:r w:rsidRPr="002C68B0">
              <w:rPr>
                <w:rFonts w:ascii="Arial" w:hAnsi="Arial" w:cs="EffraLight-Italic"/>
                <w:bCs/>
                <w:iCs/>
                <w:sz w:val="20"/>
                <w:szCs w:val="20"/>
                <w:lang w:val="en-GB"/>
              </w:rPr>
              <w:t>F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57AD19" w14:textId="77777777" w:rsidR="00F51525" w:rsidRPr="002C68B0" w:rsidRDefault="00FB1673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  <w:t>1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9888C6" w14:textId="77777777" w:rsidR="00F51525" w:rsidRPr="002C68B0" w:rsidRDefault="00FB1673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  <w:t>8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12" w:space="0" w:color="C0504D" w:themeColor="accent2"/>
            </w:tcBorders>
            <w:shd w:val="clear" w:color="auto" w:fill="auto"/>
          </w:tcPr>
          <w:p w14:paraId="34C3F4F6" w14:textId="77777777" w:rsidR="00F51525" w:rsidRPr="002C68B0" w:rsidRDefault="00FB1673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  <w:t>15</w:t>
            </w:r>
          </w:p>
        </w:tc>
        <w:tc>
          <w:tcPr>
            <w:tcW w:w="499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  <w:shd w:val="clear" w:color="auto" w:fill="548DD4" w:themeFill="text2" w:themeFillTint="99"/>
          </w:tcPr>
          <w:p w14:paraId="5C9963D2" w14:textId="77777777" w:rsidR="00F51525" w:rsidRPr="002C68B0" w:rsidRDefault="00FB1673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  <w:t>22</w:t>
            </w:r>
          </w:p>
        </w:tc>
        <w:tc>
          <w:tcPr>
            <w:tcW w:w="499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  <w:shd w:val="clear" w:color="auto" w:fill="548DD4" w:themeFill="text2" w:themeFillTint="99"/>
          </w:tcPr>
          <w:p w14:paraId="0397630F" w14:textId="77777777" w:rsidR="00F51525" w:rsidRPr="002C68B0" w:rsidRDefault="00FB1673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  <w:t>29</w:t>
            </w:r>
          </w:p>
        </w:tc>
        <w:tc>
          <w:tcPr>
            <w:tcW w:w="507" w:type="dxa"/>
            <w:tcBorders>
              <w:top w:val="nil"/>
              <w:left w:val="single" w:sz="12" w:space="0" w:color="C0504D" w:themeColor="accent2"/>
              <w:bottom w:val="nil"/>
              <w:right w:val="single" w:sz="24" w:space="0" w:color="910D3C"/>
            </w:tcBorders>
            <w:shd w:val="clear" w:color="auto" w:fill="auto"/>
          </w:tcPr>
          <w:p w14:paraId="61BFDBE9" w14:textId="77777777" w:rsidR="00F51525" w:rsidRPr="002C68B0" w:rsidRDefault="00F51525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</w:pPr>
          </w:p>
        </w:tc>
        <w:tc>
          <w:tcPr>
            <w:tcW w:w="499" w:type="dxa"/>
            <w:tcBorders>
              <w:top w:val="nil"/>
              <w:left w:val="single" w:sz="24" w:space="0" w:color="910D3C"/>
              <w:bottom w:val="nil"/>
              <w:right w:val="nil"/>
            </w:tcBorders>
            <w:shd w:val="clear" w:color="auto" w:fill="auto"/>
          </w:tcPr>
          <w:p w14:paraId="186472F5" w14:textId="77777777" w:rsidR="00F51525" w:rsidRPr="002C68B0" w:rsidRDefault="00F51525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bCs/>
                <w:iCs/>
                <w:sz w:val="20"/>
                <w:szCs w:val="20"/>
                <w:lang w:val="en-GB"/>
              </w:rPr>
            </w:pPr>
            <w:r w:rsidRPr="002C68B0">
              <w:rPr>
                <w:rFonts w:ascii="Arial" w:hAnsi="Arial" w:cs="EffraLight-Italic"/>
                <w:bCs/>
                <w:iCs/>
                <w:sz w:val="20"/>
                <w:szCs w:val="20"/>
                <w:lang w:val="en-GB"/>
              </w:rPr>
              <w:t>F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9AD766" w14:textId="77777777" w:rsidR="00F51525" w:rsidRPr="002C68B0" w:rsidRDefault="00DC6576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  <w:t>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465F50" w14:textId="77777777" w:rsidR="00F51525" w:rsidRPr="002C68B0" w:rsidRDefault="00DC6576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C3522F" w14:textId="77777777" w:rsidR="00F51525" w:rsidRPr="002C68B0" w:rsidRDefault="00DC6576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  <w:t>19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34B1EA" w14:textId="77777777" w:rsidR="00F51525" w:rsidRPr="002C68B0" w:rsidRDefault="00DC6576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  <w:t>26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9A1382" w14:textId="77777777" w:rsidR="00F51525" w:rsidRPr="002C68B0" w:rsidRDefault="00F51525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single" w:sz="24" w:space="0" w:color="910D3C"/>
            </w:tcBorders>
            <w:shd w:val="clear" w:color="auto" w:fill="auto"/>
          </w:tcPr>
          <w:p w14:paraId="2EEB303A" w14:textId="77777777" w:rsidR="00F51525" w:rsidRPr="002C68B0" w:rsidRDefault="00F51525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</w:pPr>
          </w:p>
        </w:tc>
        <w:tc>
          <w:tcPr>
            <w:tcW w:w="499" w:type="dxa"/>
            <w:tcBorders>
              <w:top w:val="nil"/>
              <w:left w:val="single" w:sz="24" w:space="0" w:color="910D3C"/>
              <w:bottom w:val="nil"/>
              <w:right w:val="nil"/>
            </w:tcBorders>
            <w:shd w:val="clear" w:color="auto" w:fill="auto"/>
          </w:tcPr>
          <w:p w14:paraId="0FA5FE49" w14:textId="77777777" w:rsidR="00F51525" w:rsidRPr="002C68B0" w:rsidRDefault="00F51525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bCs/>
                <w:iCs/>
                <w:sz w:val="20"/>
                <w:szCs w:val="20"/>
                <w:lang w:val="en-GB"/>
              </w:rPr>
            </w:pPr>
            <w:r w:rsidRPr="002C68B0">
              <w:rPr>
                <w:rFonts w:ascii="Arial" w:hAnsi="Arial" w:cs="EffraLight-Italic"/>
                <w:bCs/>
                <w:iCs/>
                <w:sz w:val="20"/>
                <w:szCs w:val="20"/>
                <w:lang w:val="en-GB"/>
              </w:rPr>
              <w:t>F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18E87F" w14:textId="77777777" w:rsidR="00F51525" w:rsidRPr="002C68B0" w:rsidRDefault="00DC6576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  <w:t>2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single" w:sz="12" w:space="0" w:color="C0504D" w:themeColor="accent2"/>
            </w:tcBorders>
            <w:shd w:val="clear" w:color="auto" w:fill="auto"/>
          </w:tcPr>
          <w:p w14:paraId="4C9C2FE5" w14:textId="77777777" w:rsidR="00F51525" w:rsidRPr="002C68B0" w:rsidRDefault="00DC6576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  <w:t>9</w:t>
            </w:r>
          </w:p>
        </w:tc>
        <w:tc>
          <w:tcPr>
            <w:tcW w:w="561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  <w:shd w:val="clear" w:color="auto" w:fill="548DD4" w:themeFill="text2" w:themeFillTint="99"/>
          </w:tcPr>
          <w:p w14:paraId="1EE6436D" w14:textId="77777777" w:rsidR="00F51525" w:rsidRPr="002C68B0" w:rsidRDefault="00DC6576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  <w:t>16</w:t>
            </w:r>
          </w:p>
        </w:tc>
        <w:tc>
          <w:tcPr>
            <w:tcW w:w="499" w:type="dxa"/>
            <w:gridSpan w:val="2"/>
            <w:tcBorders>
              <w:top w:val="nil"/>
              <w:left w:val="single" w:sz="12" w:space="0" w:color="C0504D" w:themeColor="accent2"/>
              <w:bottom w:val="nil"/>
              <w:right w:val="nil"/>
            </w:tcBorders>
            <w:shd w:val="clear" w:color="auto" w:fill="auto"/>
          </w:tcPr>
          <w:p w14:paraId="02B58145" w14:textId="77777777" w:rsidR="00F51525" w:rsidRPr="002C68B0" w:rsidRDefault="00DC6576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  <w:t>23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2CF149" w14:textId="77777777" w:rsidR="00F51525" w:rsidRPr="002C68B0" w:rsidRDefault="00F51525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24" w:space="0" w:color="910D3C"/>
            </w:tcBorders>
            <w:shd w:val="clear" w:color="auto" w:fill="auto"/>
          </w:tcPr>
          <w:p w14:paraId="3F31405C" w14:textId="77777777" w:rsidR="00F51525" w:rsidRPr="002C68B0" w:rsidRDefault="00F51525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</w:pPr>
          </w:p>
        </w:tc>
      </w:tr>
      <w:tr w:rsidR="0075634F" w:rsidRPr="00F51525" w14:paraId="5595B000" w14:textId="77777777" w:rsidTr="00215F34">
        <w:tc>
          <w:tcPr>
            <w:tcW w:w="486" w:type="dxa"/>
            <w:tcBorders>
              <w:top w:val="nil"/>
              <w:left w:val="single" w:sz="24" w:space="0" w:color="910D3C"/>
              <w:bottom w:val="nil"/>
              <w:right w:val="nil"/>
            </w:tcBorders>
            <w:shd w:val="clear" w:color="auto" w:fill="B6DDE8" w:themeFill="accent5" w:themeFillTint="66"/>
          </w:tcPr>
          <w:p w14:paraId="1FB62FF6" w14:textId="77777777" w:rsidR="00F51525" w:rsidRPr="002C68B0" w:rsidRDefault="00F51525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bCs/>
                <w:iCs/>
                <w:sz w:val="20"/>
                <w:szCs w:val="20"/>
                <w:lang w:val="en-GB"/>
              </w:rPr>
            </w:pPr>
            <w:r w:rsidRPr="002C68B0">
              <w:rPr>
                <w:rFonts w:ascii="Arial" w:hAnsi="Arial" w:cs="EffraLight-Italic"/>
                <w:bCs/>
                <w:iCs/>
                <w:sz w:val="20"/>
                <w:szCs w:val="20"/>
                <w:lang w:val="en-GB"/>
              </w:rPr>
              <w:t>Sa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</w:tcPr>
          <w:p w14:paraId="2B5ABD65" w14:textId="77777777" w:rsidR="00F51525" w:rsidRPr="002C68B0" w:rsidRDefault="00FB1673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  <w:t>2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</w:tcPr>
          <w:p w14:paraId="53209B0A" w14:textId="77777777" w:rsidR="00F51525" w:rsidRPr="002C68B0" w:rsidRDefault="00FB1673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  <w:t>9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</w:tcPr>
          <w:p w14:paraId="24E8B630" w14:textId="77777777" w:rsidR="00F51525" w:rsidRPr="002C68B0" w:rsidRDefault="00FB1673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  <w:t>16</w:t>
            </w:r>
          </w:p>
        </w:tc>
        <w:tc>
          <w:tcPr>
            <w:tcW w:w="499" w:type="dxa"/>
            <w:tcBorders>
              <w:top w:val="single" w:sz="12" w:space="0" w:color="C0504D" w:themeColor="accent2"/>
              <w:left w:val="nil"/>
              <w:bottom w:val="nil"/>
              <w:right w:val="nil"/>
            </w:tcBorders>
            <w:shd w:val="clear" w:color="auto" w:fill="B6DDE8" w:themeFill="accent5" w:themeFillTint="66"/>
          </w:tcPr>
          <w:p w14:paraId="0EA203F7" w14:textId="77777777" w:rsidR="00F51525" w:rsidRPr="002C68B0" w:rsidRDefault="00FB1673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  <w:t>23</w:t>
            </w:r>
          </w:p>
        </w:tc>
        <w:tc>
          <w:tcPr>
            <w:tcW w:w="499" w:type="dxa"/>
            <w:tcBorders>
              <w:top w:val="single" w:sz="12" w:space="0" w:color="C0504D" w:themeColor="accent2"/>
              <w:left w:val="nil"/>
              <w:bottom w:val="nil"/>
              <w:right w:val="nil"/>
            </w:tcBorders>
            <w:shd w:val="clear" w:color="auto" w:fill="B6DDE8" w:themeFill="accent5" w:themeFillTint="66"/>
          </w:tcPr>
          <w:p w14:paraId="787EDADE" w14:textId="77777777" w:rsidR="00F51525" w:rsidRPr="002C68B0" w:rsidRDefault="00FB1673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  <w:t>30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24" w:space="0" w:color="910D3C"/>
            </w:tcBorders>
            <w:shd w:val="clear" w:color="auto" w:fill="B6DDE8" w:themeFill="accent5" w:themeFillTint="66"/>
          </w:tcPr>
          <w:p w14:paraId="359F6312" w14:textId="77777777" w:rsidR="00F51525" w:rsidRPr="002C68B0" w:rsidRDefault="00F51525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</w:pPr>
          </w:p>
        </w:tc>
        <w:tc>
          <w:tcPr>
            <w:tcW w:w="499" w:type="dxa"/>
            <w:tcBorders>
              <w:top w:val="nil"/>
              <w:left w:val="single" w:sz="24" w:space="0" w:color="910D3C"/>
              <w:bottom w:val="nil"/>
              <w:right w:val="nil"/>
            </w:tcBorders>
            <w:shd w:val="clear" w:color="auto" w:fill="B6DDE8" w:themeFill="accent5" w:themeFillTint="66"/>
          </w:tcPr>
          <w:p w14:paraId="3EA87D16" w14:textId="77777777" w:rsidR="00F51525" w:rsidRPr="002C68B0" w:rsidRDefault="00F51525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bCs/>
                <w:iCs/>
                <w:sz w:val="20"/>
                <w:szCs w:val="20"/>
                <w:lang w:val="en-GB"/>
              </w:rPr>
            </w:pPr>
            <w:r w:rsidRPr="002C68B0">
              <w:rPr>
                <w:rFonts w:ascii="Arial" w:hAnsi="Arial" w:cs="EffraLight-Italic"/>
                <w:bCs/>
                <w:iCs/>
                <w:sz w:val="20"/>
                <w:szCs w:val="20"/>
                <w:lang w:val="en-GB"/>
              </w:rPr>
              <w:t>Sa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</w:tcPr>
          <w:p w14:paraId="60D37CC6" w14:textId="77777777" w:rsidR="00F51525" w:rsidRPr="002C68B0" w:rsidRDefault="00DC6576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  <w:t>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</w:tcPr>
          <w:p w14:paraId="2C669238" w14:textId="77777777" w:rsidR="00F51525" w:rsidRPr="002C68B0" w:rsidRDefault="00DC6576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  <w:t>13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</w:tcPr>
          <w:p w14:paraId="76044376" w14:textId="77777777" w:rsidR="00F51525" w:rsidRPr="002C68B0" w:rsidRDefault="00DC6576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  <w:t>20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</w:tcPr>
          <w:p w14:paraId="1C9CECE5" w14:textId="77777777" w:rsidR="00F51525" w:rsidRPr="002C68B0" w:rsidRDefault="00DC6576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  <w:t>27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</w:tcPr>
          <w:p w14:paraId="4B38DDBD" w14:textId="77777777" w:rsidR="00F51525" w:rsidRPr="002C68B0" w:rsidRDefault="00F51525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single" w:sz="24" w:space="0" w:color="910D3C"/>
            </w:tcBorders>
            <w:shd w:val="clear" w:color="auto" w:fill="B6DDE8" w:themeFill="accent5" w:themeFillTint="66"/>
          </w:tcPr>
          <w:p w14:paraId="5F9F7F9D" w14:textId="77777777" w:rsidR="00F51525" w:rsidRPr="002C68B0" w:rsidRDefault="00F51525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</w:pPr>
          </w:p>
        </w:tc>
        <w:tc>
          <w:tcPr>
            <w:tcW w:w="499" w:type="dxa"/>
            <w:tcBorders>
              <w:top w:val="nil"/>
              <w:left w:val="single" w:sz="24" w:space="0" w:color="910D3C"/>
              <w:bottom w:val="nil"/>
              <w:right w:val="nil"/>
            </w:tcBorders>
            <w:shd w:val="clear" w:color="auto" w:fill="B6DDE8" w:themeFill="accent5" w:themeFillTint="66"/>
          </w:tcPr>
          <w:p w14:paraId="04EF8FB7" w14:textId="77777777" w:rsidR="00F51525" w:rsidRPr="002C68B0" w:rsidRDefault="00F51525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bCs/>
                <w:iCs/>
                <w:sz w:val="20"/>
                <w:szCs w:val="20"/>
                <w:lang w:val="en-GB"/>
              </w:rPr>
            </w:pPr>
            <w:r w:rsidRPr="002C68B0">
              <w:rPr>
                <w:rFonts w:ascii="Arial" w:hAnsi="Arial" w:cs="EffraLight-Italic"/>
                <w:bCs/>
                <w:iCs/>
                <w:sz w:val="20"/>
                <w:szCs w:val="20"/>
                <w:lang w:val="en-GB"/>
              </w:rPr>
              <w:t>Sa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</w:tcPr>
          <w:p w14:paraId="7569259C" w14:textId="77777777" w:rsidR="00F51525" w:rsidRPr="002C68B0" w:rsidRDefault="00DC6576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  <w:t>3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</w:tcPr>
          <w:p w14:paraId="5DD4D279" w14:textId="77777777" w:rsidR="00F51525" w:rsidRPr="002C68B0" w:rsidRDefault="00DC6576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  <w:t>10</w:t>
            </w:r>
          </w:p>
        </w:tc>
        <w:tc>
          <w:tcPr>
            <w:tcW w:w="561" w:type="dxa"/>
            <w:tcBorders>
              <w:top w:val="single" w:sz="12" w:space="0" w:color="C0504D" w:themeColor="accent2"/>
              <w:left w:val="nil"/>
              <w:bottom w:val="nil"/>
              <w:right w:val="nil"/>
            </w:tcBorders>
            <w:shd w:val="clear" w:color="auto" w:fill="B6DDE8" w:themeFill="accent5" w:themeFillTint="66"/>
          </w:tcPr>
          <w:p w14:paraId="489B4F16" w14:textId="77777777" w:rsidR="00F51525" w:rsidRPr="002C68B0" w:rsidRDefault="00DC6576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  <w:t>17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</w:tcPr>
          <w:p w14:paraId="0935E4C0" w14:textId="77777777" w:rsidR="00F51525" w:rsidRPr="002C68B0" w:rsidRDefault="00DC6576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  <w:t>24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</w:tcPr>
          <w:p w14:paraId="7395407C" w14:textId="77777777" w:rsidR="00F51525" w:rsidRPr="002C68B0" w:rsidRDefault="00F51525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24" w:space="0" w:color="910D3C"/>
            </w:tcBorders>
            <w:shd w:val="clear" w:color="auto" w:fill="B6DDE8" w:themeFill="accent5" w:themeFillTint="66"/>
          </w:tcPr>
          <w:p w14:paraId="3FD7D1BA" w14:textId="77777777" w:rsidR="00F51525" w:rsidRPr="002C68B0" w:rsidRDefault="00F51525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</w:pPr>
          </w:p>
        </w:tc>
      </w:tr>
      <w:tr w:rsidR="0075634F" w:rsidRPr="00F51525" w14:paraId="7E05F166" w14:textId="77777777" w:rsidTr="00215F34">
        <w:tc>
          <w:tcPr>
            <w:tcW w:w="486" w:type="dxa"/>
            <w:tcBorders>
              <w:top w:val="nil"/>
              <w:left w:val="single" w:sz="24" w:space="0" w:color="910D3C"/>
              <w:bottom w:val="single" w:sz="24" w:space="0" w:color="910D3C"/>
              <w:right w:val="nil"/>
            </w:tcBorders>
            <w:shd w:val="clear" w:color="auto" w:fill="B6DDE8" w:themeFill="accent5" w:themeFillTint="66"/>
          </w:tcPr>
          <w:p w14:paraId="6A8DCB43" w14:textId="77777777" w:rsidR="00F51525" w:rsidRPr="002C68B0" w:rsidRDefault="00F51525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bCs/>
                <w:iCs/>
                <w:sz w:val="20"/>
                <w:szCs w:val="20"/>
                <w:lang w:val="en-GB"/>
              </w:rPr>
            </w:pPr>
            <w:r w:rsidRPr="002C68B0">
              <w:rPr>
                <w:rFonts w:ascii="Arial" w:hAnsi="Arial" w:cs="EffraLight-Italic"/>
                <w:bCs/>
                <w:iCs/>
                <w:sz w:val="20"/>
                <w:szCs w:val="20"/>
                <w:lang w:val="en-GB"/>
              </w:rPr>
              <w:t>Su</w:t>
            </w:r>
          </w:p>
        </w:tc>
        <w:tc>
          <w:tcPr>
            <w:tcW w:w="494" w:type="dxa"/>
            <w:tcBorders>
              <w:top w:val="nil"/>
              <w:left w:val="nil"/>
              <w:bottom w:val="single" w:sz="24" w:space="0" w:color="910D3C"/>
              <w:right w:val="nil"/>
            </w:tcBorders>
            <w:shd w:val="clear" w:color="auto" w:fill="B6DDE8" w:themeFill="accent5" w:themeFillTint="66"/>
          </w:tcPr>
          <w:p w14:paraId="5CBBAC52" w14:textId="77777777" w:rsidR="00F51525" w:rsidRPr="002C68B0" w:rsidRDefault="00FB1673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  <w:t>3</w:t>
            </w:r>
          </w:p>
        </w:tc>
        <w:tc>
          <w:tcPr>
            <w:tcW w:w="408" w:type="dxa"/>
            <w:tcBorders>
              <w:top w:val="nil"/>
              <w:left w:val="nil"/>
              <w:bottom w:val="single" w:sz="24" w:space="0" w:color="910D3C"/>
              <w:right w:val="nil"/>
            </w:tcBorders>
            <w:shd w:val="clear" w:color="auto" w:fill="B6DDE8" w:themeFill="accent5" w:themeFillTint="66"/>
          </w:tcPr>
          <w:p w14:paraId="26CE9D9B" w14:textId="77777777" w:rsidR="00F51525" w:rsidRPr="002C68B0" w:rsidRDefault="00FB1673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24" w:space="0" w:color="910D3C"/>
              <w:right w:val="nil"/>
            </w:tcBorders>
            <w:shd w:val="clear" w:color="auto" w:fill="B6DDE8" w:themeFill="accent5" w:themeFillTint="66"/>
          </w:tcPr>
          <w:p w14:paraId="5F8118A6" w14:textId="77777777" w:rsidR="00F51525" w:rsidRPr="002C68B0" w:rsidRDefault="00FB1673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  <w:t>17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24" w:space="0" w:color="910D3C"/>
              <w:right w:val="nil"/>
            </w:tcBorders>
            <w:shd w:val="clear" w:color="auto" w:fill="B6DDE8" w:themeFill="accent5" w:themeFillTint="66"/>
          </w:tcPr>
          <w:p w14:paraId="769B943C" w14:textId="77777777" w:rsidR="00F51525" w:rsidRPr="002C68B0" w:rsidRDefault="00FB1673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  <w:t>24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24" w:space="0" w:color="910D3C"/>
              <w:right w:val="nil"/>
            </w:tcBorders>
            <w:shd w:val="clear" w:color="auto" w:fill="B6DDE8" w:themeFill="accent5" w:themeFillTint="66"/>
          </w:tcPr>
          <w:p w14:paraId="4992AC45" w14:textId="77777777" w:rsidR="00F51525" w:rsidRPr="002C68B0" w:rsidRDefault="00D84A04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  <w:t>31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24" w:space="0" w:color="910D3C"/>
              <w:right w:val="single" w:sz="24" w:space="0" w:color="910D3C"/>
            </w:tcBorders>
            <w:shd w:val="clear" w:color="auto" w:fill="B6DDE8" w:themeFill="accent5" w:themeFillTint="66"/>
          </w:tcPr>
          <w:p w14:paraId="1AE7B141" w14:textId="77777777" w:rsidR="00F51525" w:rsidRPr="002C68B0" w:rsidRDefault="00F51525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</w:pPr>
          </w:p>
        </w:tc>
        <w:tc>
          <w:tcPr>
            <w:tcW w:w="499" w:type="dxa"/>
            <w:tcBorders>
              <w:top w:val="nil"/>
              <w:left w:val="single" w:sz="24" w:space="0" w:color="910D3C"/>
              <w:bottom w:val="single" w:sz="24" w:space="0" w:color="910D3C"/>
              <w:right w:val="nil"/>
            </w:tcBorders>
            <w:shd w:val="clear" w:color="auto" w:fill="B6DDE8" w:themeFill="accent5" w:themeFillTint="66"/>
          </w:tcPr>
          <w:p w14:paraId="4587CA74" w14:textId="77777777" w:rsidR="00F51525" w:rsidRPr="002C68B0" w:rsidRDefault="00F51525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bCs/>
                <w:iCs/>
                <w:sz w:val="20"/>
                <w:szCs w:val="20"/>
                <w:lang w:val="en-GB"/>
              </w:rPr>
            </w:pPr>
            <w:r w:rsidRPr="002C68B0">
              <w:rPr>
                <w:rFonts w:ascii="Arial" w:hAnsi="Arial" w:cs="EffraLight-Italic"/>
                <w:bCs/>
                <w:iCs/>
                <w:sz w:val="20"/>
                <w:szCs w:val="20"/>
                <w:lang w:val="en-GB"/>
              </w:rPr>
              <w:t>Su</w:t>
            </w:r>
          </w:p>
        </w:tc>
        <w:tc>
          <w:tcPr>
            <w:tcW w:w="499" w:type="dxa"/>
            <w:tcBorders>
              <w:top w:val="nil"/>
              <w:left w:val="nil"/>
              <w:bottom w:val="single" w:sz="24" w:space="0" w:color="910D3C"/>
              <w:right w:val="nil"/>
            </w:tcBorders>
            <w:shd w:val="clear" w:color="auto" w:fill="B6DDE8" w:themeFill="accent5" w:themeFillTint="66"/>
          </w:tcPr>
          <w:p w14:paraId="056E94B1" w14:textId="77777777" w:rsidR="00F51525" w:rsidRPr="002C68B0" w:rsidRDefault="00DC6576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  <w:t>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24" w:space="0" w:color="910D3C"/>
              <w:right w:val="nil"/>
            </w:tcBorders>
            <w:shd w:val="clear" w:color="auto" w:fill="B6DDE8" w:themeFill="accent5" w:themeFillTint="66"/>
          </w:tcPr>
          <w:p w14:paraId="7E4B07E3" w14:textId="77777777" w:rsidR="00F51525" w:rsidRPr="002C68B0" w:rsidRDefault="00DC6576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  <w:t>14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24" w:space="0" w:color="910D3C"/>
              <w:right w:val="nil"/>
            </w:tcBorders>
            <w:shd w:val="clear" w:color="auto" w:fill="B6DDE8" w:themeFill="accent5" w:themeFillTint="66"/>
          </w:tcPr>
          <w:p w14:paraId="1F7A9B82" w14:textId="77777777" w:rsidR="00F51525" w:rsidRPr="002C68B0" w:rsidRDefault="00DC6576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  <w:t>21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24" w:space="0" w:color="910D3C"/>
              <w:right w:val="nil"/>
            </w:tcBorders>
            <w:shd w:val="clear" w:color="auto" w:fill="B6DDE8" w:themeFill="accent5" w:themeFillTint="66"/>
          </w:tcPr>
          <w:p w14:paraId="3DAC906F" w14:textId="77777777" w:rsidR="00F51525" w:rsidRPr="002C68B0" w:rsidRDefault="00DC6576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  <w:t>28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24" w:space="0" w:color="910D3C"/>
              <w:right w:val="nil"/>
            </w:tcBorders>
            <w:shd w:val="clear" w:color="auto" w:fill="B6DDE8" w:themeFill="accent5" w:themeFillTint="66"/>
          </w:tcPr>
          <w:p w14:paraId="202DD3BC" w14:textId="77777777" w:rsidR="00F51525" w:rsidRPr="002C68B0" w:rsidRDefault="00F51525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24" w:space="0" w:color="910D3C"/>
              <w:right w:val="single" w:sz="24" w:space="0" w:color="910D3C"/>
            </w:tcBorders>
            <w:shd w:val="clear" w:color="auto" w:fill="B6DDE8" w:themeFill="accent5" w:themeFillTint="66"/>
          </w:tcPr>
          <w:p w14:paraId="19208BDF" w14:textId="77777777" w:rsidR="00F51525" w:rsidRPr="002C68B0" w:rsidRDefault="00F51525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</w:pPr>
          </w:p>
        </w:tc>
        <w:tc>
          <w:tcPr>
            <w:tcW w:w="499" w:type="dxa"/>
            <w:tcBorders>
              <w:top w:val="nil"/>
              <w:left w:val="single" w:sz="24" w:space="0" w:color="910D3C"/>
              <w:bottom w:val="single" w:sz="24" w:space="0" w:color="910D3C"/>
              <w:right w:val="nil"/>
            </w:tcBorders>
            <w:shd w:val="clear" w:color="auto" w:fill="B6DDE8" w:themeFill="accent5" w:themeFillTint="66"/>
          </w:tcPr>
          <w:p w14:paraId="10A2A2D0" w14:textId="77777777" w:rsidR="00F51525" w:rsidRPr="002C68B0" w:rsidRDefault="00F51525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bCs/>
                <w:iCs/>
                <w:sz w:val="20"/>
                <w:szCs w:val="20"/>
                <w:lang w:val="en-GB"/>
              </w:rPr>
            </w:pPr>
            <w:r w:rsidRPr="002C68B0">
              <w:rPr>
                <w:rFonts w:ascii="Arial" w:hAnsi="Arial" w:cs="EffraLight-Italic"/>
                <w:bCs/>
                <w:iCs/>
                <w:sz w:val="20"/>
                <w:szCs w:val="20"/>
                <w:lang w:val="en-GB"/>
              </w:rPr>
              <w:t>Su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24" w:space="0" w:color="910D3C"/>
              <w:right w:val="nil"/>
            </w:tcBorders>
            <w:shd w:val="clear" w:color="auto" w:fill="B6DDE8" w:themeFill="accent5" w:themeFillTint="66"/>
          </w:tcPr>
          <w:p w14:paraId="4A4CACE6" w14:textId="77777777" w:rsidR="00F51525" w:rsidRPr="002C68B0" w:rsidRDefault="00DC6576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  <w:t>4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24" w:space="0" w:color="910D3C"/>
              <w:right w:val="nil"/>
            </w:tcBorders>
            <w:shd w:val="clear" w:color="auto" w:fill="B6DDE8" w:themeFill="accent5" w:themeFillTint="66"/>
          </w:tcPr>
          <w:p w14:paraId="7A91DB41" w14:textId="77777777" w:rsidR="00F51525" w:rsidRPr="002C68B0" w:rsidRDefault="00DC6576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  <w:t>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24" w:space="0" w:color="910D3C"/>
              <w:right w:val="nil"/>
            </w:tcBorders>
            <w:shd w:val="clear" w:color="auto" w:fill="B6DDE8" w:themeFill="accent5" w:themeFillTint="66"/>
          </w:tcPr>
          <w:p w14:paraId="48953570" w14:textId="77777777" w:rsidR="00F51525" w:rsidRPr="002C68B0" w:rsidRDefault="00DC6576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  <w:t>18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24" w:space="0" w:color="910D3C"/>
              <w:right w:val="nil"/>
            </w:tcBorders>
            <w:shd w:val="clear" w:color="auto" w:fill="B6DDE8" w:themeFill="accent5" w:themeFillTint="66"/>
          </w:tcPr>
          <w:p w14:paraId="1F2FE806" w14:textId="77777777" w:rsidR="00F51525" w:rsidRPr="002C68B0" w:rsidRDefault="00DC6576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  <w:t>25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24" w:space="0" w:color="910D3C"/>
              <w:right w:val="nil"/>
            </w:tcBorders>
            <w:shd w:val="clear" w:color="auto" w:fill="B6DDE8" w:themeFill="accent5" w:themeFillTint="66"/>
          </w:tcPr>
          <w:p w14:paraId="0BE4FBF5" w14:textId="77777777" w:rsidR="00F51525" w:rsidRPr="002C68B0" w:rsidRDefault="00F51525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24" w:space="0" w:color="910D3C"/>
              <w:right w:val="single" w:sz="24" w:space="0" w:color="910D3C"/>
            </w:tcBorders>
            <w:shd w:val="clear" w:color="auto" w:fill="B6DDE8" w:themeFill="accent5" w:themeFillTint="66"/>
          </w:tcPr>
          <w:p w14:paraId="6AA2AE4F" w14:textId="77777777" w:rsidR="00F51525" w:rsidRPr="002C68B0" w:rsidRDefault="00F51525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</w:pPr>
          </w:p>
        </w:tc>
      </w:tr>
      <w:tr w:rsidR="00F51525" w:rsidRPr="00F51525" w14:paraId="188771C2" w14:textId="77777777" w:rsidTr="00605560">
        <w:trPr>
          <w:cantSplit/>
        </w:trPr>
        <w:tc>
          <w:tcPr>
            <w:tcW w:w="3481" w:type="dxa"/>
            <w:gridSpan w:val="7"/>
            <w:tcBorders>
              <w:top w:val="single" w:sz="24" w:space="0" w:color="910D3C"/>
              <w:left w:val="single" w:sz="24" w:space="0" w:color="910D3C"/>
              <w:bottom w:val="nil"/>
              <w:right w:val="single" w:sz="24" w:space="0" w:color="910D3C"/>
            </w:tcBorders>
            <w:shd w:val="clear" w:color="auto" w:fill="auto"/>
          </w:tcPr>
          <w:p w14:paraId="450ADB0D" w14:textId="31D96F9A" w:rsidR="00F51525" w:rsidRPr="002C68B0" w:rsidRDefault="009866C2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bCs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EffraLight-Italic"/>
                <w:bCs/>
                <w:iCs/>
                <w:sz w:val="20"/>
                <w:szCs w:val="20"/>
                <w:lang w:val="en-GB"/>
              </w:rPr>
              <w:t>March 20</w:t>
            </w:r>
            <w:r w:rsidR="00605560">
              <w:rPr>
                <w:rFonts w:ascii="Arial" w:hAnsi="Arial" w:cs="EffraLight-Italic"/>
                <w:bCs/>
                <w:iCs/>
                <w:sz w:val="20"/>
                <w:szCs w:val="20"/>
                <w:lang w:val="en-GB"/>
              </w:rPr>
              <w:t>24</w:t>
            </w:r>
          </w:p>
        </w:tc>
        <w:tc>
          <w:tcPr>
            <w:tcW w:w="3496" w:type="dxa"/>
            <w:gridSpan w:val="7"/>
            <w:tcBorders>
              <w:top w:val="single" w:sz="24" w:space="0" w:color="910D3C"/>
              <w:left w:val="single" w:sz="24" w:space="0" w:color="910D3C"/>
              <w:bottom w:val="nil"/>
              <w:right w:val="single" w:sz="24" w:space="0" w:color="910D3C"/>
            </w:tcBorders>
            <w:shd w:val="clear" w:color="auto" w:fill="auto"/>
          </w:tcPr>
          <w:p w14:paraId="4C826B72" w14:textId="1824531B" w:rsidR="00F51525" w:rsidRPr="002C68B0" w:rsidRDefault="008474FB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bCs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EffraLight-Italic"/>
                <w:bCs/>
                <w:iCs/>
                <w:sz w:val="20"/>
                <w:szCs w:val="20"/>
                <w:lang w:val="en-GB"/>
              </w:rPr>
              <w:t>April 20</w:t>
            </w:r>
            <w:r w:rsidR="00605560">
              <w:rPr>
                <w:rFonts w:ascii="Arial" w:hAnsi="Arial" w:cs="EffraLight-Italic"/>
                <w:bCs/>
                <w:iCs/>
                <w:sz w:val="20"/>
                <w:szCs w:val="20"/>
                <w:lang w:val="en-GB"/>
              </w:rPr>
              <w:t>24</w:t>
            </w:r>
          </w:p>
        </w:tc>
        <w:tc>
          <w:tcPr>
            <w:tcW w:w="3316" w:type="dxa"/>
            <w:gridSpan w:val="10"/>
            <w:tcBorders>
              <w:top w:val="single" w:sz="24" w:space="0" w:color="910D3C"/>
              <w:left w:val="single" w:sz="24" w:space="0" w:color="910D3C"/>
              <w:bottom w:val="nil"/>
              <w:right w:val="single" w:sz="24" w:space="0" w:color="910D3C"/>
            </w:tcBorders>
            <w:shd w:val="clear" w:color="auto" w:fill="auto"/>
          </w:tcPr>
          <w:p w14:paraId="4260D991" w14:textId="729ADE90" w:rsidR="00F51525" w:rsidRPr="002C68B0" w:rsidRDefault="00F51525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bCs/>
                <w:iCs/>
                <w:sz w:val="20"/>
                <w:szCs w:val="20"/>
                <w:lang w:val="en-GB"/>
              </w:rPr>
            </w:pPr>
            <w:r w:rsidRPr="002C68B0">
              <w:rPr>
                <w:rFonts w:ascii="Arial" w:hAnsi="Arial" w:cs="EffraLight-Italic"/>
                <w:bCs/>
                <w:iCs/>
                <w:sz w:val="20"/>
                <w:szCs w:val="20"/>
                <w:lang w:val="en-GB"/>
              </w:rPr>
              <w:t>M</w:t>
            </w:r>
            <w:r w:rsidR="008474FB">
              <w:rPr>
                <w:rFonts w:ascii="Arial" w:hAnsi="Arial" w:cs="EffraLight-Italic"/>
                <w:bCs/>
                <w:iCs/>
                <w:sz w:val="20"/>
                <w:szCs w:val="20"/>
                <w:lang w:val="en-GB"/>
              </w:rPr>
              <w:t>ay 20</w:t>
            </w:r>
            <w:r w:rsidR="00605560">
              <w:rPr>
                <w:rFonts w:ascii="Arial" w:hAnsi="Arial" w:cs="EffraLight-Italic"/>
                <w:bCs/>
                <w:iCs/>
                <w:sz w:val="20"/>
                <w:szCs w:val="20"/>
                <w:lang w:val="en-GB"/>
              </w:rPr>
              <w:t>24</w:t>
            </w:r>
          </w:p>
        </w:tc>
      </w:tr>
      <w:tr w:rsidR="00C85FCE" w:rsidRPr="00F51525" w14:paraId="12679F60" w14:textId="77777777" w:rsidTr="00215F34">
        <w:tc>
          <w:tcPr>
            <w:tcW w:w="486" w:type="dxa"/>
            <w:tcBorders>
              <w:top w:val="nil"/>
              <w:left w:val="single" w:sz="24" w:space="0" w:color="910D3C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1F23F067" w14:textId="77777777" w:rsidR="00F51525" w:rsidRPr="002C68B0" w:rsidRDefault="00F51525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bCs/>
                <w:iCs/>
                <w:sz w:val="20"/>
                <w:szCs w:val="20"/>
                <w:lang w:val="en-GB"/>
              </w:rPr>
            </w:pPr>
            <w:r w:rsidRPr="002C68B0">
              <w:rPr>
                <w:rFonts w:ascii="Arial" w:hAnsi="Arial" w:cs="EffraLight-Italic"/>
                <w:bCs/>
                <w:iCs/>
                <w:sz w:val="20"/>
                <w:szCs w:val="20"/>
                <w:lang w:val="en-GB"/>
              </w:rPr>
              <w:t>M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40CA597D" w14:textId="77777777" w:rsidR="00F51525" w:rsidRPr="002C68B0" w:rsidRDefault="00F51525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2DD7E17C" w14:textId="0B1B1545" w:rsidR="00F51525" w:rsidRPr="002C68B0" w:rsidRDefault="00AD7157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  <w:t>4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B6DDE8" w:themeFill="accent5" w:themeFillTint="66"/>
          </w:tcPr>
          <w:p w14:paraId="4DF21A0D" w14:textId="05212DE3" w:rsidR="00F51525" w:rsidRPr="002C68B0" w:rsidRDefault="00DC2BDE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  <w:t>1</w:t>
            </w:r>
            <w:r w:rsidR="00AD7157"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5BDE53EA" w14:textId="0322B905" w:rsidR="00F51525" w:rsidRPr="002C68B0" w:rsidRDefault="00DC2BDE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  <w:t>1</w:t>
            </w:r>
            <w:r w:rsidR="00AD7157"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  <w:t>8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7B462720" w14:textId="47A34A77" w:rsidR="00F51525" w:rsidRPr="002C68B0" w:rsidRDefault="00DC2BDE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  <w:t>2</w:t>
            </w:r>
            <w:r w:rsidR="00AD7157"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  <w:t>5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24" w:space="0" w:color="910D3C"/>
              <w:tl2br w:val="nil"/>
              <w:tr2bl w:val="nil"/>
            </w:tcBorders>
            <w:shd w:val="clear" w:color="auto" w:fill="auto"/>
          </w:tcPr>
          <w:p w14:paraId="4D57DEC6" w14:textId="77777777" w:rsidR="00F51525" w:rsidRPr="002C68B0" w:rsidRDefault="00F51525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</w:pPr>
          </w:p>
        </w:tc>
        <w:tc>
          <w:tcPr>
            <w:tcW w:w="499" w:type="dxa"/>
            <w:tcBorders>
              <w:top w:val="nil"/>
              <w:left w:val="single" w:sz="24" w:space="0" w:color="910D3C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3F0A3E5A" w14:textId="77777777" w:rsidR="00F51525" w:rsidRPr="002C68B0" w:rsidRDefault="00F51525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bCs/>
                <w:iCs/>
                <w:sz w:val="20"/>
                <w:szCs w:val="20"/>
                <w:lang w:val="en-GB"/>
              </w:rPr>
            </w:pPr>
            <w:r w:rsidRPr="002C68B0">
              <w:rPr>
                <w:rFonts w:ascii="Arial" w:hAnsi="Arial" w:cs="EffraLight-Italic"/>
                <w:bCs/>
                <w:iCs/>
                <w:sz w:val="20"/>
                <w:szCs w:val="20"/>
                <w:lang w:val="en-GB"/>
              </w:rPr>
              <w:t>M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12" w:space="0" w:color="C0504D" w:themeColor="accent2"/>
              <w:tl2br w:val="nil"/>
              <w:tr2bl w:val="nil"/>
            </w:tcBorders>
            <w:shd w:val="clear" w:color="auto" w:fill="auto"/>
          </w:tcPr>
          <w:p w14:paraId="0706D62B" w14:textId="77777777" w:rsidR="00F51525" w:rsidRPr="002C68B0" w:rsidRDefault="00F51525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</w:pPr>
          </w:p>
        </w:tc>
        <w:tc>
          <w:tcPr>
            <w:tcW w:w="499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  <w:tl2br w:val="nil"/>
              <w:tr2bl w:val="nil"/>
            </w:tcBorders>
            <w:shd w:val="clear" w:color="auto" w:fill="B2A1C7" w:themeFill="accent4" w:themeFillTint="99"/>
          </w:tcPr>
          <w:p w14:paraId="2C52F070" w14:textId="5B9776F8" w:rsidR="00F51525" w:rsidRPr="002C68B0" w:rsidRDefault="00AD7157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  <w:t>1</w:t>
            </w:r>
          </w:p>
        </w:tc>
        <w:tc>
          <w:tcPr>
            <w:tcW w:w="499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  <w:tl2br w:val="nil"/>
              <w:tr2bl w:val="nil"/>
            </w:tcBorders>
            <w:shd w:val="clear" w:color="auto" w:fill="548DD4" w:themeFill="text2" w:themeFillTint="99"/>
          </w:tcPr>
          <w:p w14:paraId="04DEB0BD" w14:textId="6CF37133" w:rsidR="00F51525" w:rsidRPr="002C68B0" w:rsidRDefault="00AD7157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  <w:t>8</w:t>
            </w:r>
          </w:p>
        </w:tc>
        <w:tc>
          <w:tcPr>
            <w:tcW w:w="499" w:type="dxa"/>
            <w:tcBorders>
              <w:top w:val="nil"/>
              <w:left w:val="single" w:sz="12" w:space="0" w:color="C0504D" w:themeColor="accent2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6E2EF10A" w14:textId="548A3257" w:rsidR="00F51525" w:rsidRPr="002C68B0" w:rsidRDefault="008C1A37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  <w:t>1</w:t>
            </w:r>
            <w:r w:rsidR="00AD7157"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  <w:t>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19E1F72F" w14:textId="09D1DACD" w:rsidR="00F51525" w:rsidRPr="002C68B0" w:rsidRDefault="008C1A37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  <w:t>2</w:t>
            </w:r>
            <w:r w:rsidR="00AD7157"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  <w:t>2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single" w:sz="24" w:space="0" w:color="910D3C"/>
              <w:tl2br w:val="nil"/>
              <w:tr2bl w:val="nil"/>
            </w:tcBorders>
            <w:shd w:val="clear" w:color="auto" w:fill="auto"/>
          </w:tcPr>
          <w:p w14:paraId="0CD484F1" w14:textId="7DC0DD18" w:rsidR="00F51525" w:rsidRPr="002C68B0" w:rsidRDefault="00AD7157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  <w:t>29</w:t>
            </w:r>
          </w:p>
        </w:tc>
        <w:tc>
          <w:tcPr>
            <w:tcW w:w="499" w:type="dxa"/>
            <w:tcBorders>
              <w:top w:val="nil"/>
              <w:left w:val="single" w:sz="24" w:space="0" w:color="910D3C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4FFCD43C" w14:textId="77777777" w:rsidR="00F51525" w:rsidRPr="002C68B0" w:rsidRDefault="00F51525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bCs/>
                <w:iCs/>
                <w:sz w:val="20"/>
                <w:szCs w:val="20"/>
                <w:lang w:val="en-GB"/>
              </w:rPr>
            </w:pPr>
            <w:r w:rsidRPr="002C68B0">
              <w:rPr>
                <w:rFonts w:ascii="Arial" w:hAnsi="Arial" w:cs="EffraLight-Italic"/>
                <w:bCs/>
                <w:iCs/>
                <w:sz w:val="20"/>
                <w:szCs w:val="20"/>
                <w:lang w:val="en-GB"/>
              </w:rPr>
              <w:t>M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single" w:sz="12" w:space="0" w:color="C0504D" w:themeColor="accent2"/>
              <w:tl2br w:val="nil"/>
              <w:tr2bl w:val="nil"/>
            </w:tcBorders>
            <w:shd w:val="clear" w:color="auto" w:fill="auto"/>
          </w:tcPr>
          <w:p w14:paraId="3166F4F6" w14:textId="77777777" w:rsidR="00F51525" w:rsidRPr="002C68B0" w:rsidRDefault="00F51525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</w:pPr>
          </w:p>
        </w:tc>
        <w:tc>
          <w:tcPr>
            <w:tcW w:w="522" w:type="dxa"/>
            <w:gridSpan w:val="2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  <w:tl2br w:val="nil"/>
              <w:tr2bl w:val="nil"/>
            </w:tcBorders>
            <w:shd w:val="clear" w:color="auto" w:fill="B2A1C7" w:themeFill="accent4" w:themeFillTint="99"/>
          </w:tcPr>
          <w:p w14:paraId="55D0622C" w14:textId="082FB653" w:rsidR="00F51525" w:rsidRPr="002C68B0" w:rsidRDefault="001B4CC8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  <w:t>6</w:t>
            </w:r>
          </w:p>
        </w:tc>
        <w:tc>
          <w:tcPr>
            <w:tcW w:w="561" w:type="dxa"/>
            <w:tcBorders>
              <w:top w:val="nil"/>
              <w:left w:val="single" w:sz="12" w:space="0" w:color="C0504D" w:themeColor="accent2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365325E6" w14:textId="7F21F76C" w:rsidR="00F51525" w:rsidRPr="002C68B0" w:rsidRDefault="008C1A37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  <w:t>1</w:t>
            </w:r>
            <w:r w:rsidR="001B4CC8"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  <w:t>3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single" w:sz="12" w:space="0" w:color="C0504D" w:themeColor="accent2"/>
              <w:tl2br w:val="nil"/>
              <w:tr2bl w:val="nil"/>
            </w:tcBorders>
            <w:shd w:val="clear" w:color="auto" w:fill="auto"/>
          </w:tcPr>
          <w:p w14:paraId="2EE1C252" w14:textId="096FFA4D" w:rsidR="00F51525" w:rsidRPr="002C68B0" w:rsidRDefault="008C1A37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  <w:t>2</w:t>
            </w:r>
            <w:r w:rsidR="001B4CC8"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  <w:t>0</w:t>
            </w:r>
          </w:p>
        </w:tc>
        <w:tc>
          <w:tcPr>
            <w:tcW w:w="499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  <w:tl2br w:val="nil"/>
              <w:tr2bl w:val="nil"/>
            </w:tcBorders>
            <w:shd w:val="clear" w:color="auto" w:fill="B2A1C7" w:themeFill="accent4" w:themeFillTint="99"/>
          </w:tcPr>
          <w:p w14:paraId="25E88E7F" w14:textId="3B0AA619" w:rsidR="00F51525" w:rsidRPr="002C68B0" w:rsidRDefault="008C1A37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  <w:t>2</w:t>
            </w:r>
            <w:r w:rsidR="001B4CC8"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  <w:t>7</w:t>
            </w:r>
          </w:p>
        </w:tc>
        <w:tc>
          <w:tcPr>
            <w:tcW w:w="260" w:type="dxa"/>
            <w:tcBorders>
              <w:top w:val="nil"/>
              <w:left w:val="single" w:sz="12" w:space="0" w:color="C0504D" w:themeColor="accent2"/>
              <w:bottom w:val="nil"/>
              <w:right w:val="single" w:sz="24" w:space="0" w:color="910D3C"/>
              <w:tl2br w:val="nil"/>
              <w:tr2bl w:val="nil"/>
            </w:tcBorders>
            <w:shd w:val="clear" w:color="auto" w:fill="auto"/>
          </w:tcPr>
          <w:p w14:paraId="65AF5548" w14:textId="77777777" w:rsidR="00F51525" w:rsidRPr="002C68B0" w:rsidRDefault="00F51525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</w:pPr>
          </w:p>
        </w:tc>
      </w:tr>
      <w:tr w:rsidR="00C85FCE" w:rsidRPr="00F51525" w14:paraId="01ACEE82" w14:textId="77777777" w:rsidTr="00215F34">
        <w:tc>
          <w:tcPr>
            <w:tcW w:w="486" w:type="dxa"/>
            <w:tcBorders>
              <w:top w:val="nil"/>
              <w:left w:val="single" w:sz="24" w:space="0" w:color="910D3C"/>
              <w:bottom w:val="nil"/>
              <w:right w:val="nil"/>
            </w:tcBorders>
            <w:shd w:val="clear" w:color="auto" w:fill="auto"/>
          </w:tcPr>
          <w:p w14:paraId="2C59CECA" w14:textId="77777777" w:rsidR="00F51525" w:rsidRPr="002C68B0" w:rsidRDefault="00F51525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bCs/>
                <w:iCs/>
                <w:sz w:val="20"/>
                <w:szCs w:val="20"/>
                <w:lang w:val="en-GB"/>
              </w:rPr>
            </w:pPr>
            <w:r w:rsidRPr="002C68B0">
              <w:rPr>
                <w:rFonts w:ascii="Arial" w:hAnsi="Arial" w:cs="EffraLight-Italic"/>
                <w:bCs/>
                <w:iCs/>
                <w:sz w:val="20"/>
                <w:szCs w:val="20"/>
                <w:lang w:val="en-GB"/>
              </w:rPr>
              <w:t>Tu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5ED59B" w14:textId="77777777" w:rsidR="00F51525" w:rsidRPr="002C68B0" w:rsidRDefault="00F51525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3553F5" w14:textId="3FD7C422" w:rsidR="00F51525" w:rsidRPr="002C68B0" w:rsidRDefault="00AD7157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  <w:t>5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E29DC4" w14:textId="3ECB1EB4" w:rsidR="00F51525" w:rsidRPr="002C68B0" w:rsidRDefault="00DC2BDE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  <w:t>1</w:t>
            </w:r>
            <w:r w:rsidR="00AD7157"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  <w:t>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CB5826" w14:textId="79EBA3EC" w:rsidR="00F51525" w:rsidRPr="002C68B0" w:rsidRDefault="00AD7157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  <w:t>19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016BAB" w14:textId="192901BA" w:rsidR="00F51525" w:rsidRPr="002C68B0" w:rsidRDefault="00DC2BDE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  <w:t>2</w:t>
            </w:r>
            <w:r w:rsidR="00AD7157"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  <w:t>6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24" w:space="0" w:color="910D3C"/>
            </w:tcBorders>
            <w:shd w:val="clear" w:color="auto" w:fill="auto"/>
          </w:tcPr>
          <w:p w14:paraId="5A8C4BFF" w14:textId="77777777" w:rsidR="00F51525" w:rsidRPr="002C68B0" w:rsidRDefault="00F51525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</w:pPr>
          </w:p>
        </w:tc>
        <w:tc>
          <w:tcPr>
            <w:tcW w:w="499" w:type="dxa"/>
            <w:tcBorders>
              <w:top w:val="nil"/>
              <w:left w:val="single" w:sz="24" w:space="0" w:color="910D3C"/>
              <w:bottom w:val="nil"/>
              <w:right w:val="nil"/>
            </w:tcBorders>
            <w:shd w:val="clear" w:color="auto" w:fill="auto"/>
          </w:tcPr>
          <w:p w14:paraId="534C5D69" w14:textId="77777777" w:rsidR="00F51525" w:rsidRPr="002C68B0" w:rsidRDefault="00F51525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bCs/>
                <w:iCs/>
                <w:sz w:val="20"/>
                <w:szCs w:val="20"/>
                <w:lang w:val="en-GB"/>
              </w:rPr>
            </w:pPr>
            <w:r w:rsidRPr="002C68B0">
              <w:rPr>
                <w:rFonts w:ascii="Arial" w:hAnsi="Arial" w:cs="EffraLight-Italic"/>
                <w:bCs/>
                <w:iCs/>
                <w:sz w:val="20"/>
                <w:szCs w:val="20"/>
                <w:lang w:val="en-GB"/>
              </w:rPr>
              <w:t>Tu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12" w:space="0" w:color="C0504D" w:themeColor="accent2"/>
            </w:tcBorders>
            <w:shd w:val="clear" w:color="auto" w:fill="auto"/>
          </w:tcPr>
          <w:p w14:paraId="33A874F0" w14:textId="77777777" w:rsidR="00F51525" w:rsidRPr="002C68B0" w:rsidRDefault="00F51525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</w:pPr>
          </w:p>
        </w:tc>
        <w:tc>
          <w:tcPr>
            <w:tcW w:w="499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  <w:shd w:val="clear" w:color="auto" w:fill="548DD4" w:themeFill="text2" w:themeFillTint="99"/>
          </w:tcPr>
          <w:p w14:paraId="609AF553" w14:textId="2E75A3E5" w:rsidR="00F51525" w:rsidRPr="002C68B0" w:rsidRDefault="00AD7157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  <w:t>2</w:t>
            </w:r>
          </w:p>
        </w:tc>
        <w:tc>
          <w:tcPr>
            <w:tcW w:w="499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  <w:shd w:val="clear" w:color="auto" w:fill="548DD4" w:themeFill="text2" w:themeFillTint="99"/>
          </w:tcPr>
          <w:p w14:paraId="33C25EB3" w14:textId="0359C8D7" w:rsidR="00F51525" w:rsidRPr="002C68B0" w:rsidRDefault="00AD7157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  <w:t>9</w:t>
            </w:r>
          </w:p>
        </w:tc>
        <w:tc>
          <w:tcPr>
            <w:tcW w:w="499" w:type="dxa"/>
            <w:tcBorders>
              <w:top w:val="nil"/>
              <w:left w:val="single" w:sz="12" w:space="0" w:color="C0504D" w:themeColor="accent2"/>
              <w:bottom w:val="nil"/>
              <w:right w:val="nil"/>
            </w:tcBorders>
            <w:shd w:val="clear" w:color="auto" w:fill="auto"/>
          </w:tcPr>
          <w:p w14:paraId="42B7C1EF" w14:textId="7FF907B6" w:rsidR="00F51525" w:rsidRPr="002C68B0" w:rsidRDefault="008C1A37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  <w:t>1</w:t>
            </w:r>
            <w:r w:rsidR="00AD7157"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  <w:t>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97BD8D" w14:textId="37864E51" w:rsidR="00F51525" w:rsidRPr="002C68B0" w:rsidRDefault="008C1A37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  <w:t>2</w:t>
            </w:r>
            <w:r w:rsidR="00AD7157"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  <w:t>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single" w:sz="24" w:space="0" w:color="910D3C"/>
            </w:tcBorders>
            <w:shd w:val="clear" w:color="auto" w:fill="auto"/>
          </w:tcPr>
          <w:p w14:paraId="3E4F87E4" w14:textId="2A17B99D" w:rsidR="00F51525" w:rsidRPr="002C68B0" w:rsidRDefault="00AD7157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  <w:t>30</w:t>
            </w:r>
          </w:p>
        </w:tc>
        <w:tc>
          <w:tcPr>
            <w:tcW w:w="499" w:type="dxa"/>
            <w:tcBorders>
              <w:top w:val="nil"/>
              <w:left w:val="single" w:sz="24" w:space="0" w:color="910D3C"/>
              <w:bottom w:val="nil"/>
              <w:right w:val="nil"/>
            </w:tcBorders>
            <w:shd w:val="clear" w:color="auto" w:fill="auto"/>
          </w:tcPr>
          <w:p w14:paraId="0C1CFC1D" w14:textId="77777777" w:rsidR="00F51525" w:rsidRPr="002C68B0" w:rsidRDefault="00F51525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bCs/>
                <w:iCs/>
                <w:sz w:val="20"/>
                <w:szCs w:val="20"/>
                <w:lang w:val="en-GB"/>
              </w:rPr>
            </w:pPr>
            <w:r w:rsidRPr="002C68B0">
              <w:rPr>
                <w:rFonts w:ascii="Arial" w:hAnsi="Arial" w:cs="EffraLight-Italic"/>
                <w:bCs/>
                <w:iCs/>
                <w:sz w:val="20"/>
                <w:szCs w:val="20"/>
                <w:lang w:val="en-GB"/>
              </w:rPr>
              <w:t>Tu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00A68C" w14:textId="6FF73313" w:rsidR="00F51525" w:rsidRPr="002C68B0" w:rsidRDefault="00F51525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0223AC" w14:textId="1E9D370D" w:rsidR="00F51525" w:rsidRPr="002C68B0" w:rsidRDefault="001B4CC8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  <w:t>7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1F5D04" w14:textId="74CF1DDA" w:rsidR="00F51525" w:rsidRPr="002C68B0" w:rsidRDefault="008C1A37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  <w:t>1</w:t>
            </w:r>
            <w:r w:rsidR="001B4CC8"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  <w:t>4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single" w:sz="12" w:space="0" w:color="C0504D" w:themeColor="accent2"/>
            </w:tcBorders>
            <w:shd w:val="clear" w:color="auto" w:fill="auto"/>
          </w:tcPr>
          <w:p w14:paraId="464052FF" w14:textId="25BCA8DB" w:rsidR="00F51525" w:rsidRPr="002C68B0" w:rsidRDefault="008C1A37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  <w:t>2</w:t>
            </w:r>
            <w:r w:rsidR="001B4CC8"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  <w:t>1</w:t>
            </w:r>
          </w:p>
        </w:tc>
        <w:tc>
          <w:tcPr>
            <w:tcW w:w="499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  <w:shd w:val="clear" w:color="auto" w:fill="548DD4" w:themeFill="text2" w:themeFillTint="99"/>
          </w:tcPr>
          <w:p w14:paraId="2CBCD3BC" w14:textId="759B40F8" w:rsidR="00F51525" w:rsidRPr="002C68B0" w:rsidRDefault="008C1A37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  <w:t>2</w:t>
            </w:r>
            <w:r w:rsidR="001B4CC8"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  <w:t>8</w:t>
            </w:r>
          </w:p>
        </w:tc>
        <w:tc>
          <w:tcPr>
            <w:tcW w:w="260" w:type="dxa"/>
            <w:tcBorders>
              <w:top w:val="nil"/>
              <w:left w:val="single" w:sz="12" w:space="0" w:color="C0504D" w:themeColor="accent2"/>
              <w:bottom w:val="nil"/>
              <w:right w:val="single" w:sz="24" w:space="0" w:color="910D3C"/>
            </w:tcBorders>
            <w:shd w:val="clear" w:color="auto" w:fill="auto"/>
          </w:tcPr>
          <w:p w14:paraId="631397A1" w14:textId="77777777" w:rsidR="00F51525" w:rsidRPr="002C68B0" w:rsidRDefault="00F51525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</w:pPr>
          </w:p>
        </w:tc>
      </w:tr>
      <w:tr w:rsidR="00C85FCE" w:rsidRPr="00F51525" w14:paraId="6841F9AB" w14:textId="77777777" w:rsidTr="00215F34">
        <w:tc>
          <w:tcPr>
            <w:tcW w:w="486" w:type="dxa"/>
            <w:tcBorders>
              <w:top w:val="nil"/>
              <w:left w:val="single" w:sz="24" w:space="0" w:color="910D3C"/>
              <w:bottom w:val="nil"/>
              <w:right w:val="nil"/>
            </w:tcBorders>
            <w:shd w:val="clear" w:color="auto" w:fill="auto"/>
          </w:tcPr>
          <w:p w14:paraId="62469DBB" w14:textId="77777777" w:rsidR="00F51525" w:rsidRPr="002C68B0" w:rsidRDefault="00F51525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bCs/>
                <w:iCs/>
                <w:sz w:val="20"/>
                <w:szCs w:val="20"/>
                <w:lang w:val="en-GB"/>
              </w:rPr>
            </w:pPr>
            <w:r w:rsidRPr="002C68B0">
              <w:rPr>
                <w:rFonts w:ascii="Arial" w:hAnsi="Arial" w:cs="EffraLight-Italic"/>
                <w:bCs/>
                <w:iCs/>
                <w:sz w:val="20"/>
                <w:szCs w:val="20"/>
                <w:lang w:val="en-GB"/>
              </w:rPr>
              <w:t>W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1E0B18" w14:textId="77777777" w:rsidR="00F51525" w:rsidRPr="002C68B0" w:rsidRDefault="00F51525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9C615F" w14:textId="435FAEF0" w:rsidR="00F51525" w:rsidRPr="002C68B0" w:rsidRDefault="00AD7157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  <w:t>6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50688D" w14:textId="2B579972" w:rsidR="00F51525" w:rsidRPr="002C68B0" w:rsidRDefault="00DC2BDE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  <w:t>1</w:t>
            </w:r>
            <w:r w:rsidR="00AD7157"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  <w:t>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C7F0EA" w14:textId="75528ABB" w:rsidR="00F51525" w:rsidRPr="002C68B0" w:rsidRDefault="00DC2BDE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  <w:t>2</w:t>
            </w:r>
            <w:r w:rsidR="00AD7157"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723F6A" w14:textId="6C91014C" w:rsidR="00F51525" w:rsidRPr="002C68B0" w:rsidRDefault="00DC2BDE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  <w:t>2</w:t>
            </w:r>
            <w:r w:rsidR="00AD7157"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  <w:t>7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24" w:space="0" w:color="910D3C"/>
            </w:tcBorders>
            <w:shd w:val="clear" w:color="auto" w:fill="auto"/>
          </w:tcPr>
          <w:p w14:paraId="44F78978" w14:textId="77777777" w:rsidR="00F51525" w:rsidRPr="002C68B0" w:rsidRDefault="00F51525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</w:pPr>
          </w:p>
        </w:tc>
        <w:tc>
          <w:tcPr>
            <w:tcW w:w="499" w:type="dxa"/>
            <w:tcBorders>
              <w:top w:val="nil"/>
              <w:left w:val="single" w:sz="24" w:space="0" w:color="910D3C"/>
              <w:bottom w:val="nil"/>
              <w:right w:val="nil"/>
            </w:tcBorders>
            <w:shd w:val="clear" w:color="auto" w:fill="auto"/>
          </w:tcPr>
          <w:p w14:paraId="676190C4" w14:textId="77777777" w:rsidR="00F51525" w:rsidRPr="002C68B0" w:rsidRDefault="00F51525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bCs/>
                <w:iCs/>
                <w:sz w:val="20"/>
                <w:szCs w:val="20"/>
                <w:lang w:val="en-GB"/>
              </w:rPr>
            </w:pPr>
            <w:r w:rsidRPr="002C68B0">
              <w:rPr>
                <w:rFonts w:ascii="Arial" w:hAnsi="Arial" w:cs="EffraLight-Italic"/>
                <w:bCs/>
                <w:iCs/>
                <w:sz w:val="20"/>
                <w:szCs w:val="20"/>
                <w:lang w:val="en-GB"/>
              </w:rPr>
              <w:t>W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12" w:space="0" w:color="C0504D" w:themeColor="accent2"/>
            </w:tcBorders>
            <w:shd w:val="clear" w:color="auto" w:fill="auto"/>
          </w:tcPr>
          <w:p w14:paraId="24FB96AE" w14:textId="77777777" w:rsidR="00F51525" w:rsidRPr="002C68B0" w:rsidRDefault="00F51525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</w:pPr>
          </w:p>
        </w:tc>
        <w:tc>
          <w:tcPr>
            <w:tcW w:w="499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  <w:shd w:val="clear" w:color="auto" w:fill="548DD4" w:themeFill="text2" w:themeFillTint="99"/>
          </w:tcPr>
          <w:p w14:paraId="62D06521" w14:textId="6A35B65F" w:rsidR="00F51525" w:rsidRPr="002C68B0" w:rsidRDefault="00AD7157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  <w:t>3</w:t>
            </w:r>
          </w:p>
        </w:tc>
        <w:tc>
          <w:tcPr>
            <w:tcW w:w="499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  <w:shd w:val="clear" w:color="auto" w:fill="548DD4" w:themeFill="text2" w:themeFillTint="99"/>
          </w:tcPr>
          <w:p w14:paraId="6FC48D9C" w14:textId="7C84D677" w:rsidR="00F51525" w:rsidRPr="002C68B0" w:rsidRDefault="00AD7157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  <w:t>10</w:t>
            </w:r>
          </w:p>
        </w:tc>
        <w:tc>
          <w:tcPr>
            <w:tcW w:w="499" w:type="dxa"/>
            <w:tcBorders>
              <w:top w:val="nil"/>
              <w:left w:val="single" w:sz="12" w:space="0" w:color="C0504D" w:themeColor="accent2"/>
              <w:bottom w:val="nil"/>
              <w:right w:val="nil"/>
            </w:tcBorders>
            <w:shd w:val="clear" w:color="auto" w:fill="auto"/>
          </w:tcPr>
          <w:p w14:paraId="627985B7" w14:textId="02B01304" w:rsidR="00F51525" w:rsidRPr="002C68B0" w:rsidRDefault="008C1A37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  <w:t>1</w:t>
            </w:r>
            <w:r w:rsidR="00AD7157"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  <w:t>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0BBAFC" w14:textId="1BD8FCD5" w:rsidR="00F51525" w:rsidRPr="002C68B0" w:rsidRDefault="008C1A37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  <w:t>2</w:t>
            </w:r>
            <w:r w:rsidR="00AD7157"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  <w:t>4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single" w:sz="24" w:space="0" w:color="910D3C"/>
            </w:tcBorders>
            <w:shd w:val="clear" w:color="auto" w:fill="auto"/>
          </w:tcPr>
          <w:p w14:paraId="3C1138E7" w14:textId="77777777" w:rsidR="00F51525" w:rsidRPr="002C68B0" w:rsidRDefault="00F51525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</w:pPr>
          </w:p>
        </w:tc>
        <w:tc>
          <w:tcPr>
            <w:tcW w:w="499" w:type="dxa"/>
            <w:tcBorders>
              <w:top w:val="nil"/>
              <w:left w:val="single" w:sz="24" w:space="0" w:color="910D3C"/>
              <w:bottom w:val="nil"/>
              <w:right w:val="nil"/>
            </w:tcBorders>
            <w:shd w:val="clear" w:color="auto" w:fill="auto"/>
          </w:tcPr>
          <w:p w14:paraId="7BC0CA5C" w14:textId="77777777" w:rsidR="00F51525" w:rsidRPr="002C68B0" w:rsidRDefault="00F51525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bCs/>
                <w:iCs/>
                <w:sz w:val="20"/>
                <w:szCs w:val="20"/>
                <w:lang w:val="en-GB"/>
              </w:rPr>
            </w:pPr>
            <w:r w:rsidRPr="002C68B0">
              <w:rPr>
                <w:rFonts w:ascii="Arial" w:hAnsi="Arial" w:cs="EffraLight-Italic"/>
                <w:bCs/>
                <w:iCs/>
                <w:sz w:val="20"/>
                <w:szCs w:val="20"/>
                <w:lang w:val="en-GB"/>
              </w:rPr>
              <w:t>W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02076" w14:textId="3EE3D348" w:rsidR="00F51525" w:rsidRPr="002C68B0" w:rsidRDefault="001B4CC8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  <w:t>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8A1E38" w14:textId="43322F60" w:rsidR="00F51525" w:rsidRPr="002C68B0" w:rsidRDefault="001B4CC8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  <w:t>8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B60B88" w14:textId="03052B6D" w:rsidR="00F51525" w:rsidRPr="002C68B0" w:rsidRDefault="008C1A37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  <w:t>1</w:t>
            </w:r>
            <w:r w:rsidR="001B4CC8"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  <w:t>5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single" w:sz="12" w:space="0" w:color="C0504D" w:themeColor="accent2"/>
            </w:tcBorders>
            <w:shd w:val="clear" w:color="auto" w:fill="auto"/>
          </w:tcPr>
          <w:p w14:paraId="44E53B4B" w14:textId="031203AC" w:rsidR="00F51525" w:rsidRPr="002C68B0" w:rsidRDefault="008C1A37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  <w:t>2</w:t>
            </w:r>
            <w:r w:rsidR="001B4CC8"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  <w:t>2</w:t>
            </w:r>
          </w:p>
        </w:tc>
        <w:tc>
          <w:tcPr>
            <w:tcW w:w="499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  <w:shd w:val="clear" w:color="auto" w:fill="548DD4" w:themeFill="text2" w:themeFillTint="99"/>
          </w:tcPr>
          <w:p w14:paraId="292092C0" w14:textId="380C0200" w:rsidR="00F51525" w:rsidRPr="002C68B0" w:rsidRDefault="001B4CC8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  <w:t>29</w:t>
            </w:r>
          </w:p>
        </w:tc>
        <w:tc>
          <w:tcPr>
            <w:tcW w:w="260" w:type="dxa"/>
            <w:tcBorders>
              <w:top w:val="nil"/>
              <w:left w:val="single" w:sz="12" w:space="0" w:color="C0504D" w:themeColor="accent2"/>
              <w:bottom w:val="nil"/>
              <w:right w:val="single" w:sz="24" w:space="0" w:color="910D3C"/>
            </w:tcBorders>
            <w:shd w:val="clear" w:color="auto" w:fill="auto"/>
          </w:tcPr>
          <w:p w14:paraId="61AA95CE" w14:textId="77777777" w:rsidR="00F51525" w:rsidRPr="002C68B0" w:rsidRDefault="00F51525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</w:pPr>
          </w:p>
        </w:tc>
      </w:tr>
      <w:tr w:rsidR="00C85FCE" w:rsidRPr="00F51525" w14:paraId="5E66F099" w14:textId="77777777" w:rsidTr="00215F34">
        <w:tc>
          <w:tcPr>
            <w:tcW w:w="486" w:type="dxa"/>
            <w:tcBorders>
              <w:top w:val="nil"/>
              <w:left w:val="single" w:sz="24" w:space="0" w:color="910D3C"/>
              <w:bottom w:val="nil"/>
              <w:right w:val="nil"/>
            </w:tcBorders>
            <w:shd w:val="clear" w:color="auto" w:fill="auto"/>
          </w:tcPr>
          <w:p w14:paraId="4613FC4C" w14:textId="77777777" w:rsidR="00F51525" w:rsidRPr="002C68B0" w:rsidRDefault="00F51525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bCs/>
                <w:iCs/>
                <w:sz w:val="20"/>
                <w:szCs w:val="20"/>
                <w:lang w:val="en-GB"/>
              </w:rPr>
            </w:pPr>
            <w:r w:rsidRPr="002C68B0">
              <w:rPr>
                <w:rFonts w:ascii="Arial" w:hAnsi="Arial" w:cs="EffraLight-Italic"/>
                <w:bCs/>
                <w:iCs/>
                <w:sz w:val="20"/>
                <w:szCs w:val="20"/>
                <w:lang w:val="en-GB"/>
              </w:rPr>
              <w:t>Th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C2CE06" w14:textId="7DE0227E" w:rsidR="00F51525" w:rsidRPr="002C68B0" w:rsidRDefault="00F51525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666A8F" w14:textId="15CFEFF1" w:rsidR="00F51525" w:rsidRPr="002C68B0" w:rsidRDefault="00AD7157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  <w:t>7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12DA80" w14:textId="78CD7C37" w:rsidR="00F51525" w:rsidRPr="002C68B0" w:rsidRDefault="00DC2BDE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  <w:t>1</w:t>
            </w:r>
            <w:r w:rsidR="00AD7157"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551F37" w14:textId="126B459A" w:rsidR="00F51525" w:rsidRPr="002C68B0" w:rsidRDefault="00DC2BDE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  <w:t>2</w:t>
            </w:r>
            <w:r w:rsidR="00AD7157"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12" w:space="0" w:color="C0504D" w:themeColor="accent2"/>
              <w:right w:val="nil"/>
            </w:tcBorders>
            <w:shd w:val="clear" w:color="auto" w:fill="auto"/>
          </w:tcPr>
          <w:p w14:paraId="199B5C19" w14:textId="0779E354" w:rsidR="00F51525" w:rsidRPr="002C68B0" w:rsidRDefault="00DC2BDE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  <w:t>2</w:t>
            </w:r>
            <w:r w:rsidR="00AD7157"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  <w:t>8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24" w:space="0" w:color="910D3C"/>
            </w:tcBorders>
            <w:shd w:val="clear" w:color="auto" w:fill="auto"/>
          </w:tcPr>
          <w:p w14:paraId="7828D9C2" w14:textId="77777777" w:rsidR="00F51525" w:rsidRPr="002C68B0" w:rsidRDefault="00F51525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</w:pPr>
          </w:p>
        </w:tc>
        <w:tc>
          <w:tcPr>
            <w:tcW w:w="499" w:type="dxa"/>
            <w:tcBorders>
              <w:top w:val="nil"/>
              <w:left w:val="single" w:sz="24" w:space="0" w:color="910D3C"/>
              <w:bottom w:val="nil"/>
              <w:right w:val="nil"/>
            </w:tcBorders>
            <w:shd w:val="clear" w:color="auto" w:fill="auto"/>
          </w:tcPr>
          <w:p w14:paraId="5236EDE6" w14:textId="77777777" w:rsidR="00F51525" w:rsidRPr="002C68B0" w:rsidRDefault="00F51525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bCs/>
                <w:iCs/>
                <w:sz w:val="20"/>
                <w:szCs w:val="20"/>
                <w:lang w:val="en-GB"/>
              </w:rPr>
            </w:pPr>
            <w:r w:rsidRPr="002C68B0">
              <w:rPr>
                <w:rFonts w:ascii="Arial" w:hAnsi="Arial" w:cs="EffraLight-Italic"/>
                <w:bCs/>
                <w:iCs/>
                <w:sz w:val="20"/>
                <w:szCs w:val="20"/>
                <w:lang w:val="en-GB"/>
              </w:rPr>
              <w:t>Th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12" w:space="0" w:color="C0504D" w:themeColor="accent2"/>
            </w:tcBorders>
            <w:shd w:val="clear" w:color="auto" w:fill="auto"/>
          </w:tcPr>
          <w:p w14:paraId="2051654D" w14:textId="77777777" w:rsidR="00F51525" w:rsidRPr="002C68B0" w:rsidRDefault="00F51525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</w:pPr>
          </w:p>
        </w:tc>
        <w:tc>
          <w:tcPr>
            <w:tcW w:w="499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  <w:shd w:val="clear" w:color="auto" w:fill="548DD4" w:themeFill="text2" w:themeFillTint="99"/>
          </w:tcPr>
          <w:p w14:paraId="6DA7FF28" w14:textId="531A8030" w:rsidR="00F51525" w:rsidRPr="002C68B0" w:rsidRDefault="00AD7157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  <w:t>4</w:t>
            </w:r>
          </w:p>
        </w:tc>
        <w:tc>
          <w:tcPr>
            <w:tcW w:w="499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  <w:shd w:val="clear" w:color="auto" w:fill="548DD4" w:themeFill="text2" w:themeFillTint="99"/>
          </w:tcPr>
          <w:p w14:paraId="60F4869C" w14:textId="08D15FBB" w:rsidR="00F51525" w:rsidRPr="002C68B0" w:rsidRDefault="008C1A37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  <w:t>1</w:t>
            </w:r>
            <w:r w:rsidR="00AD7157"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  <w:t>1</w:t>
            </w:r>
          </w:p>
        </w:tc>
        <w:tc>
          <w:tcPr>
            <w:tcW w:w="499" w:type="dxa"/>
            <w:tcBorders>
              <w:top w:val="nil"/>
              <w:left w:val="single" w:sz="12" w:space="0" w:color="C0504D" w:themeColor="accent2"/>
              <w:bottom w:val="nil"/>
              <w:right w:val="nil"/>
            </w:tcBorders>
            <w:shd w:val="clear" w:color="auto" w:fill="auto"/>
          </w:tcPr>
          <w:p w14:paraId="1FDCE9DD" w14:textId="31F187D9" w:rsidR="00F51525" w:rsidRPr="002C68B0" w:rsidRDefault="008C1A37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  <w:t>1</w:t>
            </w:r>
            <w:r w:rsidR="00AD7157"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  <w:t>8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0478EE" w14:textId="30855F99" w:rsidR="00F51525" w:rsidRPr="002C68B0" w:rsidRDefault="008C1A37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  <w:t>2</w:t>
            </w:r>
            <w:r w:rsidR="00AD7157"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  <w:t>5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single" w:sz="24" w:space="0" w:color="910D3C"/>
            </w:tcBorders>
            <w:shd w:val="clear" w:color="auto" w:fill="auto"/>
          </w:tcPr>
          <w:p w14:paraId="3BA044C3" w14:textId="77777777" w:rsidR="00F51525" w:rsidRPr="002C68B0" w:rsidRDefault="00F51525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</w:pPr>
          </w:p>
        </w:tc>
        <w:tc>
          <w:tcPr>
            <w:tcW w:w="499" w:type="dxa"/>
            <w:tcBorders>
              <w:top w:val="nil"/>
              <w:left w:val="single" w:sz="24" w:space="0" w:color="910D3C"/>
              <w:bottom w:val="nil"/>
              <w:right w:val="nil"/>
            </w:tcBorders>
            <w:shd w:val="clear" w:color="auto" w:fill="auto"/>
          </w:tcPr>
          <w:p w14:paraId="0E7AC1E3" w14:textId="77777777" w:rsidR="00F51525" w:rsidRPr="002C68B0" w:rsidRDefault="00F51525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bCs/>
                <w:iCs/>
                <w:sz w:val="20"/>
                <w:szCs w:val="20"/>
                <w:lang w:val="en-GB"/>
              </w:rPr>
            </w:pPr>
            <w:r w:rsidRPr="002C68B0">
              <w:rPr>
                <w:rFonts w:ascii="Arial" w:hAnsi="Arial" w:cs="EffraLight-Italic"/>
                <w:bCs/>
                <w:iCs/>
                <w:sz w:val="20"/>
                <w:szCs w:val="20"/>
                <w:lang w:val="en-GB"/>
              </w:rPr>
              <w:t>Th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6CDB2A" w14:textId="76E4DBD2" w:rsidR="00F51525" w:rsidRPr="002C68B0" w:rsidRDefault="001B4CC8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  <w:t>2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20887D" w14:textId="1E0177A0" w:rsidR="00F51525" w:rsidRPr="002C68B0" w:rsidRDefault="001B4CC8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  <w:t>9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210006" w14:textId="076F61B6" w:rsidR="00F51525" w:rsidRPr="002C68B0" w:rsidRDefault="008C1A37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  <w:t>1</w:t>
            </w:r>
            <w:r w:rsidR="001B4CC8"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  <w:t>6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single" w:sz="12" w:space="0" w:color="C0504D" w:themeColor="accent2"/>
            </w:tcBorders>
            <w:shd w:val="clear" w:color="auto" w:fill="auto"/>
          </w:tcPr>
          <w:p w14:paraId="2D0AAD23" w14:textId="1E2FB98E" w:rsidR="00F51525" w:rsidRPr="002C68B0" w:rsidRDefault="008C1A37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  <w:t>2</w:t>
            </w:r>
            <w:r w:rsidR="001B4CC8"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  <w:t>3</w:t>
            </w:r>
          </w:p>
        </w:tc>
        <w:tc>
          <w:tcPr>
            <w:tcW w:w="499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  <w:shd w:val="clear" w:color="auto" w:fill="548DD4" w:themeFill="text2" w:themeFillTint="99"/>
          </w:tcPr>
          <w:p w14:paraId="0DA0F215" w14:textId="63260F7B" w:rsidR="00F51525" w:rsidRPr="002C68B0" w:rsidRDefault="001B4CC8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  <w:t>30</w:t>
            </w:r>
          </w:p>
        </w:tc>
        <w:tc>
          <w:tcPr>
            <w:tcW w:w="260" w:type="dxa"/>
            <w:tcBorders>
              <w:top w:val="nil"/>
              <w:left w:val="single" w:sz="12" w:space="0" w:color="C0504D" w:themeColor="accent2"/>
              <w:bottom w:val="nil"/>
              <w:right w:val="single" w:sz="24" w:space="0" w:color="910D3C"/>
            </w:tcBorders>
            <w:shd w:val="clear" w:color="auto" w:fill="auto"/>
          </w:tcPr>
          <w:p w14:paraId="7273C55A" w14:textId="77777777" w:rsidR="00F51525" w:rsidRPr="002C68B0" w:rsidRDefault="00F51525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</w:pPr>
          </w:p>
        </w:tc>
      </w:tr>
      <w:tr w:rsidR="00C85FCE" w:rsidRPr="00F51525" w14:paraId="531CD033" w14:textId="77777777" w:rsidTr="00215F34">
        <w:tc>
          <w:tcPr>
            <w:tcW w:w="486" w:type="dxa"/>
            <w:tcBorders>
              <w:top w:val="nil"/>
              <w:left w:val="single" w:sz="24" w:space="0" w:color="910D3C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2E2914CB" w14:textId="77777777" w:rsidR="00F51525" w:rsidRPr="002C68B0" w:rsidRDefault="00F51525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bCs/>
                <w:iCs/>
                <w:sz w:val="20"/>
                <w:szCs w:val="20"/>
                <w:lang w:val="en-GB"/>
              </w:rPr>
            </w:pPr>
            <w:r w:rsidRPr="002C68B0">
              <w:rPr>
                <w:rFonts w:ascii="Arial" w:hAnsi="Arial" w:cs="EffraLight-Italic"/>
                <w:bCs/>
                <w:iCs/>
                <w:sz w:val="20"/>
                <w:szCs w:val="20"/>
                <w:lang w:val="en-GB"/>
              </w:rPr>
              <w:t>F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790F8935" w14:textId="5A6A785C" w:rsidR="00F51525" w:rsidRPr="002C68B0" w:rsidRDefault="00AD7157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  <w:t>1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640FB1CF" w14:textId="32D28C32" w:rsidR="00F51525" w:rsidRPr="002C68B0" w:rsidRDefault="00AD7157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  <w:t>8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49254045" w14:textId="67768F1E" w:rsidR="00F51525" w:rsidRPr="002C68B0" w:rsidRDefault="00DC2BDE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  <w:t>1</w:t>
            </w:r>
            <w:r w:rsidR="00AD7157"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  <w:t>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12" w:space="0" w:color="C0504D" w:themeColor="accent2"/>
              <w:tl2br w:val="nil"/>
              <w:tr2bl w:val="nil"/>
            </w:tcBorders>
            <w:shd w:val="clear" w:color="auto" w:fill="auto"/>
          </w:tcPr>
          <w:p w14:paraId="351F6A63" w14:textId="6AFB6B74" w:rsidR="00F51525" w:rsidRPr="002C68B0" w:rsidRDefault="00DC2BDE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  <w:t>2</w:t>
            </w:r>
            <w:r w:rsidR="00AD7157"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  <w:t>2</w:t>
            </w:r>
          </w:p>
        </w:tc>
        <w:tc>
          <w:tcPr>
            <w:tcW w:w="499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  <w:tl2br w:val="nil"/>
              <w:tr2bl w:val="nil"/>
            </w:tcBorders>
            <w:shd w:val="clear" w:color="auto" w:fill="B2A1C7" w:themeFill="accent4" w:themeFillTint="99"/>
          </w:tcPr>
          <w:p w14:paraId="11413135" w14:textId="4DBE4A40" w:rsidR="00F51525" w:rsidRPr="002C68B0" w:rsidRDefault="00AD7157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  <w:t>29</w:t>
            </w:r>
          </w:p>
        </w:tc>
        <w:tc>
          <w:tcPr>
            <w:tcW w:w="507" w:type="dxa"/>
            <w:tcBorders>
              <w:top w:val="nil"/>
              <w:left w:val="single" w:sz="12" w:space="0" w:color="C0504D" w:themeColor="accent2"/>
              <w:bottom w:val="nil"/>
              <w:right w:val="single" w:sz="24" w:space="0" w:color="910D3C"/>
              <w:tl2br w:val="nil"/>
              <w:tr2bl w:val="nil"/>
            </w:tcBorders>
            <w:shd w:val="clear" w:color="auto" w:fill="auto"/>
          </w:tcPr>
          <w:p w14:paraId="0D097E8C" w14:textId="77777777" w:rsidR="00F51525" w:rsidRPr="002C68B0" w:rsidRDefault="00F51525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</w:pPr>
          </w:p>
        </w:tc>
        <w:tc>
          <w:tcPr>
            <w:tcW w:w="499" w:type="dxa"/>
            <w:tcBorders>
              <w:top w:val="nil"/>
              <w:left w:val="single" w:sz="24" w:space="0" w:color="910D3C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40486E7E" w14:textId="77777777" w:rsidR="00F51525" w:rsidRPr="002C68B0" w:rsidRDefault="00F51525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bCs/>
                <w:iCs/>
                <w:sz w:val="20"/>
                <w:szCs w:val="20"/>
                <w:lang w:val="en-GB"/>
              </w:rPr>
            </w:pPr>
            <w:r w:rsidRPr="002C68B0">
              <w:rPr>
                <w:rFonts w:ascii="Arial" w:hAnsi="Arial" w:cs="EffraLight-Italic"/>
                <w:bCs/>
                <w:iCs/>
                <w:sz w:val="20"/>
                <w:szCs w:val="20"/>
                <w:lang w:val="en-GB"/>
              </w:rPr>
              <w:t>F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12" w:space="0" w:color="C0504D" w:themeColor="accent2"/>
              <w:tl2br w:val="nil"/>
              <w:tr2bl w:val="nil"/>
            </w:tcBorders>
            <w:shd w:val="clear" w:color="auto" w:fill="auto"/>
          </w:tcPr>
          <w:p w14:paraId="35C3A301" w14:textId="77777777" w:rsidR="00F51525" w:rsidRPr="002C68B0" w:rsidRDefault="00F51525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</w:pPr>
          </w:p>
        </w:tc>
        <w:tc>
          <w:tcPr>
            <w:tcW w:w="499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  <w:tl2br w:val="nil"/>
              <w:tr2bl w:val="nil"/>
            </w:tcBorders>
            <w:shd w:val="clear" w:color="auto" w:fill="548DD4" w:themeFill="text2" w:themeFillTint="99"/>
          </w:tcPr>
          <w:p w14:paraId="2D511EED" w14:textId="3121EC06" w:rsidR="00F51525" w:rsidRPr="002C68B0" w:rsidRDefault="00AD7157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  <w:t>5</w:t>
            </w:r>
          </w:p>
        </w:tc>
        <w:tc>
          <w:tcPr>
            <w:tcW w:w="499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  <w:tl2br w:val="nil"/>
              <w:tr2bl w:val="nil"/>
            </w:tcBorders>
            <w:shd w:val="clear" w:color="auto" w:fill="548DD4" w:themeFill="text2" w:themeFillTint="99"/>
          </w:tcPr>
          <w:p w14:paraId="1C1C4177" w14:textId="651AF75B" w:rsidR="00F51525" w:rsidRPr="002C68B0" w:rsidRDefault="008C1A37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  <w:t>1</w:t>
            </w:r>
            <w:r w:rsidR="00AD7157"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  <w:t>2</w:t>
            </w:r>
          </w:p>
        </w:tc>
        <w:tc>
          <w:tcPr>
            <w:tcW w:w="499" w:type="dxa"/>
            <w:tcBorders>
              <w:top w:val="nil"/>
              <w:left w:val="single" w:sz="12" w:space="0" w:color="C0504D" w:themeColor="accent2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03084422" w14:textId="375E23ED" w:rsidR="00F51525" w:rsidRPr="002C68B0" w:rsidRDefault="00AD7157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  <w:t>19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6F2A6DEB" w14:textId="35F434C1" w:rsidR="00F51525" w:rsidRPr="002C68B0" w:rsidRDefault="008C1A37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  <w:t>2</w:t>
            </w:r>
            <w:r w:rsidR="00AD7157"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  <w:t>6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single" w:sz="24" w:space="0" w:color="910D3C"/>
              <w:tl2br w:val="nil"/>
              <w:tr2bl w:val="nil"/>
            </w:tcBorders>
            <w:shd w:val="clear" w:color="auto" w:fill="auto"/>
          </w:tcPr>
          <w:p w14:paraId="49C7B899" w14:textId="77777777" w:rsidR="00F51525" w:rsidRPr="002C68B0" w:rsidRDefault="00F51525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</w:pPr>
          </w:p>
        </w:tc>
        <w:tc>
          <w:tcPr>
            <w:tcW w:w="499" w:type="dxa"/>
            <w:tcBorders>
              <w:top w:val="nil"/>
              <w:left w:val="single" w:sz="24" w:space="0" w:color="910D3C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0E01A977" w14:textId="77777777" w:rsidR="00F51525" w:rsidRPr="002C68B0" w:rsidRDefault="00F51525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bCs/>
                <w:iCs/>
                <w:sz w:val="20"/>
                <w:szCs w:val="20"/>
                <w:lang w:val="en-GB"/>
              </w:rPr>
            </w:pPr>
            <w:r w:rsidRPr="002C68B0">
              <w:rPr>
                <w:rFonts w:ascii="Arial" w:hAnsi="Arial" w:cs="EffraLight-Italic"/>
                <w:bCs/>
                <w:iCs/>
                <w:sz w:val="20"/>
                <w:szCs w:val="20"/>
                <w:lang w:val="en-GB"/>
              </w:rPr>
              <w:t>F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70CEF293" w14:textId="34C88F9F" w:rsidR="00F51525" w:rsidRPr="002C68B0" w:rsidRDefault="001B4CC8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  <w:t>3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4E3CE205" w14:textId="56628AE6" w:rsidR="00F51525" w:rsidRPr="002C68B0" w:rsidRDefault="008C1A37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  <w:t>1</w:t>
            </w:r>
            <w:r w:rsidR="001B4CC8"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10B7B3F5" w14:textId="58952C8B" w:rsidR="00F51525" w:rsidRPr="002C68B0" w:rsidRDefault="008C1A37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  <w:t>1</w:t>
            </w:r>
            <w:r w:rsidR="001B4CC8"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  <w:t>7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single" w:sz="12" w:space="0" w:color="C0504D" w:themeColor="accent2"/>
              <w:tl2br w:val="nil"/>
              <w:tr2bl w:val="nil"/>
            </w:tcBorders>
            <w:shd w:val="clear" w:color="auto" w:fill="auto"/>
          </w:tcPr>
          <w:p w14:paraId="727F852F" w14:textId="7B377F22" w:rsidR="00F51525" w:rsidRPr="002C68B0" w:rsidRDefault="008C1A37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  <w:t>2</w:t>
            </w:r>
            <w:r w:rsidR="001B4CC8"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  <w:t>4</w:t>
            </w:r>
          </w:p>
        </w:tc>
        <w:tc>
          <w:tcPr>
            <w:tcW w:w="499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  <w:tl2br w:val="nil"/>
              <w:tr2bl w:val="nil"/>
            </w:tcBorders>
            <w:shd w:val="clear" w:color="auto" w:fill="548DD4" w:themeFill="text2" w:themeFillTint="99"/>
          </w:tcPr>
          <w:p w14:paraId="21254B58" w14:textId="3E39A8CF" w:rsidR="00F51525" w:rsidRPr="002C68B0" w:rsidRDefault="001B4CC8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  <w:t>31</w:t>
            </w:r>
          </w:p>
        </w:tc>
        <w:tc>
          <w:tcPr>
            <w:tcW w:w="260" w:type="dxa"/>
            <w:tcBorders>
              <w:top w:val="nil"/>
              <w:left w:val="single" w:sz="12" w:space="0" w:color="C0504D" w:themeColor="accent2"/>
              <w:bottom w:val="nil"/>
              <w:right w:val="single" w:sz="24" w:space="0" w:color="910D3C"/>
              <w:tl2br w:val="nil"/>
              <w:tr2bl w:val="nil"/>
            </w:tcBorders>
            <w:shd w:val="clear" w:color="auto" w:fill="auto"/>
          </w:tcPr>
          <w:p w14:paraId="2EC83EC5" w14:textId="77777777" w:rsidR="00F51525" w:rsidRPr="002C68B0" w:rsidRDefault="00F51525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</w:pPr>
          </w:p>
        </w:tc>
      </w:tr>
      <w:tr w:rsidR="00C85FCE" w:rsidRPr="00F51525" w14:paraId="5BBAEFDE" w14:textId="77777777" w:rsidTr="00215F34">
        <w:tc>
          <w:tcPr>
            <w:tcW w:w="486" w:type="dxa"/>
            <w:tcBorders>
              <w:top w:val="nil"/>
              <w:left w:val="single" w:sz="24" w:space="0" w:color="910D3C"/>
              <w:bottom w:val="nil"/>
              <w:right w:val="nil"/>
            </w:tcBorders>
            <w:shd w:val="clear" w:color="auto" w:fill="B6DDE8" w:themeFill="accent5" w:themeFillTint="66"/>
          </w:tcPr>
          <w:p w14:paraId="136C1D0E" w14:textId="77777777" w:rsidR="00F51525" w:rsidRPr="002C68B0" w:rsidRDefault="00F51525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bCs/>
                <w:iCs/>
                <w:sz w:val="20"/>
                <w:szCs w:val="20"/>
                <w:lang w:val="en-GB"/>
              </w:rPr>
            </w:pPr>
            <w:r w:rsidRPr="002C68B0">
              <w:rPr>
                <w:rFonts w:ascii="Arial" w:hAnsi="Arial" w:cs="EffraLight-Italic"/>
                <w:bCs/>
                <w:iCs/>
                <w:sz w:val="20"/>
                <w:szCs w:val="20"/>
                <w:lang w:val="en-GB"/>
              </w:rPr>
              <w:t>Sa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</w:tcPr>
          <w:p w14:paraId="35A36479" w14:textId="0B3147F8" w:rsidR="00F51525" w:rsidRPr="002C68B0" w:rsidRDefault="00AD7157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  <w:t>2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</w:tcPr>
          <w:p w14:paraId="58524D3F" w14:textId="37645FE6" w:rsidR="00F51525" w:rsidRPr="002C68B0" w:rsidRDefault="00AD7157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  <w:t>9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</w:tcPr>
          <w:p w14:paraId="686A5B2D" w14:textId="1D9A424C" w:rsidR="00F51525" w:rsidRPr="002C68B0" w:rsidRDefault="00DC2BDE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  <w:t>1</w:t>
            </w:r>
            <w:r w:rsidR="00AD7157"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  <w:t>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</w:tcPr>
          <w:p w14:paraId="5338BFC3" w14:textId="69076ADF" w:rsidR="00F51525" w:rsidRPr="002C68B0" w:rsidRDefault="00DC2BDE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  <w:t>2</w:t>
            </w:r>
            <w:r w:rsidR="00AD7157"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  <w:t>3</w:t>
            </w:r>
          </w:p>
        </w:tc>
        <w:tc>
          <w:tcPr>
            <w:tcW w:w="499" w:type="dxa"/>
            <w:tcBorders>
              <w:top w:val="single" w:sz="12" w:space="0" w:color="C0504D" w:themeColor="accent2"/>
              <w:left w:val="nil"/>
              <w:bottom w:val="nil"/>
              <w:right w:val="nil"/>
            </w:tcBorders>
            <w:shd w:val="clear" w:color="auto" w:fill="B6DDE8" w:themeFill="accent5" w:themeFillTint="66"/>
          </w:tcPr>
          <w:p w14:paraId="432183B1" w14:textId="4080F302" w:rsidR="00F51525" w:rsidRPr="002C68B0" w:rsidRDefault="00DC2BDE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  <w:t>3</w:t>
            </w:r>
            <w:r w:rsidR="00AD7157"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24" w:space="0" w:color="910D3C"/>
            </w:tcBorders>
            <w:shd w:val="clear" w:color="auto" w:fill="B6DDE8" w:themeFill="accent5" w:themeFillTint="66"/>
          </w:tcPr>
          <w:p w14:paraId="77C5EDB2" w14:textId="77777777" w:rsidR="00F51525" w:rsidRPr="002C68B0" w:rsidRDefault="00F51525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</w:pPr>
          </w:p>
        </w:tc>
        <w:tc>
          <w:tcPr>
            <w:tcW w:w="499" w:type="dxa"/>
            <w:tcBorders>
              <w:top w:val="nil"/>
              <w:left w:val="single" w:sz="24" w:space="0" w:color="910D3C"/>
              <w:bottom w:val="nil"/>
              <w:right w:val="nil"/>
            </w:tcBorders>
            <w:shd w:val="clear" w:color="auto" w:fill="B6DDE8" w:themeFill="accent5" w:themeFillTint="66"/>
          </w:tcPr>
          <w:p w14:paraId="7F3CC20B" w14:textId="77777777" w:rsidR="00F51525" w:rsidRPr="002C68B0" w:rsidRDefault="00F51525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bCs/>
                <w:iCs/>
                <w:sz w:val="20"/>
                <w:szCs w:val="20"/>
                <w:lang w:val="en-GB"/>
              </w:rPr>
            </w:pPr>
            <w:r w:rsidRPr="002C68B0">
              <w:rPr>
                <w:rFonts w:ascii="Arial" w:hAnsi="Arial" w:cs="EffraLight-Italic"/>
                <w:bCs/>
                <w:iCs/>
                <w:sz w:val="20"/>
                <w:szCs w:val="20"/>
                <w:lang w:val="en-GB"/>
              </w:rPr>
              <w:t>Sa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</w:tcPr>
          <w:p w14:paraId="58ED0DEA" w14:textId="77777777" w:rsidR="00F51525" w:rsidRPr="002C68B0" w:rsidRDefault="00F51525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</w:pPr>
          </w:p>
        </w:tc>
        <w:tc>
          <w:tcPr>
            <w:tcW w:w="499" w:type="dxa"/>
            <w:tcBorders>
              <w:top w:val="single" w:sz="12" w:space="0" w:color="C0504D" w:themeColor="accent2"/>
              <w:left w:val="nil"/>
              <w:bottom w:val="nil"/>
              <w:right w:val="nil"/>
            </w:tcBorders>
            <w:shd w:val="clear" w:color="auto" w:fill="B6DDE8" w:themeFill="accent5" w:themeFillTint="66"/>
          </w:tcPr>
          <w:p w14:paraId="193BB5D5" w14:textId="2D2854F4" w:rsidR="00F51525" w:rsidRPr="002C68B0" w:rsidRDefault="00AD7157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  <w:t>6</w:t>
            </w:r>
          </w:p>
        </w:tc>
        <w:tc>
          <w:tcPr>
            <w:tcW w:w="499" w:type="dxa"/>
            <w:tcBorders>
              <w:top w:val="single" w:sz="12" w:space="0" w:color="C0504D" w:themeColor="accent2"/>
              <w:left w:val="nil"/>
              <w:bottom w:val="nil"/>
              <w:right w:val="nil"/>
            </w:tcBorders>
            <w:shd w:val="clear" w:color="auto" w:fill="B6DDE8" w:themeFill="accent5" w:themeFillTint="66"/>
          </w:tcPr>
          <w:p w14:paraId="22BB6E78" w14:textId="7B2F6580" w:rsidR="00F51525" w:rsidRPr="002C68B0" w:rsidRDefault="008C1A37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  <w:t>1</w:t>
            </w:r>
            <w:r w:rsidR="00AD7157"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  <w:t>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</w:tcPr>
          <w:p w14:paraId="0B89AD04" w14:textId="3C5D0EDF" w:rsidR="00F51525" w:rsidRPr="002C68B0" w:rsidRDefault="008C1A37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  <w:t>2</w:t>
            </w:r>
            <w:r w:rsidR="00AD7157"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</w:tcPr>
          <w:p w14:paraId="3BBF2781" w14:textId="2972D9A5" w:rsidR="00F51525" w:rsidRPr="002C68B0" w:rsidRDefault="008C1A37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  <w:t>2</w:t>
            </w:r>
            <w:r w:rsidR="00AD7157"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  <w:t>7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single" w:sz="24" w:space="0" w:color="910D3C"/>
            </w:tcBorders>
            <w:shd w:val="clear" w:color="auto" w:fill="B6DDE8" w:themeFill="accent5" w:themeFillTint="66"/>
          </w:tcPr>
          <w:p w14:paraId="2F5B4A6B" w14:textId="77777777" w:rsidR="00F51525" w:rsidRPr="002C68B0" w:rsidRDefault="00F51525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</w:pPr>
          </w:p>
        </w:tc>
        <w:tc>
          <w:tcPr>
            <w:tcW w:w="499" w:type="dxa"/>
            <w:tcBorders>
              <w:top w:val="nil"/>
              <w:left w:val="single" w:sz="24" w:space="0" w:color="910D3C"/>
              <w:bottom w:val="nil"/>
              <w:right w:val="nil"/>
            </w:tcBorders>
            <w:shd w:val="clear" w:color="auto" w:fill="B6DDE8" w:themeFill="accent5" w:themeFillTint="66"/>
          </w:tcPr>
          <w:p w14:paraId="5C42BA72" w14:textId="77777777" w:rsidR="00F51525" w:rsidRPr="002C68B0" w:rsidRDefault="00F51525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bCs/>
                <w:iCs/>
                <w:sz w:val="20"/>
                <w:szCs w:val="20"/>
                <w:lang w:val="en-GB"/>
              </w:rPr>
            </w:pPr>
            <w:r w:rsidRPr="002C68B0">
              <w:rPr>
                <w:rFonts w:ascii="Arial" w:hAnsi="Arial" w:cs="EffraLight-Italic"/>
                <w:bCs/>
                <w:iCs/>
                <w:sz w:val="20"/>
                <w:szCs w:val="20"/>
                <w:lang w:val="en-GB"/>
              </w:rPr>
              <w:t>Sa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</w:tcPr>
          <w:p w14:paraId="06F77D83" w14:textId="1A9243C1" w:rsidR="00F51525" w:rsidRPr="002C68B0" w:rsidRDefault="001B4CC8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  <w:t>4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</w:tcPr>
          <w:p w14:paraId="5F96B2C0" w14:textId="0EC8AADF" w:rsidR="00F51525" w:rsidRPr="002C68B0" w:rsidRDefault="008C1A37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  <w:t>1</w:t>
            </w:r>
            <w:r w:rsidR="001B4CC8"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</w:tcPr>
          <w:p w14:paraId="33545760" w14:textId="7B0A1CC9" w:rsidR="00F51525" w:rsidRPr="002C68B0" w:rsidRDefault="008C1A37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  <w:t>1</w:t>
            </w:r>
            <w:r w:rsidR="001B4CC8"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  <w:t>8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</w:tcPr>
          <w:p w14:paraId="45A8DFBB" w14:textId="15926B41" w:rsidR="00F51525" w:rsidRPr="002C68B0" w:rsidRDefault="008C1A37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  <w:t>2</w:t>
            </w:r>
            <w:r w:rsidR="001B4CC8"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  <w:t>5</w:t>
            </w:r>
          </w:p>
        </w:tc>
        <w:tc>
          <w:tcPr>
            <w:tcW w:w="499" w:type="dxa"/>
            <w:tcBorders>
              <w:top w:val="single" w:sz="12" w:space="0" w:color="C0504D" w:themeColor="accent2"/>
              <w:left w:val="nil"/>
              <w:bottom w:val="nil"/>
              <w:right w:val="nil"/>
            </w:tcBorders>
            <w:shd w:val="clear" w:color="auto" w:fill="B6DDE8" w:themeFill="accent5" w:themeFillTint="66"/>
          </w:tcPr>
          <w:p w14:paraId="7A9BEB50" w14:textId="77777777" w:rsidR="00F51525" w:rsidRPr="002C68B0" w:rsidRDefault="00F51525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24" w:space="0" w:color="910D3C"/>
            </w:tcBorders>
            <w:shd w:val="clear" w:color="auto" w:fill="B6DDE8" w:themeFill="accent5" w:themeFillTint="66"/>
          </w:tcPr>
          <w:p w14:paraId="4A9F48DC" w14:textId="77777777" w:rsidR="00F51525" w:rsidRPr="002C68B0" w:rsidRDefault="00F51525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</w:pPr>
          </w:p>
        </w:tc>
      </w:tr>
      <w:tr w:rsidR="00C85FCE" w:rsidRPr="00F51525" w14:paraId="518AB7D8" w14:textId="77777777" w:rsidTr="00215F34">
        <w:tc>
          <w:tcPr>
            <w:tcW w:w="486" w:type="dxa"/>
            <w:tcBorders>
              <w:top w:val="nil"/>
              <w:left w:val="single" w:sz="24" w:space="0" w:color="910D3C"/>
              <w:bottom w:val="single" w:sz="24" w:space="0" w:color="910D3C"/>
              <w:right w:val="nil"/>
            </w:tcBorders>
            <w:shd w:val="clear" w:color="auto" w:fill="B6DDE8" w:themeFill="accent5" w:themeFillTint="66"/>
          </w:tcPr>
          <w:p w14:paraId="2D911096" w14:textId="77777777" w:rsidR="00F51525" w:rsidRPr="002C68B0" w:rsidRDefault="00F51525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bCs/>
                <w:iCs/>
                <w:sz w:val="20"/>
                <w:szCs w:val="20"/>
                <w:lang w:val="en-GB"/>
              </w:rPr>
            </w:pPr>
            <w:r w:rsidRPr="002C68B0">
              <w:rPr>
                <w:rFonts w:ascii="Arial" w:hAnsi="Arial" w:cs="EffraLight-Italic"/>
                <w:bCs/>
                <w:iCs/>
                <w:sz w:val="20"/>
                <w:szCs w:val="20"/>
                <w:lang w:val="en-GB"/>
              </w:rPr>
              <w:t>Su</w:t>
            </w:r>
          </w:p>
        </w:tc>
        <w:tc>
          <w:tcPr>
            <w:tcW w:w="494" w:type="dxa"/>
            <w:tcBorders>
              <w:top w:val="nil"/>
              <w:left w:val="nil"/>
              <w:bottom w:val="single" w:sz="24" w:space="0" w:color="910D3C"/>
              <w:right w:val="nil"/>
            </w:tcBorders>
            <w:shd w:val="clear" w:color="auto" w:fill="B6DDE8" w:themeFill="accent5" w:themeFillTint="66"/>
          </w:tcPr>
          <w:p w14:paraId="3136046A" w14:textId="519DB98C" w:rsidR="00F51525" w:rsidRPr="002C68B0" w:rsidRDefault="00AD7157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  <w:t>3</w:t>
            </w:r>
          </w:p>
        </w:tc>
        <w:tc>
          <w:tcPr>
            <w:tcW w:w="408" w:type="dxa"/>
            <w:tcBorders>
              <w:top w:val="nil"/>
              <w:left w:val="nil"/>
              <w:bottom w:val="single" w:sz="24" w:space="0" w:color="910D3C"/>
              <w:right w:val="nil"/>
            </w:tcBorders>
            <w:shd w:val="clear" w:color="auto" w:fill="B6DDE8" w:themeFill="accent5" w:themeFillTint="66"/>
          </w:tcPr>
          <w:p w14:paraId="005419A6" w14:textId="78B46A56" w:rsidR="00F51525" w:rsidRPr="002C68B0" w:rsidRDefault="00DC2BDE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  <w:t>1</w:t>
            </w:r>
            <w:r w:rsidR="00AD7157"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24" w:space="0" w:color="910D3C"/>
              <w:right w:val="nil"/>
            </w:tcBorders>
            <w:shd w:val="clear" w:color="auto" w:fill="B6DDE8" w:themeFill="accent5" w:themeFillTint="66"/>
          </w:tcPr>
          <w:p w14:paraId="35689F31" w14:textId="58AABD89" w:rsidR="00F51525" w:rsidRPr="002C68B0" w:rsidRDefault="00DC2BDE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  <w:t>1</w:t>
            </w:r>
            <w:r w:rsidR="00AD7157"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  <w:t>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24" w:space="0" w:color="910D3C"/>
              <w:right w:val="nil"/>
            </w:tcBorders>
            <w:shd w:val="clear" w:color="auto" w:fill="B6DDE8" w:themeFill="accent5" w:themeFillTint="66"/>
          </w:tcPr>
          <w:p w14:paraId="09AFE2E3" w14:textId="60B23926" w:rsidR="00F51525" w:rsidRPr="002C68B0" w:rsidRDefault="00DC2BDE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  <w:t>2</w:t>
            </w:r>
            <w:r w:rsidR="00AD7157"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24" w:space="0" w:color="910D3C"/>
              <w:right w:val="nil"/>
            </w:tcBorders>
            <w:shd w:val="clear" w:color="auto" w:fill="B6DDE8" w:themeFill="accent5" w:themeFillTint="66"/>
          </w:tcPr>
          <w:p w14:paraId="3B9FD649" w14:textId="3A1759A3" w:rsidR="00F51525" w:rsidRPr="002C68B0" w:rsidRDefault="00AD7157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  <w:t>31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24" w:space="0" w:color="910D3C"/>
              <w:right w:val="single" w:sz="24" w:space="0" w:color="910D3C"/>
            </w:tcBorders>
            <w:shd w:val="clear" w:color="auto" w:fill="B6DDE8" w:themeFill="accent5" w:themeFillTint="66"/>
          </w:tcPr>
          <w:p w14:paraId="7DEC94B8" w14:textId="77777777" w:rsidR="00F51525" w:rsidRPr="002C68B0" w:rsidRDefault="00F51525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</w:pPr>
          </w:p>
        </w:tc>
        <w:tc>
          <w:tcPr>
            <w:tcW w:w="499" w:type="dxa"/>
            <w:tcBorders>
              <w:top w:val="nil"/>
              <w:left w:val="single" w:sz="24" w:space="0" w:color="910D3C"/>
              <w:bottom w:val="single" w:sz="24" w:space="0" w:color="910D3C"/>
              <w:right w:val="nil"/>
            </w:tcBorders>
            <w:shd w:val="clear" w:color="auto" w:fill="B6DDE8" w:themeFill="accent5" w:themeFillTint="66"/>
          </w:tcPr>
          <w:p w14:paraId="78124DC0" w14:textId="77777777" w:rsidR="00F51525" w:rsidRPr="002C68B0" w:rsidRDefault="00F51525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bCs/>
                <w:iCs/>
                <w:sz w:val="20"/>
                <w:szCs w:val="20"/>
                <w:lang w:val="en-GB"/>
              </w:rPr>
            </w:pPr>
            <w:r w:rsidRPr="002C68B0">
              <w:rPr>
                <w:rFonts w:ascii="Arial" w:hAnsi="Arial" w:cs="EffraLight-Italic"/>
                <w:bCs/>
                <w:iCs/>
                <w:sz w:val="20"/>
                <w:szCs w:val="20"/>
                <w:lang w:val="en-GB"/>
              </w:rPr>
              <w:t>Su</w:t>
            </w:r>
          </w:p>
        </w:tc>
        <w:tc>
          <w:tcPr>
            <w:tcW w:w="499" w:type="dxa"/>
            <w:tcBorders>
              <w:top w:val="nil"/>
              <w:left w:val="nil"/>
              <w:bottom w:val="single" w:sz="24" w:space="0" w:color="910D3C"/>
              <w:right w:val="nil"/>
            </w:tcBorders>
            <w:shd w:val="clear" w:color="auto" w:fill="B6DDE8" w:themeFill="accent5" w:themeFillTint="66"/>
          </w:tcPr>
          <w:p w14:paraId="713DC924" w14:textId="5E6CA23A" w:rsidR="00F51525" w:rsidRPr="002C68B0" w:rsidRDefault="00F51525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24" w:space="0" w:color="910D3C"/>
              <w:right w:val="nil"/>
            </w:tcBorders>
            <w:shd w:val="clear" w:color="auto" w:fill="B6DDE8" w:themeFill="accent5" w:themeFillTint="66"/>
          </w:tcPr>
          <w:p w14:paraId="6A5A56CC" w14:textId="37E73D15" w:rsidR="00F51525" w:rsidRPr="002C68B0" w:rsidRDefault="00AD7157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  <w:t>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24" w:space="0" w:color="910D3C"/>
              <w:right w:val="nil"/>
            </w:tcBorders>
            <w:shd w:val="clear" w:color="auto" w:fill="B6DDE8" w:themeFill="accent5" w:themeFillTint="66"/>
          </w:tcPr>
          <w:p w14:paraId="26C0BF88" w14:textId="4CCFF595" w:rsidR="00F51525" w:rsidRPr="002C68B0" w:rsidRDefault="008C1A37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  <w:t>1</w:t>
            </w:r>
            <w:r w:rsidR="00AD7157"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24" w:space="0" w:color="910D3C"/>
              <w:right w:val="nil"/>
            </w:tcBorders>
            <w:shd w:val="clear" w:color="auto" w:fill="B6DDE8" w:themeFill="accent5" w:themeFillTint="66"/>
          </w:tcPr>
          <w:p w14:paraId="4B807BB4" w14:textId="64DBBEF5" w:rsidR="00F51525" w:rsidRPr="002C68B0" w:rsidRDefault="008C1A37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  <w:t>2</w:t>
            </w:r>
            <w:r w:rsidR="00AD7157"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24" w:space="0" w:color="910D3C"/>
              <w:right w:val="nil"/>
            </w:tcBorders>
            <w:shd w:val="clear" w:color="auto" w:fill="B6DDE8" w:themeFill="accent5" w:themeFillTint="66"/>
          </w:tcPr>
          <w:p w14:paraId="1B16842E" w14:textId="43980548" w:rsidR="00F51525" w:rsidRPr="002C68B0" w:rsidRDefault="008C1A37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  <w:t>2</w:t>
            </w:r>
            <w:r w:rsidR="00AD7157"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  <w:t>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24" w:space="0" w:color="910D3C"/>
              <w:right w:val="single" w:sz="24" w:space="0" w:color="910D3C"/>
            </w:tcBorders>
            <w:shd w:val="clear" w:color="auto" w:fill="B6DDE8" w:themeFill="accent5" w:themeFillTint="66"/>
          </w:tcPr>
          <w:p w14:paraId="49D99FBE" w14:textId="77777777" w:rsidR="00F51525" w:rsidRPr="002C68B0" w:rsidRDefault="00F51525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</w:pPr>
          </w:p>
        </w:tc>
        <w:tc>
          <w:tcPr>
            <w:tcW w:w="499" w:type="dxa"/>
            <w:tcBorders>
              <w:top w:val="nil"/>
              <w:left w:val="single" w:sz="24" w:space="0" w:color="910D3C"/>
              <w:bottom w:val="single" w:sz="24" w:space="0" w:color="910D3C"/>
              <w:right w:val="nil"/>
            </w:tcBorders>
            <w:shd w:val="clear" w:color="auto" w:fill="B6DDE8" w:themeFill="accent5" w:themeFillTint="66"/>
          </w:tcPr>
          <w:p w14:paraId="3CD21D5B" w14:textId="77777777" w:rsidR="00F51525" w:rsidRPr="002C68B0" w:rsidRDefault="00F51525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bCs/>
                <w:iCs/>
                <w:sz w:val="20"/>
                <w:szCs w:val="20"/>
                <w:lang w:val="en-GB"/>
              </w:rPr>
            </w:pPr>
            <w:r w:rsidRPr="002C68B0">
              <w:rPr>
                <w:rFonts w:ascii="Arial" w:hAnsi="Arial" w:cs="EffraLight-Italic"/>
                <w:bCs/>
                <w:iCs/>
                <w:sz w:val="20"/>
                <w:szCs w:val="20"/>
                <w:lang w:val="en-GB"/>
              </w:rPr>
              <w:t>Su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24" w:space="0" w:color="910D3C"/>
              <w:right w:val="nil"/>
            </w:tcBorders>
            <w:shd w:val="clear" w:color="auto" w:fill="B6DDE8" w:themeFill="accent5" w:themeFillTint="66"/>
          </w:tcPr>
          <w:p w14:paraId="63BD0406" w14:textId="7C43AF5C" w:rsidR="00F51525" w:rsidRPr="002C68B0" w:rsidRDefault="001B4CC8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  <w:t>5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24" w:space="0" w:color="910D3C"/>
              <w:right w:val="nil"/>
            </w:tcBorders>
            <w:shd w:val="clear" w:color="auto" w:fill="B6DDE8" w:themeFill="accent5" w:themeFillTint="66"/>
          </w:tcPr>
          <w:p w14:paraId="65503D75" w14:textId="68B1E09C" w:rsidR="00F51525" w:rsidRPr="002C68B0" w:rsidRDefault="008C1A37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  <w:t>1</w:t>
            </w:r>
            <w:r w:rsidR="001B4CC8"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  <w:t>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24" w:space="0" w:color="910D3C"/>
              <w:right w:val="nil"/>
            </w:tcBorders>
            <w:shd w:val="clear" w:color="auto" w:fill="B6DDE8" w:themeFill="accent5" w:themeFillTint="66"/>
          </w:tcPr>
          <w:p w14:paraId="5252A531" w14:textId="514E039D" w:rsidR="00F51525" w:rsidRPr="002C68B0" w:rsidRDefault="001B4CC8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  <w:t>19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24" w:space="0" w:color="910D3C"/>
              <w:right w:val="nil"/>
            </w:tcBorders>
            <w:shd w:val="clear" w:color="auto" w:fill="B6DDE8" w:themeFill="accent5" w:themeFillTint="66"/>
          </w:tcPr>
          <w:p w14:paraId="47983406" w14:textId="25F22885" w:rsidR="00F51525" w:rsidRPr="002C68B0" w:rsidRDefault="008C1A37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  <w:t>2</w:t>
            </w:r>
            <w:r w:rsidR="001B4CC8"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  <w:t>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24" w:space="0" w:color="910D3C"/>
              <w:right w:val="nil"/>
            </w:tcBorders>
            <w:shd w:val="clear" w:color="auto" w:fill="B6DDE8" w:themeFill="accent5" w:themeFillTint="66"/>
          </w:tcPr>
          <w:p w14:paraId="3510A13F" w14:textId="77777777" w:rsidR="00F51525" w:rsidRPr="002C68B0" w:rsidRDefault="00F51525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24" w:space="0" w:color="910D3C"/>
              <w:right w:val="single" w:sz="24" w:space="0" w:color="910D3C"/>
            </w:tcBorders>
            <w:shd w:val="clear" w:color="auto" w:fill="B6DDE8" w:themeFill="accent5" w:themeFillTint="66"/>
          </w:tcPr>
          <w:p w14:paraId="5A06CA46" w14:textId="77777777" w:rsidR="00F51525" w:rsidRPr="002C68B0" w:rsidRDefault="00F51525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</w:pPr>
          </w:p>
        </w:tc>
      </w:tr>
      <w:tr w:rsidR="00F51525" w:rsidRPr="00F51525" w14:paraId="48505705" w14:textId="77777777" w:rsidTr="00605560">
        <w:trPr>
          <w:cantSplit/>
        </w:trPr>
        <w:tc>
          <w:tcPr>
            <w:tcW w:w="3481" w:type="dxa"/>
            <w:gridSpan w:val="7"/>
            <w:tcBorders>
              <w:top w:val="single" w:sz="24" w:space="0" w:color="910D3C"/>
              <w:left w:val="single" w:sz="24" w:space="0" w:color="910D3C"/>
              <w:bottom w:val="nil"/>
              <w:right w:val="single" w:sz="24" w:space="0" w:color="910D3C"/>
            </w:tcBorders>
            <w:shd w:val="clear" w:color="auto" w:fill="auto"/>
          </w:tcPr>
          <w:p w14:paraId="51BBC032" w14:textId="3DA525FA" w:rsidR="00F51525" w:rsidRPr="002C68B0" w:rsidRDefault="00F51525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bCs/>
                <w:iCs/>
                <w:sz w:val="20"/>
                <w:szCs w:val="20"/>
                <w:lang w:val="en-GB"/>
              </w:rPr>
            </w:pPr>
            <w:r w:rsidRPr="002C68B0">
              <w:rPr>
                <w:rFonts w:ascii="Arial" w:hAnsi="Arial" w:cs="EffraLight-Italic"/>
                <w:bCs/>
                <w:iCs/>
                <w:sz w:val="20"/>
                <w:szCs w:val="20"/>
                <w:lang w:val="en-GB"/>
              </w:rPr>
              <w:t>June 20</w:t>
            </w:r>
            <w:r w:rsidR="00605560">
              <w:rPr>
                <w:rFonts w:ascii="Arial" w:hAnsi="Arial" w:cs="EffraLight-Italic"/>
                <w:bCs/>
                <w:iCs/>
                <w:sz w:val="20"/>
                <w:szCs w:val="20"/>
                <w:lang w:val="en-GB"/>
              </w:rPr>
              <w:t>24</w:t>
            </w:r>
          </w:p>
        </w:tc>
        <w:tc>
          <w:tcPr>
            <w:tcW w:w="3496" w:type="dxa"/>
            <w:gridSpan w:val="7"/>
            <w:tcBorders>
              <w:top w:val="single" w:sz="24" w:space="0" w:color="910D3C"/>
              <w:left w:val="single" w:sz="24" w:space="0" w:color="910D3C"/>
              <w:bottom w:val="nil"/>
              <w:right w:val="single" w:sz="24" w:space="0" w:color="910D3C"/>
            </w:tcBorders>
            <w:shd w:val="clear" w:color="auto" w:fill="auto"/>
          </w:tcPr>
          <w:p w14:paraId="2AC91921" w14:textId="5C7F3A13" w:rsidR="00F51525" w:rsidRPr="002C68B0" w:rsidRDefault="00F51525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bCs/>
                <w:iCs/>
                <w:sz w:val="20"/>
                <w:szCs w:val="20"/>
                <w:lang w:val="en-GB"/>
              </w:rPr>
            </w:pPr>
            <w:r w:rsidRPr="002C68B0">
              <w:rPr>
                <w:rFonts w:ascii="Arial" w:hAnsi="Arial" w:cs="EffraLight-Italic"/>
                <w:bCs/>
                <w:iCs/>
                <w:sz w:val="20"/>
                <w:szCs w:val="20"/>
                <w:lang w:val="en-GB"/>
              </w:rPr>
              <w:t>July 20</w:t>
            </w:r>
            <w:r w:rsidR="00605560">
              <w:rPr>
                <w:rFonts w:ascii="Arial" w:hAnsi="Arial" w:cs="EffraLight-Italic"/>
                <w:bCs/>
                <w:iCs/>
                <w:sz w:val="20"/>
                <w:szCs w:val="20"/>
                <w:lang w:val="en-GB"/>
              </w:rPr>
              <w:t>24</w:t>
            </w:r>
          </w:p>
        </w:tc>
        <w:tc>
          <w:tcPr>
            <w:tcW w:w="3316" w:type="dxa"/>
            <w:gridSpan w:val="10"/>
            <w:tcBorders>
              <w:top w:val="single" w:sz="24" w:space="0" w:color="910D3C"/>
              <w:left w:val="single" w:sz="24" w:space="0" w:color="910D3C"/>
              <w:bottom w:val="nil"/>
              <w:right w:val="single" w:sz="24" w:space="0" w:color="910D3C"/>
            </w:tcBorders>
            <w:shd w:val="clear" w:color="auto" w:fill="auto"/>
          </w:tcPr>
          <w:p w14:paraId="7FD5CE17" w14:textId="56FC22F6" w:rsidR="00F51525" w:rsidRPr="002C68B0" w:rsidRDefault="00F51525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bCs/>
                <w:iCs/>
                <w:sz w:val="20"/>
                <w:szCs w:val="20"/>
                <w:lang w:val="en-GB"/>
              </w:rPr>
            </w:pPr>
            <w:r w:rsidRPr="002C68B0">
              <w:rPr>
                <w:rFonts w:ascii="Arial" w:hAnsi="Arial" w:cs="EffraLight-Italic"/>
                <w:bCs/>
                <w:iCs/>
                <w:sz w:val="20"/>
                <w:szCs w:val="20"/>
                <w:lang w:val="en-GB"/>
              </w:rPr>
              <w:t>August 20</w:t>
            </w:r>
            <w:r w:rsidR="00605560">
              <w:rPr>
                <w:rFonts w:ascii="Arial" w:hAnsi="Arial" w:cs="EffraLight-Italic"/>
                <w:bCs/>
                <w:iCs/>
                <w:sz w:val="20"/>
                <w:szCs w:val="20"/>
                <w:lang w:val="en-GB"/>
              </w:rPr>
              <w:t>24</w:t>
            </w:r>
          </w:p>
        </w:tc>
      </w:tr>
      <w:tr w:rsidR="00C85FCE" w:rsidRPr="00F51525" w14:paraId="68F494DD" w14:textId="77777777" w:rsidTr="0033706D">
        <w:tc>
          <w:tcPr>
            <w:tcW w:w="486" w:type="dxa"/>
            <w:tcBorders>
              <w:top w:val="nil"/>
              <w:left w:val="single" w:sz="24" w:space="0" w:color="910D3C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4D272EA9" w14:textId="77777777" w:rsidR="00F51525" w:rsidRPr="002C68B0" w:rsidRDefault="00F51525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bCs/>
                <w:iCs/>
                <w:sz w:val="20"/>
                <w:szCs w:val="20"/>
                <w:lang w:val="en-GB"/>
              </w:rPr>
            </w:pPr>
            <w:r w:rsidRPr="002C68B0">
              <w:rPr>
                <w:rFonts w:ascii="Arial" w:hAnsi="Arial" w:cs="EffraLight-Italic"/>
                <w:bCs/>
                <w:iCs/>
                <w:sz w:val="20"/>
                <w:szCs w:val="20"/>
                <w:lang w:val="en-GB"/>
              </w:rPr>
              <w:t>M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7335ED0C" w14:textId="77777777" w:rsidR="00F51525" w:rsidRPr="002C68B0" w:rsidRDefault="00F51525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76D3D586" w14:textId="1D2C32E3" w:rsidR="00F51525" w:rsidRPr="002C68B0" w:rsidRDefault="001B4CC8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  <w:t>3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B6DDE8" w:themeFill="accent5" w:themeFillTint="66"/>
          </w:tcPr>
          <w:p w14:paraId="37B372BC" w14:textId="55BDA392" w:rsidR="00F51525" w:rsidRPr="002C68B0" w:rsidRDefault="008C1A37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  <w:t>1</w:t>
            </w:r>
            <w:r w:rsidR="001B4CC8"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7A457647" w14:textId="67578648" w:rsidR="00F51525" w:rsidRPr="002C68B0" w:rsidRDefault="008C1A37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  <w:t>1</w:t>
            </w:r>
            <w:r w:rsidR="001B4CC8"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  <w:t>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55D775C8" w14:textId="2F0C3F3E" w:rsidR="00F51525" w:rsidRPr="002C68B0" w:rsidRDefault="008C1A37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  <w:t>2</w:t>
            </w:r>
            <w:r w:rsidR="001B4CC8"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  <w:t>4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24" w:space="0" w:color="C00000"/>
              <w:tl2br w:val="nil"/>
              <w:tr2bl w:val="nil"/>
            </w:tcBorders>
            <w:shd w:val="clear" w:color="auto" w:fill="auto"/>
          </w:tcPr>
          <w:p w14:paraId="45CE5A63" w14:textId="77777777" w:rsidR="00F51525" w:rsidRPr="002C68B0" w:rsidRDefault="00F51525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</w:pPr>
          </w:p>
        </w:tc>
        <w:tc>
          <w:tcPr>
            <w:tcW w:w="499" w:type="dxa"/>
            <w:tcBorders>
              <w:top w:val="nil"/>
              <w:left w:val="single" w:sz="24" w:space="0" w:color="C00000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186E74EA" w14:textId="77777777" w:rsidR="00F51525" w:rsidRPr="002C68B0" w:rsidRDefault="00F51525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bCs/>
                <w:iCs/>
                <w:sz w:val="20"/>
                <w:szCs w:val="20"/>
                <w:lang w:val="en-GB"/>
              </w:rPr>
            </w:pPr>
            <w:r w:rsidRPr="002C68B0">
              <w:rPr>
                <w:rFonts w:ascii="Arial" w:hAnsi="Arial" w:cs="EffraLight-Italic"/>
                <w:bCs/>
                <w:iCs/>
                <w:sz w:val="20"/>
                <w:szCs w:val="20"/>
                <w:lang w:val="en-GB"/>
              </w:rPr>
              <w:t>M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6087EC87" w14:textId="77777777" w:rsidR="00F51525" w:rsidRPr="002C68B0" w:rsidRDefault="00F51525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5989E7BC" w14:textId="3CE9911F" w:rsidR="00F51525" w:rsidRPr="002C68B0" w:rsidRDefault="001B4CC8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1A8BF855" w14:textId="10BBD99D" w:rsidR="00F51525" w:rsidRPr="002C68B0" w:rsidRDefault="001B4CC8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  <w:t>8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06C290FA" w14:textId="3D19C119" w:rsidR="00F51525" w:rsidRPr="002C68B0" w:rsidRDefault="008C1A37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  <w:t>1</w:t>
            </w:r>
            <w:r w:rsidR="001B4CC8"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  <w:t>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C6D9F1" w:themeFill="text2" w:themeFillTint="33"/>
          </w:tcPr>
          <w:p w14:paraId="71406DDB" w14:textId="76D2B155" w:rsidR="00F51525" w:rsidRPr="002C68B0" w:rsidRDefault="008C1A37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  <w:t>2</w:t>
            </w:r>
            <w:r w:rsidR="001B4CC8"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  <w:t>2</w:t>
            </w:r>
          </w:p>
        </w:tc>
        <w:tc>
          <w:tcPr>
            <w:tcW w:w="502" w:type="dxa"/>
            <w:tcBorders>
              <w:top w:val="single" w:sz="12" w:space="0" w:color="C0504D" w:themeColor="accent2"/>
              <w:left w:val="nil"/>
              <w:bottom w:val="single" w:sz="12" w:space="0" w:color="C0504D" w:themeColor="accent2"/>
              <w:right w:val="single" w:sz="24" w:space="0" w:color="9A0000"/>
              <w:tl2br w:val="nil"/>
              <w:tr2bl w:val="nil"/>
            </w:tcBorders>
            <w:shd w:val="clear" w:color="auto" w:fill="548DD4" w:themeFill="text2" w:themeFillTint="99"/>
          </w:tcPr>
          <w:p w14:paraId="4FC35CC0" w14:textId="0AB776A1" w:rsidR="001B4CC8" w:rsidRPr="002C68B0" w:rsidRDefault="001B4CC8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  <w:t>29</w:t>
            </w:r>
          </w:p>
        </w:tc>
        <w:tc>
          <w:tcPr>
            <w:tcW w:w="561" w:type="dxa"/>
            <w:gridSpan w:val="2"/>
            <w:tcBorders>
              <w:top w:val="nil"/>
              <w:left w:val="single" w:sz="24" w:space="0" w:color="9A0000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14CA04B3" w14:textId="77777777" w:rsidR="00F51525" w:rsidRPr="002C68B0" w:rsidRDefault="008C1A37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bCs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EffraLight-Italic"/>
                <w:bCs/>
                <w:iCs/>
                <w:sz w:val="20"/>
                <w:szCs w:val="20"/>
                <w:lang w:val="en-GB"/>
              </w:rPr>
              <w:t xml:space="preserve"> </w:t>
            </w:r>
            <w:r w:rsidR="00F51525" w:rsidRPr="002C68B0">
              <w:rPr>
                <w:rFonts w:ascii="Arial" w:hAnsi="Arial" w:cs="EffraLight-Italic"/>
                <w:bCs/>
                <w:iCs/>
                <w:sz w:val="20"/>
                <w:szCs w:val="20"/>
                <w:lang w:val="en-GB"/>
              </w:rPr>
              <w:t>M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single" w:sz="12" w:space="0" w:color="C00000"/>
              <w:tl2br w:val="nil"/>
              <w:tr2bl w:val="nil"/>
            </w:tcBorders>
            <w:shd w:val="clear" w:color="auto" w:fill="auto"/>
          </w:tcPr>
          <w:p w14:paraId="2522FD6D" w14:textId="77777777" w:rsidR="00F51525" w:rsidRPr="002C68B0" w:rsidRDefault="00F51525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</w:pPr>
          </w:p>
        </w:tc>
        <w:tc>
          <w:tcPr>
            <w:tcW w:w="46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  <w:tl2br w:val="nil"/>
              <w:tr2bl w:val="nil"/>
            </w:tcBorders>
            <w:shd w:val="clear" w:color="auto" w:fill="548DD4" w:themeFill="text2" w:themeFillTint="99"/>
          </w:tcPr>
          <w:p w14:paraId="4A61137E" w14:textId="3AA1E28D" w:rsidR="00F51525" w:rsidRPr="002C68B0" w:rsidRDefault="001B4CC8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  <w:t>5</w:t>
            </w:r>
          </w:p>
        </w:tc>
        <w:tc>
          <w:tcPr>
            <w:tcW w:w="561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  <w:tl2br w:val="nil"/>
              <w:tr2bl w:val="nil"/>
            </w:tcBorders>
            <w:shd w:val="clear" w:color="auto" w:fill="548DD4" w:themeFill="text2" w:themeFillTint="99"/>
          </w:tcPr>
          <w:p w14:paraId="09359AE6" w14:textId="189B4EDD" w:rsidR="00F51525" w:rsidRPr="002C68B0" w:rsidRDefault="00974C9F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  <w:t>1</w:t>
            </w:r>
            <w:r w:rsidR="001B4CC8"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  <w:t>2</w:t>
            </w:r>
          </w:p>
        </w:tc>
        <w:tc>
          <w:tcPr>
            <w:tcW w:w="499" w:type="dxa"/>
            <w:gridSpan w:val="2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  <w:tl2br w:val="nil"/>
              <w:tr2bl w:val="nil"/>
            </w:tcBorders>
            <w:shd w:val="clear" w:color="auto" w:fill="548DD4" w:themeFill="text2" w:themeFillTint="99"/>
          </w:tcPr>
          <w:p w14:paraId="68842007" w14:textId="0E0A7831" w:rsidR="00F51525" w:rsidRPr="002C68B0" w:rsidRDefault="001B4CC8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  <w:t>19</w:t>
            </w:r>
          </w:p>
        </w:tc>
        <w:tc>
          <w:tcPr>
            <w:tcW w:w="499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  <w:tl2br w:val="nil"/>
              <w:tr2bl w:val="nil"/>
            </w:tcBorders>
            <w:shd w:val="clear" w:color="auto" w:fill="B2A1C7" w:themeFill="accent4" w:themeFillTint="99"/>
          </w:tcPr>
          <w:p w14:paraId="2FCD8868" w14:textId="5FDC497A" w:rsidR="00F51525" w:rsidRPr="002C68B0" w:rsidRDefault="00974C9F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  <w:t>2</w:t>
            </w:r>
            <w:r w:rsidR="008B6453"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  <w:t>6</w:t>
            </w:r>
          </w:p>
        </w:tc>
        <w:tc>
          <w:tcPr>
            <w:tcW w:w="260" w:type="dxa"/>
            <w:tcBorders>
              <w:top w:val="nil"/>
              <w:left w:val="single" w:sz="12" w:space="0" w:color="C00000"/>
              <w:bottom w:val="nil"/>
              <w:right w:val="single" w:sz="24" w:space="0" w:color="910D3C"/>
              <w:tl2br w:val="nil"/>
              <w:tr2bl w:val="nil"/>
            </w:tcBorders>
            <w:shd w:val="clear" w:color="auto" w:fill="auto"/>
          </w:tcPr>
          <w:p w14:paraId="7AF6CBC7" w14:textId="77777777" w:rsidR="00F51525" w:rsidRPr="002C68B0" w:rsidRDefault="00F51525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</w:pPr>
          </w:p>
        </w:tc>
      </w:tr>
      <w:tr w:rsidR="00F51525" w:rsidRPr="00F51525" w14:paraId="6A4D3D98" w14:textId="77777777" w:rsidTr="0033706D">
        <w:tc>
          <w:tcPr>
            <w:tcW w:w="486" w:type="dxa"/>
            <w:tcBorders>
              <w:top w:val="nil"/>
              <w:left w:val="single" w:sz="24" w:space="0" w:color="910D3C"/>
              <w:bottom w:val="nil"/>
              <w:right w:val="nil"/>
            </w:tcBorders>
            <w:shd w:val="clear" w:color="auto" w:fill="auto"/>
          </w:tcPr>
          <w:p w14:paraId="09FFE0FE" w14:textId="77777777" w:rsidR="00F51525" w:rsidRPr="002C68B0" w:rsidRDefault="00F51525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bCs/>
                <w:iCs/>
                <w:sz w:val="20"/>
                <w:szCs w:val="20"/>
                <w:lang w:val="en-GB"/>
              </w:rPr>
            </w:pPr>
            <w:r w:rsidRPr="002C68B0">
              <w:rPr>
                <w:rFonts w:ascii="Arial" w:hAnsi="Arial" w:cs="EffraLight-Italic"/>
                <w:bCs/>
                <w:iCs/>
                <w:sz w:val="20"/>
                <w:szCs w:val="20"/>
                <w:lang w:val="en-GB"/>
              </w:rPr>
              <w:t>Tu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6729AB" w14:textId="77777777" w:rsidR="00F51525" w:rsidRPr="002C68B0" w:rsidRDefault="00F51525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68B66434" w14:textId="4066B26E" w:rsidR="00F51525" w:rsidRPr="002C68B0" w:rsidRDefault="001B4CC8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  <w:t>4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2F0BFD" w14:textId="1158D73F" w:rsidR="00F51525" w:rsidRPr="002C68B0" w:rsidRDefault="008C1A37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  <w:t>1</w:t>
            </w:r>
            <w:r w:rsidR="001B4CC8"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EBAE5D" w14:textId="31482DCF" w:rsidR="00F51525" w:rsidRPr="002C68B0" w:rsidRDefault="008C1A37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  <w:t>1</w:t>
            </w:r>
            <w:r w:rsidR="001B4CC8"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  <w:t>8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8D349A" w14:textId="34D56C88" w:rsidR="00F51525" w:rsidRPr="002C68B0" w:rsidRDefault="008C1A37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  <w:t>2</w:t>
            </w:r>
            <w:r w:rsidR="001B4CC8"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  <w:t>5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24" w:space="0" w:color="910D3C"/>
            </w:tcBorders>
            <w:shd w:val="clear" w:color="auto" w:fill="auto"/>
          </w:tcPr>
          <w:p w14:paraId="3727B384" w14:textId="77777777" w:rsidR="00F51525" w:rsidRPr="002C68B0" w:rsidRDefault="00F51525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</w:pPr>
          </w:p>
        </w:tc>
        <w:tc>
          <w:tcPr>
            <w:tcW w:w="499" w:type="dxa"/>
            <w:tcBorders>
              <w:top w:val="nil"/>
              <w:left w:val="single" w:sz="24" w:space="0" w:color="910D3C"/>
              <w:bottom w:val="nil"/>
              <w:right w:val="nil"/>
            </w:tcBorders>
            <w:shd w:val="clear" w:color="auto" w:fill="auto"/>
          </w:tcPr>
          <w:p w14:paraId="091E91F1" w14:textId="77777777" w:rsidR="00F51525" w:rsidRPr="002C68B0" w:rsidRDefault="00F51525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bCs/>
                <w:iCs/>
                <w:sz w:val="20"/>
                <w:szCs w:val="20"/>
                <w:lang w:val="en-GB"/>
              </w:rPr>
            </w:pPr>
            <w:r w:rsidRPr="002C68B0">
              <w:rPr>
                <w:rFonts w:ascii="Arial" w:hAnsi="Arial" w:cs="EffraLight-Italic"/>
                <w:bCs/>
                <w:iCs/>
                <w:sz w:val="20"/>
                <w:szCs w:val="20"/>
                <w:lang w:val="en-GB"/>
              </w:rPr>
              <w:t>Tu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D18CDC" w14:textId="77777777" w:rsidR="00F51525" w:rsidRPr="002C68B0" w:rsidRDefault="00F51525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15CA9C" w14:textId="7A8AC090" w:rsidR="00F51525" w:rsidRPr="002C68B0" w:rsidRDefault="001B4CC8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  <w:t>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0A91B9" w14:textId="561D924B" w:rsidR="00F51525" w:rsidRPr="002C68B0" w:rsidRDefault="001B4CC8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  <w:t>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8531E3" w14:textId="52623BB2" w:rsidR="00F51525" w:rsidRPr="002C68B0" w:rsidRDefault="008C1A37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  <w:t>1</w:t>
            </w:r>
            <w:r w:rsidR="001B4CC8"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  <w:t>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14:paraId="55D79679" w14:textId="2BC8626E" w:rsidR="00F51525" w:rsidRPr="002C68B0" w:rsidRDefault="008C1A37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  <w:t>2</w:t>
            </w:r>
            <w:r w:rsidR="001B4CC8"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  <w:t>3</w:t>
            </w:r>
          </w:p>
        </w:tc>
        <w:tc>
          <w:tcPr>
            <w:tcW w:w="502" w:type="dxa"/>
            <w:tcBorders>
              <w:top w:val="single" w:sz="12" w:space="0" w:color="C0504D" w:themeColor="accent2"/>
              <w:left w:val="nil"/>
              <w:bottom w:val="single" w:sz="12" w:space="0" w:color="C0504D" w:themeColor="accent2"/>
              <w:right w:val="single" w:sz="24" w:space="0" w:color="C00000"/>
            </w:tcBorders>
            <w:shd w:val="clear" w:color="auto" w:fill="548DD4" w:themeFill="text2" w:themeFillTint="99"/>
          </w:tcPr>
          <w:p w14:paraId="4AB484F6" w14:textId="5461AA29" w:rsidR="00F51525" w:rsidRPr="002C68B0" w:rsidRDefault="00672503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  <w:t>3</w:t>
            </w:r>
            <w:r w:rsidR="001B4CC8"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  <w:t>0</w:t>
            </w:r>
          </w:p>
        </w:tc>
        <w:tc>
          <w:tcPr>
            <w:tcW w:w="499" w:type="dxa"/>
            <w:tcBorders>
              <w:top w:val="nil"/>
              <w:left w:val="single" w:sz="24" w:space="0" w:color="C00000"/>
              <w:bottom w:val="nil"/>
              <w:right w:val="nil"/>
            </w:tcBorders>
            <w:shd w:val="clear" w:color="auto" w:fill="auto"/>
          </w:tcPr>
          <w:p w14:paraId="0A5DA584" w14:textId="77777777" w:rsidR="00F51525" w:rsidRPr="002C68B0" w:rsidRDefault="00F51525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bCs/>
                <w:iCs/>
                <w:sz w:val="20"/>
                <w:szCs w:val="20"/>
                <w:lang w:val="en-GB"/>
              </w:rPr>
            </w:pPr>
            <w:r w:rsidRPr="002C68B0">
              <w:rPr>
                <w:rFonts w:ascii="Arial" w:hAnsi="Arial" w:cs="EffraLight-Italic"/>
                <w:bCs/>
                <w:iCs/>
                <w:sz w:val="20"/>
                <w:szCs w:val="20"/>
                <w:lang w:val="en-GB"/>
              </w:rPr>
              <w:t>Tu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single" w:sz="12" w:space="0" w:color="C00000"/>
            </w:tcBorders>
            <w:shd w:val="clear" w:color="auto" w:fill="auto"/>
          </w:tcPr>
          <w:p w14:paraId="45A36BC1" w14:textId="77777777" w:rsidR="00F51525" w:rsidRPr="002C68B0" w:rsidRDefault="00F51525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</w:pPr>
          </w:p>
        </w:tc>
        <w:tc>
          <w:tcPr>
            <w:tcW w:w="522" w:type="dxa"/>
            <w:gridSpan w:val="2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548DD4" w:themeFill="text2" w:themeFillTint="99"/>
          </w:tcPr>
          <w:p w14:paraId="2969AACC" w14:textId="2DFF6894" w:rsidR="00F51525" w:rsidRPr="002C68B0" w:rsidRDefault="001B4CC8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  <w:t>6</w:t>
            </w:r>
          </w:p>
        </w:tc>
        <w:tc>
          <w:tcPr>
            <w:tcW w:w="568" w:type="dxa"/>
            <w:gridSpan w:val="2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548DD4" w:themeFill="text2" w:themeFillTint="99"/>
          </w:tcPr>
          <w:p w14:paraId="55CA2C39" w14:textId="7771B1F2" w:rsidR="00F51525" w:rsidRPr="002C68B0" w:rsidRDefault="00974C9F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  <w:t>1</w:t>
            </w:r>
            <w:r w:rsidR="001B4CC8"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  <w:t>3</w:t>
            </w:r>
          </w:p>
        </w:tc>
        <w:tc>
          <w:tcPr>
            <w:tcW w:w="492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548DD4" w:themeFill="text2" w:themeFillTint="99"/>
          </w:tcPr>
          <w:p w14:paraId="480F77EC" w14:textId="36D9C98C" w:rsidR="00F51525" w:rsidRPr="002C68B0" w:rsidRDefault="00974C9F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  <w:t>2</w:t>
            </w:r>
            <w:r w:rsidR="001B4CC8"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  <w:t>0</w:t>
            </w:r>
          </w:p>
        </w:tc>
        <w:tc>
          <w:tcPr>
            <w:tcW w:w="499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548DD4" w:themeFill="text2" w:themeFillTint="99"/>
          </w:tcPr>
          <w:p w14:paraId="1478842F" w14:textId="73370B52" w:rsidR="00F51525" w:rsidRPr="002C68B0" w:rsidRDefault="00974C9F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  <w:t>2</w:t>
            </w:r>
            <w:r w:rsidR="008B6453"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  <w:t>7</w:t>
            </w:r>
          </w:p>
        </w:tc>
        <w:tc>
          <w:tcPr>
            <w:tcW w:w="260" w:type="dxa"/>
            <w:tcBorders>
              <w:top w:val="nil"/>
              <w:left w:val="single" w:sz="12" w:space="0" w:color="C00000"/>
              <w:bottom w:val="nil"/>
              <w:right w:val="single" w:sz="24" w:space="0" w:color="910D3C"/>
            </w:tcBorders>
            <w:shd w:val="clear" w:color="auto" w:fill="auto"/>
          </w:tcPr>
          <w:p w14:paraId="6E73C4AE" w14:textId="77777777" w:rsidR="00F51525" w:rsidRPr="002C68B0" w:rsidRDefault="00F51525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</w:pPr>
          </w:p>
        </w:tc>
      </w:tr>
      <w:tr w:rsidR="002376ED" w:rsidRPr="00F51525" w14:paraId="442981E2" w14:textId="77777777" w:rsidTr="0033706D">
        <w:tc>
          <w:tcPr>
            <w:tcW w:w="486" w:type="dxa"/>
            <w:tcBorders>
              <w:top w:val="nil"/>
              <w:left w:val="single" w:sz="24" w:space="0" w:color="910D3C"/>
              <w:bottom w:val="nil"/>
              <w:right w:val="nil"/>
            </w:tcBorders>
            <w:shd w:val="clear" w:color="auto" w:fill="auto"/>
          </w:tcPr>
          <w:p w14:paraId="3040F01F" w14:textId="77777777" w:rsidR="00F51525" w:rsidRPr="002C68B0" w:rsidRDefault="00F51525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bCs/>
                <w:iCs/>
                <w:sz w:val="20"/>
                <w:szCs w:val="20"/>
                <w:lang w:val="en-GB"/>
              </w:rPr>
            </w:pPr>
            <w:r w:rsidRPr="002C68B0">
              <w:rPr>
                <w:rFonts w:ascii="Arial" w:hAnsi="Arial" w:cs="EffraLight-Italic"/>
                <w:bCs/>
                <w:iCs/>
                <w:sz w:val="20"/>
                <w:szCs w:val="20"/>
                <w:lang w:val="en-GB"/>
              </w:rPr>
              <w:t>W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48B16C" w14:textId="77777777" w:rsidR="00F51525" w:rsidRPr="002C68B0" w:rsidRDefault="00F51525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CB661B" w14:textId="0051E394" w:rsidR="00F51525" w:rsidRPr="002C68B0" w:rsidRDefault="001B4CC8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  <w:t>5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190CE6" w14:textId="5A8C3DDC" w:rsidR="00F51525" w:rsidRPr="002C68B0" w:rsidRDefault="008C1A37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  <w:t>1</w:t>
            </w:r>
            <w:r w:rsidR="001B4CC8"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  <w:t>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10AD64" w14:textId="3E974AA7" w:rsidR="00F51525" w:rsidRPr="002C68B0" w:rsidRDefault="001B4CC8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  <w:t>19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D8CD5C" w14:textId="03165622" w:rsidR="00F51525" w:rsidRPr="002C68B0" w:rsidRDefault="008C1A37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  <w:t>2</w:t>
            </w:r>
            <w:r w:rsidR="001B4CC8"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  <w:t>6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24" w:space="0" w:color="910D3C"/>
            </w:tcBorders>
            <w:shd w:val="clear" w:color="auto" w:fill="auto"/>
          </w:tcPr>
          <w:p w14:paraId="314B4253" w14:textId="77777777" w:rsidR="00F51525" w:rsidRPr="002C68B0" w:rsidRDefault="00F51525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</w:pPr>
          </w:p>
        </w:tc>
        <w:tc>
          <w:tcPr>
            <w:tcW w:w="499" w:type="dxa"/>
            <w:tcBorders>
              <w:top w:val="nil"/>
              <w:left w:val="single" w:sz="24" w:space="0" w:color="910D3C"/>
              <w:bottom w:val="nil"/>
              <w:right w:val="nil"/>
            </w:tcBorders>
            <w:shd w:val="clear" w:color="auto" w:fill="auto"/>
          </w:tcPr>
          <w:p w14:paraId="2F3C4664" w14:textId="77777777" w:rsidR="00F51525" w:rsidRPr="002C68B0" w:rsidRDefault="00F51525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bCs/>
                <w:iCs/>
                <w:sz w:val="20"/>
                <w:szCs w:val="20"/>
                <w:lang w:val="en-GB"/>
              </w:rPr>
            </w:pPr>
            <w:r w:rsidRPr="002C68B0">
              <w:rPr>
                <w:rFonts w:ascii="Arial" w:hAnsi="Arial" w:cs="EffraLight-Italic"/>
                <w:bCs/>
                <w:iCs/>
                <w:sz w:val="20"/>
                <w:szCs w:val="20"/>
                <w:lang w:val="en-GB"/>
              </w:rPr>
              <w:t>W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6534CF" w14:textId="77777777" w:rsidR="00F51525" w:rsidRPr="002C68B0" w:rsidRDefault="00F51525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A7B1CE" w14:textId="0044D319" w:rsidR="00F51525" w:rsidRPr="002C68B0" w:rsidRDefault="001B4CC8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  <w:t>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5D060D" w14:textId="684FE2BD" w:rsidR="00F51525" w:rsidRPr="002C68B0" w:rsidRDefault="008C1A37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  <w:t>1</w:t>
            </w:r>
            <w:r w:rsidR="001B4CC8"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12" w:space="0" w:color="C0504D" w:themeColor="accent2"/>
            </w:tcBorders>
            <w:shd w:val="clear" w:color="auto" w:fill="auto"/>
          </w:tcPr>
          <w:p w14:paraId="12BDEEE0" w14:textId="12035109" w:rsidR="00F51525" w:rsidRPr="002C68B0" w:rsidRDefault="008C1A37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  <w:t>1</w:t>
            </w:r>
            <w:r w:rsidR="001B4CC8"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  <w:t>7</w:t>
            </w:r>
          </w:p>
        </w:tc>
        <w:tc>
          <w:tcPr>
            <w:tcW w:w="499" w:type="dxa"/>
            <w:tcBorders>
              <w:top w:val="nil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  <w:shd w:val="clear" w:color="auto" w:fill="548DD4" w:themeFill="text2" w:themeFillTint="99"/>
          </w:tcPr>
          <w:p w14:paraId="1B81CC29" w14:textId="3C5751B5" w:rsidR="00F51525" w:rsidRPr="002C68B0" w:rsidRDefault="008C1A37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  <w:t>2</w:t>
            </w:r>
            <w:r w:rsidR="001B4CC8"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  <w:t>4</w:t>
            </w:r>
          </w:p>
        </w:tc>
        <w:tc>
          <w:tcPr>
            <w:tcW w:w="502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24" w:space="0" w:color="C0504D" w:themeColor="accent2"/>
            </w:tcBorders>
            <w:shd w:val="clear" w:color="auto" w:fill="548DD4" w:themeFill="text2" w:themeFillTint="99"/>
          </w:tcPr>
          <w:p w14:paraId="5D8210FE" w14:textId="7671E141" w:rsidR="00F51525" w:rsidRPr="002C68B0" w:rsidRDefault="001B4CC8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  <w:t>31</w:t>
            </w:r>
          </w:p>
        </w:tc>
        <w:tc>
          <w:tcPr>
            <w:tcW w:w="499" w:type="dxa"/>
            <w:tcBorders>
              <w:top w:val="nil"/>
              <w:left w:val="single" w:sz="24" w:space="0" w:color="C0504D" w:themeColor="accent2"/>
              <w:bottom w:val="nil"/>
              <w:right w:val="nil"/>
            </w:tcBorders>
            <w:shd w:val="clear" w:color="auto" w:fill="auto"/>
          </w:tcPr>
          <w:p w14:paraId="61D2C0C8" w14:textId="77777777" w:rsidR="00F51525" w:rsidRPr="002C68B0" w:rsidRDefault="00F51525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bCs/>
                <w:iCs/>
                <w:sz w:val="20"/>
                <w:szCs w:val="20"/>
                <w:lang w:val="en-GB"/>
              </w:rPr>
            </w:pPr>
            <w:r w:rsidRPr="002C68B0">
              <w:rPr>
                <w:rFonts w:ascii="Arial" w:hAnsi="Arial" w:cs="EffraLight-Italic"/>
                <w:bCs/>
                <w:iCs/>
                <w:sz w:val="20"/>
                <w:szCs w:val="20"/>
                <w:lang w:val="en-GB"/>
              </w:rPr>
              <w:t>W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12" w:space="0" w:color="C0504D" w:themeColor="accent2"/>
              <w:right w:val="single" w:sz="12" w:space="0" w:color="C0504D" w:themeColor="accent2"/>
            </w:tcBorders>
            <w:shd w:val="clear" w:color="auto" w:fill="auto"/>
          </w:tcPr>
          <w:p w14:paraId="6D3A90B2" w14:textId="09DB8037" w:rsidR="00F51525" w:rsidRPr="002C68B0" w:rsidRDefault="00F51525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</w:pPr>
          </w:p>
        </w:tc>
        <w:tc>
          <w:tcPr>
            <w:tcW w:w="522" w:type="dxa"/>
            <w:gridSpan w:val="2"/>
            <w:tcBorders>
              <w:top w:val="single" w:sz="12" w:space="0" w:color="C00000"/>
              <w:left w:val="single" w:sz="12" w:space="0" w:color="C0504D" w:themeColor="accent2"/>
              <w:bottom w:val="single" w:sz="12" w:space="0" w:color="C00000"/>
              <w:right w:val="single" w:sz="12" w:space="0" w:color="C00000"/>
            </w:tcBorders>
            <w:shd w:val="clear" w:color="auto" w:fill="548DD4" w:themeFill="text2" w:themeFillTint="99"/>
          </w:tcPr>
          <w:p w14:paraId="7ACDE6E9" w14:textId="6DF08DB9" w:rsidR="00F51525" w:rsidRPr="002C68B0" w:rsidRDefault="001B4CC8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  <w:t>7</w:t>
            </w:r>
          </w:p>
        </w:tc>
        <w:tc>
          <w:tcPr>
            <w:tcW w:w="568" w:type="dxa"/>
            <w:gridSpan w:val="2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548DD4" w:themeFill="text2" w:themeFillTint="99"/>
          </w:tcPr>
          <w:p w14:paraId="4820685D" w14:textId="0FD2822C" w:rsidR="00F51525" w:rsidRPr="002C68B0" w:rsidRDefault="00974C9F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  <w:t>1</w:t>
            </w:r>
            <w:r w:rsidR="001B4CC8"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  <w:t>4</w:t>
            </w:r>
          </w:p>
        </w:tc>
        <w:tc>
          <w:tcPr>
            <w:tcW w:w="492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548DD4" w:themeFill="text2" w:themeFillTint="99"/>
          </w:tcPr>
          <w:p w14:paraId="1E508B08" w14:textId="4D367ABC" w:rsidR="00F51525" w:rsidRPr="002C68B0" w:rsidRDefault="00974C9F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  <w:t>2</w:t>
            </w:r>
            <w:r w:rsidR="001B4CC8"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  <w:t>1</w:t>
            </w:r>
          </w:p>
        </w:tc>
        <w:tc>
          <w:tcPr>
            <w:tcW w:w="499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548DD4" w:themeFill="text2" w:themeFillTint="99"/>
          </w:tcPr>
          <w:p w14:paraId="12F2842E" w14:textId="15C21606" w:rsidR="008B6453" w:rsidRPr="002C68B0" w:rsidRDefault="00974C9F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  <w:t>2</w:t>
            </w:r>
            <w:r w:rsidR="008B6453"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  <w:t>8</w:t>
            </w:r>
          </w:p>
        </w:tc>
        <w:tc>
          <w:tcPr>
            <w:tcW w:w="260" w:type="dxa"/>
            <w:tcBorders>
              <w:top w:val="nil"/>
              <w:left w:val="single" w:sz="12" w:space="0" w:color="C00000"/>
              <w:bottom w:val="nil"/>
              <w:right w:val="single" w:sz="24" w:space="0" w:color="910D3C"/>
            </w:tcBorders>
            <w:shd w:val="clear" w:color="auto" w:fill="auto"/>
          </w:tcPr>
          <w:p w14:paraId="7CC59D1E" w14:textId="77777777" w:rsidR="00F51525" w:rsidRPr="002C68B0" w:rsidRDefault="00F51525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</w:pPr>
          </w:p>
        </w:tc>
      </w:tr>
      <w:tr w:rsidR="00955F72" w:rsidRPr="00F51525" w14:paraId="39D3ADF2" w14:textId="77777777" w:rsidTr="00215F34">
        <w:tc>
          <w:tcPr>
            <w:tcW w:w="486" w:type="dxa"/>
            <w:tcBorders>
              <w:top w:val="nil"/>
              <w:left w:val="single" w:sz="24" w:space="0" w:color="910D3C"/>
              <w:bottom w:val="nil"/>
              <w:right w:val="nil"/>
            </w:tcBorders>
            <w:shd w:val="clear" w:color="auto" w:fill="auto"/>
          </w:tcPr>
          <w:p w14:paraId="076889DB" w14:textId="77777777" w:rsidR="00F51525" w:rsidRPr="002C68B0" w:rsidRDefault="00F51525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bCs/>
                <w:iCs/>
                <w:sz w:val="20"/>
                <w:szCs w:val="20"/>
                <w:lang w:val="en-GB"/>
              </w:rPr>
            </w:pPr>
            <w:r w:rsidRPr="002C68B0">
              <w:rPr>
                <w:rFonts w:ascii="Arial" w:hAnsi="Arial" w:cs="EffraLight-Italic"/>
                <w:bCs/>
                <w:iCs/>
                <w:sz w:val="20"/>
                <w:szCs w:val="20"/>
                <w:lang w:val="en-GB"/>
              </w:rPr>
              <w:t>Th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7D465D" w14:textId="77777777" w:rsidR="00F51525" w:rsidRPr="002C68B0" w:rsidRDefault="00F51525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013347" w14:textId="3643919C" w:rsidR="00F51525" w:rsidRPr="002C68B0" w:rsidRDefault="001B4CC8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  <w:t>6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190E4C" w14:textId="6EE81AC1" w:rsidR="00F51525" w:rsidRPr="002C68B0" w:rsidRDefault="008C1A37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  <w:t>1</w:t>
            </w:r>
            <w:r w:rsidR="001B4CC8"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  <w:t>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465BD8" w14:textId="23A4C5DE" w:rsidR="00F51525" w:rsidRPr="002C68B0" w:rsidRDefault="008C1A37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  <w:t>2</w:t>
            </w:r>
            <w:r w:rsidR="001B4CC8"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3E25F8" w14:textId="2B17414F" w:rsidR="00F51525" w:rsidRPr="002C68B0" w:rsidRDefault="008C1A37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  <w:t>2</w:t>
            </w:r>
            <w:r w:rsidR="001B4CC8"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  <w:t>7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24" w:space="0" w:color="910D3C"/>
            </w:tcBorders>
            <w:shd w:val="clear" w:color="auto" w:fill="auto"/>
          </w:tcPr>
          <w:p w14:paraId="23434CEC" w14:textId="77777777" w:rsidR="00F51525" w:rsidRPr="002C68B0" w:rsidRDefault="00F51525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</w:pPr>
          </w:p>
        </w:tc>
        <w:tc>
          <w:tcPr>
            <w:tcW w:w="499" w:type="dxa"/>
            <w:tcBorders>
              <w:top w:val="nil"/>
              <w:left w:val="single" w:sz="24" w:space="0" w:color="910D3C"/>
              <w:bottom w:val="nil"/>
              <w:right w:val="nil"/>
            </w:tcBorders>
            <w:shd w:val="clear" w:color="auto" w:fill="auto"/>
          </w:tcPr>
          <w:p w14:paraId="67EACB8E" w14:textId="77777777" w:rsidR="00F51525" w:rsidRPr="002C68B0" w:rsidRDefault="00F51525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bCs/>
                <w:iCs/>
                <w:sz w:val="20"/>
                <w:szCs w:val="20"/>
                <w:lang w:val="en-GB"/>
              </w:rPr>
            </w:pPr>
            <w:r w:rsidRPr="002C68B0">
              <w:rPr>
                <w:rFonts w:ascii="Arial" w:hAnsi="Arial" w:cs="EffraLight-Italic"/>
                <w:bCs/>
                <w:iCs/>
                <w:sz w:val="20"/>
                <w:szCs w:val="20"/>
                <w:lang w:val="en-GB"/>
              </w:rPr>
              <w:t>Th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8FEDEA" w14:textId="77777777" w:rsidR="00F51525" w:rsidRPr="002C68B0" w:rsidRDefault="00F51525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A6EFFD" w14:textId="55EC1CB2" w:rsidR="00F51525" w:rsidRPr="002C68B0" w:rsidRDefault="001B4CC8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51AFC7" w14:textId="14D9068B" w:rsidR="00F51525" w:rsidRPr="002C68B0" w:rsidRDefault="008C1A37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  <w:t>1</w:t>
            </w:r>
            <w:r w:rsidR="001B4CC8"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12" w:space="0" w:color="C0504D" w:themeColor="accent2"/>
            </w:tcBorders>
            <w:shd w:val="clear" w:color="auto" w:fill="auto"/>
          </w:tcPr>
          <w:p w14:paraId="30D12A4E" w14:textId="0D285268" w:rsidR="00F51525" w:rsidRPr="002C68B0" w:rsidRDefault="008C1A37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  <w:t>1</w:t>
            </w:r>
            <w:r w:rsidR="001B4CC8"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  <w:t>8</w:t>
            </w:r>
          </w:p>
        </w:tc>
        <w:tc>
          <w:tcPr>
            <w:tcW w:w="499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  <w:shd w:val="clear" w:color="auto" w:fill="548DD4" w:themeFill="text2" w:themeFillTint="99"/>
          </w:tcPr>
          <w:p w14:paraId="6350B0F9" w14:textId="2E5F425E" w:rsidR="00F51525" w:rsidRPr="002C68B0" w:rsidRDefault="008C1A37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  <w:t>2</w:t>
            </w:r>
            <w:r w:rsidR="001B4CC8"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  <w:t>5</w:t>
            </w:r>
          </w:p>
        </w:tc>
        <w:tc>
          <w:tcPr>
            <w:tcW w:w="502" w:type="dxa"/>
            <w:tcBorders>
              <w:top w:val="single" w:sz="12" w:space="0" w:color="C0504D" w:themeColor="accent2"/>
              <w:left w:val="single" w:sz="12" w:space="0" w:color="C0504D" w:themeColor="accent2"/>
              <w:bottom w:val="nil"/>
              <w:right w:val="single" w:sz="24" w:space="0" w:color="C00000"/>
            </w:tcBorders>
            <w:shd w:val="clear" w:color="auto" w:fill="auto"/>
          </w:tcPr>
          <w:p w14:paraId="29A23AF7" w14:textId="77777777" w:rsidR="00F51525" w:rsidRPr="002C68B0" w:rsidRDefault="00F51525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</w:pPr>
          </w:p>
        </w:tc>
        <w:tc>
          <w:tcPr>
            <w:tcW w:w="499" w:type="dxa"/>
            <w:tcBorders>
              <w:top w:val="nil"/>
              <w:left w:val="single" w:sz="24" w:space="0" w:color="C00000"/>
              <w:bottom w:val="nil"/>
              <w:right w:val="single" w:sz="12" w:space="0" w:color="C00000"/>
            </w:tcBorders>
            <w:shd w:val="clear" w:color="auto" w:fill="auto"/>
          </w:tcPr>
          <w:p w14:paraId="4FBCEEE5" w14:textId="77777777" w:rsidR="00F51525" w:rsidRPr="002C68B0" w:rsidRDefault="00F51525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bCs/>
                <w:iCs/>
                <w:sz w:val="20"/>
                <w:szCs w:val="20"/>
                <w:lang w:val="en-GB"/>
              </w:rPr>
            </w:pPr>
            <w:r w:rsidRPr="002C68B0">
              <w:rPr>
                <w:rFonts w:ascii="Arial" w:hAnsi="Arial" w:cs="EffraLight-Italic"/>
                <w:bCs/>
                <w:iCs/>
                <w:sz w:val="20"/>
                <w:szCs w:val="20"/>
                <w:lang w:val="en-GB"/>
              </w:rPr>
              <w:t>Th</w:t>
            </w:r>
          </w:p>
        </w:tc>
        <w:tc>
          <w:tcPr>
            <w:tcW w:w="476" w:type="dxa"/>
            <w:gridSpan w:val="2"/>
            <w:tcBorders>
              <w:top w:val="single" w:sz="12" w:space="0" w:color="C0504D" w:themeColor="accent2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548DD4" w:themeFill="text2" w:themeFillTint="99"/>
          </w:tcPr>
          <w:p w14:paraId="1E25A6E1" w14:textId="5793EFF8" w:rsidR="00F51525" w:rsidRPr="002C68B0" w:rsidRDefault="001B4CC8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  <w:t>1</w:t>
            </w:r>
          </w:p>
        </w:tc>
        <w:tc>
          <w:tcPr>
            <w:tcW w:w="522" w:type="dxa"/>
            <w:gridSpan w:val="2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548DD4" w:themeFill="text2" w:themeFillTint="99"/>
          </w:tcPr>
          <w:p w14:paraId="257FB77E" w14:textId="1CEEAA97" w:rsidR="00F51525" w:rsidRPr="002C68B0" w:rsidRDefault="001B4CC8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  <w:t>8</w:t>
            </w:r>
          </w:p>
        </w:tc>
        <w:tc>
          <w:tcPr>
            <w:tcW w:w="568" w:type="dxa"/>
            <w:gridSpan w:val="2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548DD4" w:themeFill="text2" w:themeFillTint="99"/>
          </w:tcPr>
          <w:p w14:paraId="2FAF27A1" w14:textId="24C0D7CE" w:rsidR="00F51525" w:rsidRPr="002C68B0" w:rsidRDefault="00974C9F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  <w:t>1</w:t>
            </w:r>
            <w:r w:rsidR="001B4CC8"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  <w:t>5</w:t>
            </w:r>
          </w:p>
        </w:tc>
        <w:tc>
          <w:tcPr>
            <w:tcW w:w="492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548DD4" w:themeFill="text2" w:themeFillTint="99"/>
          </w:tcPr>
          <w:p w14:paraId="6D901092" w14:textId="6CD4D279" w:rsidR="00F51525" w:rsidRPr="002C68B0" w:rsidRDefault="00974C9F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  <w:t>2</w:t>
            </w:r>
            <w:r w:rsidR="001B4CC8"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  <w:t>2</w:t>
            </w:r>
          </w:p>
        </w:tc>
        <w:tc>
          <w:tcPr>
            <w:tcW w:w="499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548DD4" w:themeFill="text2" w:themeFillTint="99"/>
          </w:tcPr>
          <w:p w14:paraId="4AD89D03" w14:textId="746E3FA1" w:rsidR="00F51525" w:rsidRPr="002C68B0" w:rsidRDefault="008B6453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  <w:t>29</w:t>
            </w:r>
          </w:p>
        </w:tc>
        <w:tc>
          <w:tcPr>
            <w:tcW w:w="260" w:type="dxa"/>
            <w:tcBorders>
              <w:top w:val="nil"/>
              <w:left w:val="single" w:sz="12" w:space="0" w:color="C00000"/>
              <w:bottom w:val="nil"/>
              <w:right w:val="single" w:sz="24" w:space="0" w:color="910D3C"/>
            </w:tcBorders>
            <w:shd w:val="clear" w:color="auto" w:fill="auto"/>
          </w:tcPr>
          <w:p w14:paraId="730C4C2F" w14:textId="77777777" w:rsidR="00F51525" w:rsidRPr="002C68B0" w:rsidRDefault="00F51525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</w:pPr>
          </w:p>
        </w:tc>
      </w:tr>
      <w:tr w:rsidR="0075634F" w:rsidRPr="00F51525" w14:paraId="57F02045" w14:textId="77777777" w:rsidTr="00215F34">
        <w:tc>
          <w:tcPr>
            <w:tcW w:w="486" w:type="dxa"/>
            <w:tcBorders>
              <w:top w:val="nil"/>
              <w:left w:val="single" w:sz="24" w:space="0" w:color="910D3C"/>
              <w:bottom w:val="nil"/>
              <w:right w:val="nil"/>
            </w:tcBorders>
            <w:shd w:val="clear" w:color="auto" w:fill="auto"/>
          </w:tcPr>
          <w:p w14:paraId="08C4F4F5" w14:textId="77777777" w:rsidR="00F51525" w:rsidRPr="002C68B0" w:rsidRDefault="00F51525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bCs/>
                <w:iCs/>
                <w:sz w:val="20"/>
                <w:szCs w:val="20"/>
                <w:lang w:val="en-GB"/>
              </w:rPr>
            </w:pPr>
            <w:r w:rsidRPr="002C68B0">
              <w:rPr>
                <w:rFonts w:ascii="Arial" w:hAnsi="Arial" w:cs="EffraLight-Italic"/>
                <w:bCs/>
                <w:iCs/>
                <w:sz w:val="20"/>
                <w:szCs w:val="20"/>
                <w:lang w:val="en-GB"/>
              </w:rPr>
              <w:t>F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F61EE5" w14:textId="450DD67B" w:rsidR="00F51525" w:rsidRPr="002C68B0" w:rsidRDefault="00F51525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0BDA09" w14:textId="053B900A" w:rsidR="00F51525" w:rsidRPr="002C68B0" w:rsidRDefault="001B4CC8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  <w:t>7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B85082" w14:textId="07823E7C" w:rsidR="00F51525" w:rsidRPr="002C68B0" w:rsidRDefault="008C1A37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  <w:t>1</w:t>
            </w:r>
            <w:r w:rsidR="001B4CC8"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F53869" w14:textId="6B2219C2" w:rsidR="00F51525" w:rsidRPr="002C68B0" w:rsidRDefault="008C1A37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  <w:t>2</w:t>
            </w:r>
            <w:r w:rsidR="001B4CC8"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81DBEE" w14:textId="1A98126E" w:rsidR="00F51525" w:rsidRPr="002C68B0" w:rsidRDefault="008C1A37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</w:pPr>
            <w:r w:rsidRPr="00AD7157"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  <w:t>2</w:t>
            </w:r>
            <w:r w:rsidR="001B4CC8"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  <w:t>8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24" w:space="0" w:color="910D3C"/>
            </w:tcBorders>
            <w:shd w:val="clear" w:color="auto" w:fill="auto"/>
          </w:tcPr>
          <w:p w14:paraId="03DEF8DB" w14:textId="77777777" w:rsidR="00F51525" w:rsidRPr="002C68B0" w:rsidRDefault="00F51525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</w:pPr>
          </w:p>
        </w:tc>
        <w:tc>
          <w:tcPr>
            <w:tcW w:w="499" w:type="dxa"/>
            <w:tcBorders>
              <w:top w:val="nil"/>
              <w:left w:val="single" w:sz="24" w:space="0" w:color="910D3C"/>
              <w:bottom w:val="nil"/>
              <w:right w:val="nil"/>
            </w:tcBorders>
            <w:shd w:val="clear" w:color="auto" w:fill="auto"/>
          </w:tcPr>
          <w:p w14:paraId="1BFD904D" w14:textId="77777777" w:rsidR="00F51525" w:rsidRPr="002C68B0" w:rsidRDefault="00F51525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bCs/>
                <w:iCs/>
                <w:sz w:val="20"/>
                <w:szCs w:val="20"/>
                <w:lang w:val="en-GB"/>
              </w:rPr>
            </w:pPr>
            <w:r w:rsidRPr="002C68B0">
              <w:rPr>
                <w:rFonts w:ascii="Arial" w:hAnsi="Arial" w:cs="EffraLight-Italic"/>
                <w:bCs/>
                <w:iCs/>
                <w:sz w:val="20"/>
                <w:szCs w:val="20"/>
                <w:lang w:val="en-GB"/>
              </w:rPr>
              <w:t>F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9589ED" w14:textId="77777777" w:rsidR="00F51525" w:rsidRPr="002C68B0" w:rsidRDefault="00F51525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D92C87" w14:textId="04422FF3" w:rsidR="00F51525" w:rsidRPr="002C68B0" w:rsidRDefault="001B4CC8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  <w:t>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8E124F" w14:textId="05FB1811" w:rsidR="00F51525" w:rsidRPr="002C68B0" w:rsidRDefault="008C1A37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  <w:t>1</w:t>
            </w:r>
            <w:r w:rsidR="001B4CC8"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  <w:t>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12" w:space="0" w:color="C0504D" w:themeColor="accent2"/>
            </w:tcBorders>
            <w:shd w:val="clear" w:color="auto" w:fill="auto"/>
          </w:tcPr>
          <w:p w14:paraId="1B611D52" w14:textId="6966A8AE" w:rsidR="00F51525" w:rsidRPr="002C68B0" w:rsidRDefault="001B4CC8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  <w:t>19</w:t>
            </w:r>
          </w:p>
        </w:tc>
        <w:tc>
          <w:tcPr>
            <w:tcW w:w="499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  <w:shd w:val="clear" w:color="auto" w:fill="548DD4" w:themeFill="text2" w:themeFillTint="99"/>
          </w:tcPr>
          <w:p w14:paraId="77AE843D" w14:textId="698DD389" w:rsidR="00F51525" w:rsidRPr="002C68B0" w:rsidRDefault="008C1A37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  <w:t>2</w:t>
            </w:r>
            <w:r w:rsidR="001B4CC8"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  <w:t>6</w:t>
            </w:r>
          </w:p>
        </w:tc>
        <w:tc>
          <w:tcPr>
            <w:tcW w:w="502" w:type="dxa"/>
            <w:tcBorders>
              <w:top w:val="nil"/>
              <w:left w:val="single" w:sz="12" w:space="0" w:color="C0504D" w:themeColor="accent2"/>
              <w:bottom w:val="nil"/>
              <w:right w:val="single" w:sz="24" w:space="0" w:color="C00000"/>
            </w:tcBorders>
            <w:shd w:val="clear" w:color="auto" w:fill="auto"/>
          </w:tcPr>
          <w:p w14:paraId="7D1413DD" w14:textId="77777777" w:rsidR="00F51525" w:rsidRPr="002C68B0" w:rsidRDefault="00F51525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fr-FR"/>
              </w:rPr>
            </w:pPr>
          </w:p>
        </w:tc>
        <w:tc>
          <w:tcPr>
            <w:tcW w:w="499" w:type="dxa"/>
            <w:tcBorders>
              <w:top w:val="nil"/>
              <w:left w:val="single" w:sz="24" w:space="0" w:color="C00000"/>
              <w:bottom w:val="nil"/>
              <w:right w:val="single" w:sz="12" w:space="0" w:color="C00000"/>
            </w:tcBorders>
            <w:shd w:val="clear" w:color="auto" w:fill="auto"/>
          </w:tcPr>
          <w:p w14:paraId="064B014C" w14:textId="77777777" w:rsidR="00F51525" w:rsidRPr="002C68B0" w:rsidRDefault="00F51525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bCs/>
                <w:iCs/>
                <w:sz w:val="20"/>
                <w:szCs w:val="20"/>
                <w:lang w:val="en-GB"/>
              </w:rPr>
            </w:pPr>
            <w:r w:rsidRPr="002C68B0">
              <w:rPr>
                <w:rFonts w:ascii="Arial" w:hAnsi="Arial" w:cs="EffraLight-Italic"/>
                <w:bCs/>
                <w:iCs/>
                <w:sz w:val="20"/>
                <w:szCs w:val="20"/>
                <w:lang w:val="en-GB"/>
              </w:rPr>
              <w:t>F</w:t>
            </w:r>
          </w:p>
        </w:tc>
        <w:tc>
          <w:tcPr>
            <w:tcW w:w="476" w:type="dxa"/>
            <w:gridSpan w:val="2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548DD4" w:themeFill="text2" w:themeFillTint="99"/>
          </w:tcPr>
          <w:p w14:paraId="067D6567" w14:textId="36168D19" w:rsidR="00F51525" w:rsidRPr="002C68B0" w:rsidRDefault="001B4CC8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  <w:t>2</w:t>
            </w:r>
          </w:p>
        </w:tc>
        <w:tc>
          <w:tcPr>
            <w:tcW w:w="522" w:type="dxa"/>
            <w:gridSpan w:val="2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548DD4" w:themeFill="text2" w:themeFillTint="99"/>
          </w:tcPr>
          <w:p w14:paraId="13A7DB04" w14:textId="0B0DFCFB" w:rsidR="00F51525" w:rsidRPr="002C68B0" w:rsidRDefault="001B4CC8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  <w:t>9</w:t>
            </w:r>
          </w:p>
        </w:tc>
        <w:tc>
          <w:tcPr>
            <w:tcW w:w="561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548DD4" w:themeFill="text2" w:themeFillTint="99"/>
          </w:tcPr>
          <w:p w14:paraId="2989DD94" w14:textId="18405F42" w:rsidR="00F51525" w:rsidRPr="002C68B0" w:rsidRDefault="00974C9F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  <w:t>1</w:t>
            </w:r>
            <w:r w:rsidR="001B4CC8"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  <w:t>6</w:t>
            </w:r>
          </w:p>
        </w:tc>
        <w:tc>
          <w:tcPr>
            <w:tcW w:w="499" w:type="dxa"/>
            <w:gridSpan w:val="2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548DD4" w:themeFill="text2" w:themeFillTint="99"/>
          </w:tcPr>
          <w:p w14:paraId="2906484A" w14:textId="50EDDC8B" w:rsidR="00F51525" w:rsidRPr="002C68B0" w:rsidRDefault="00974C9F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  <w:t>2</w:t>
            </w:r>
            <w:r w:rsidR="001B4CC8"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  <w:t>3</w:t>
            </w:r>
          </w:p>
        </w:tc>
        <w:tc>
          <w:tcPr>
            <w:tcW w:w="499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548DD4" w:themeFill="text2" w:themeFillTint="99"/>
          </w:tcPr>
          <w:p w14:paraId="71100A55" w14:textId="49E0F5C6" w:rsidR="00BF21B5" w:rsidRPr="002C68B0" w:rsidRDefault="00974C9F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  <w:t>3</w:t>
            </w:r>
            <w:r w:rsidR="008B6453"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  <w:t>0</w:t>
            </w:r>
          </w:p>
        </w:tc>
        <w:tc>
          <w:tcPr>
            <w:tcW w:w="260" w:type="dxa"/>
            <w:tcBorders>
              <w:top w:val="nil"/>
              <w:left w:val="single" w:sz="12" w:space="0" w:color="C00000"/>
              <w:bottom w:val="nil"/>
              <w:right w:val="single" w:sz="24" w:space="0" w:color="910D3C"/>
            </w:tcBorders>
            <w:shd w:val="clear" w:color="auto" w:fill="auto"/>
          </w:tcPr>
          <w:p w14:paraId="0F695BB6" w14:textId="77777777" w:rsidR="00F51525" w:rsidRPr="002C68B0" w:rsidRDefault="00F51525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</w:pPr>
          </w:p>
        </w:tc>
      </w:tr>
      <w:tr w:rsidR="00C85FCE" w:rsidRPr="00F51525" w14:paraId="3F497DC0" w14:textId="77777777" w:rsidTr="00215F34">
        <w:trPr>
          <w:trHeight w:val="246"/>
        </w:trPr>
        <w:tc>
          <w:tcPr>
            <w:tcW w:w="486" w:type="dxa"/>
            <w:tcBorders>
              <w:top w:val="nil"/>
              <w:left w:val="single" w:sz="24" w:space="0" w:color="910D3C"/>
              <w:bottom w:val="nil"/>
              <w:right w:val="nil"/>
            </w:tcBorders>
            <w:shd w:val="clear" w:color="auto" w:fill="B6DDE8" w:themeFill="accent5" w:themeFillTint="66"/>
          </w:tcPr>
          <w:p w14:paraId="3212D806" w14:textId="77777777" w:rsidR="00F51525" w:rsidRPr="002C68B0" w:rsidRDefault="00F51525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bCs/>
                <w:iCs/>
                <w:sz w:val="20"/>
                <w:szCs w:val="20"/>
                <w:lang w:val="en-GB"/>
              </w:rPr>
            </w:pPr>
            <w:r w:rsidRPr="002C68B0">
              <w:rPr>
                <w:rFonts w:ascii="Arial" w:hAnsi="Arial" w:cs="EffraLight-Italic"/>
                <w:bCs/>
                <w:iCs/>
                <w:sz w:val="20"/>
                <w:szCs w:val="20"/>
                <w:lang w:val="en-GB"/>
              </w:rPr>
              <w:t>Sa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</w:tcPr>
          <w:p w14:paraId="17F639AB" w14:textId="30FDEBE4" w:rsidR="00F51525" w:rsidRPr="002C68B0" w:rsidRDefault="001B4CC8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  <w:t>1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</w:tcPr>
          <w:p w14:paraId="5C0F26A4" w14:textId="10DC8F77" w:rsidR="00F51525" w:rsidRPr="002C68B0" w:rsidRDefault="001B4CC8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  <w:t>8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</w:tcPr>
          <w:p w14:paraId="4C4A5365" w14:textId="696D59E4" w:rsidR="00F51525" w:rsidRPr="002C68B0" w:rsidRDefault="008C1A37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  <w:t>1</w:t>
            </w:r>
            <w:r w:rsidR="001B4CC8"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  <w:t>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</w:tcPr>
          <w:p w14:paraId="5A6E2028" w14:textId="28C0AD9D" w:rsidR="00F51525" w:rsidRPr="002C68B0" w:rsidRDefault="008C1A37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  <w:t>2</w:t>
            </w:r>
            <w:r w:rsidR="001B4CC8"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  <w:t>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</w:tcPr>
          <w:p w14:paraId="4DD48FE6" w14:textId="37299AD8" w:rsidR="00F51525" w:rsidRPr="002C68B0" w:rsidRDefault="001B4CC8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  <w:t>29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24" w:space="0" w:color="910D3C"/>
            </w:tcBorders>
            <w:shd w:val="clear" w:color="auto" w:fill="B6DDE8" w:themeFill="accent5" w:themeFillTint="66"/>
          </w:tcPr>
          <w:p w14:paraId="6EA13D93" w14:textId="77777777" w:rsidR="00F51525" w:rsidRPr="002C68B0" w:rsidRDefault="00F51525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</w:pPr>
          </w:p>
        </w:tc>
        <w:tc>
          <w:tcPr>
            <w:tcW w:w="499" w:type="dxa"/>
            <w:tcBorders>
              <w:top w:val="nil"/>
              <w:left w:val="single" w:sz="24" w:space="0" w:color="910D3C"/>
              <w:bottom w:val="nil"/>
              <w:right w:val="nil"/>
            </w:tcBorders>
            <w:shd w:val="clear" w:color="auto" w:fill="B6DDE8" w:themeFill="accent5" w:themeFillTint="66"/>
          </w:tcPr>
          <w:p w14:paraId="3AC41422" w14:textId="77777777" w:rsidR="00F51525" w:rsidRPr="002C68B0" w:rsidRDefault="00F51525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bCs/>
                <w:iCs/>
                <w:sz w:val="20"/>
                <w:szCs w:val="20"/>
                <w:lang w:val="en-GB"/>
              </w:rPr>
            </w:pPr>
            <w:r w:rsidRPr="002C68B0">
              <w:rPr>
                <w:rFonts w:ascii="Arial" w:hAnsi="Arial" w:cs="EffraLight-Italic"/>
                <w:bCs/>
                <w:iCs/>
                <w:sz w:val="20"/>
                <w:szCs w:val="20"/>
                <w:lang w:val="en-GB"/>
              </w:rPr>
              <w:t>Sa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</w:tcPr>
          <w:p w14:paraId="0F452D34" w14:textId="77777777" w:rsidR="00F51525" w:rsidRPr="002C68B0" w:rsidRDefault="00F51525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</w:tcPr>
          <w:p w14:paraId="6BE3D6FD" w14:textId="0B807338" w:rsidR="00F51525" w:rsidRPr="002C68B0" w:rsidRDefault="001B4CC8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  <w:t>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</w:tcPr>
          <w:p w14:paraId="1EBBA378" w14:textId="2F26A4FC" w:rsidR="00F51525" w:rsidRPr="002C68B0" w:rsidRDefault="008C1A37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  <w:t>1</w:t>
            </w:r>
            <w:r w:rsidR="001B4CC8"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  <w:t>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</w:tcPr>
          <w:p w14:paraId="1F7AFA4D" w14:textId="27893147" w:rsidR="00F51525" w:rsidRPr="002C68B0" w:rsidRDefault="008C1A37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  <w:t>2</w:t>
            </w:r>
            <w:r w:rsidR="001B4CC8"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  <w:t>0</w:t>
            </w:r>
          </w:p>
        </w:tc>
        <w:tc>
          <w:tcPr>
            <w:tcW w:w="499" w:type="dxa"/>
            <w:tcBorders>
              <w:top w:val="single" w:sz="12" w:space="0" w:color="C0504D" w:themeColor="accent2"/>
              <w:left w:val="nil"/>
              <w:bottom w:val="nil"/>
              <w:right w:val="nil"/>
            </w:tcBorders>
            <w:shd w:val="clear" w:color="auto" w:fill="B6DDE8" w:themeFill="accent5" w:themeFillTint="66"/>
          </w:tcPr>
          <w:p w14:paraId="4BE12F4B" w14:textId="6E9805A6" w:rsidR="00F51525" w:rsidRPr="002C68B0" w:rsidRDefault="008C1A37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  <w:t>2</w:t>
            </w:r>
            <w:r w:rsidR="001B4CC8"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  <w:t>7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single" w:sz="24" w:space="0" w:color="C00000"/>
            </w:tcBorders>
            <w:shd w:val="clear" w:color="auto" w:fill="B6DDE8" w:themeFill="accent5" w:themeFillTint="66"/>
          </w:tcPr>
          <w:p w14:paraId="18E0297D" w14:textId="77777777" w:rsidR="00F51525" w:rsidRPr="002C68B0" w:rsidRDefault="00F51525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</w:pPr>
          </w:p>
        </w:tc>
        <w:tc>
          <w:tcPr>
            <w:tcW w:w="499" w:type="dxa"/>
            <w:tcBorders>
              <w:top w:val="nil"/>
              <w:left w:val="single" w:sz="24" w:space="0" w:color="C00000"/>
              <w:bottom w:val="nil"/>
              <w:right w:val="nil"/>
            </w:tcBorders>
            <w:shd w:val="clear" w:color="auto" w:fill="B6DDE8" w:themeFill="accent5" w:themeFillTint="66"/>
          </w:tcPr>
          <w:p w14:paraId="6AA460B2" w14:textId="77777777" w:rsidR="00F51525" w:rsidRPr="002C68B0" w:rsidRDefault="00F51525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bCs/>
                <w:iCs/>
                <w:sz w:val="20"/>
                <w:szCs w:val="20"/>
                <w:lang w:val="en-GB"/>
              </w:rPr>
            </w:pPr>
            <w:r w:rsidRPr="002C68B0">
              <w:rPr>
                <w:rFonts w:ascii="Arial" w:hAnsi="Arial" w:cs="EffraLight-Italic"/>
                <w:bCs/>
                <w:iCs/>
                <w:sz w:val="20"/>
                <w:szCs w:val="20"/>
                <w:lang w:val="en-GB"/>
              </w:rPr>
              <w:t>Sa</w:t>
            </w:r>
          </w:p>
        </w:tc>
        <w:tc>
          <w:tcPr>
            <w:tcW w:w="476" w:type="dxa"/>
            <w:gridSpan w:val="2"/>
            <w:tcBorders>
              <w:top w:val="single" w:sz="12" w:space="0" w:color="C00000"/>
              <w:left w:val="nil"/>
              <w:bottom w:val="nil"/>
              <w:right w:val="nil"/>
            </w:tcBorders>
            <w:shd w:val="clear" w:color="auto" w:fill="B6DDE8" w:themeFill="accent5" w:themeFillTint="66"/>
          </w:tcPr>
          <w:p w14:paraId="3F1E8706" w14:textId="36DD24AF" w:rsidR="00F51525" w:rsidRPr="002C68B0" w:rsidRDefault="001B4CC8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  <w:t>3</w:t>
            </w:r>
          </w:p>
        </w:tc>
        <w:tc>
          <w:tcPr>
            <w:tcW w:w="522" w:type="dxa"/>
            <w:gridSpan w:val="2"/>
            <w:tcBorders>
              <w:top w:val="single" w:sz="12" w:space="0" w:color="C00000"/>
              <w:left w:val="nil"/>
              <w:bottom w:val="nil"/>
              <w:right w:val="nil"/>
            </w:tcBorders>
            <w:shd w:val="clear" w:color="auto" w:fill="B6DDE8" w:themeFill="accent5" w:themeFillTint="66"/>
          </w:tcPr>
          <w:p w14:paraId="112EBC69" w14:textId="79DE0ADB" w:rsidR="00F51525" w:rsidRPr="002C68B0" w:rsidRDefault="00974C9F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  <w:t>1</w:t>
            </w:r>
            <w:r w:rsidR="001B4CC8"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  <w:t>0</w:t>
            </w:r>
          </w:p>
        </w:tc>
        <w:tc>
          <w:tcPr>
            <w:tcW w:w="561" w:type="dxa"/>
            <w:tcBorders>
              <w:top w:val="single" w:sz="12" w:space="0" w:color="C00000"/>
              <w:left w:val="nil"/>
              <w:bottom w:val="nil"/>
              <w:right w:val="nil"/>
            </w:tcBorders>
            <w:shd w:val="clear" w:color="auto" w:fill="B6DDE8" w:themeFill="accent5" w:themeFillTint="66"/>
          </w:tcPr>
          <w:p w14:paraId="48FEC9B5" w14:textId="40842DA1" w:rsidR="00F51525" w:rsidRPr="002C68B0" w:rsidRDefault="00974C9F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  <w:t>1</w:t>
            </w:r>
            <w:r w:rsidR="001B4CC8"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  <w:t>7</w:t>
            </w:r>
          </w:p>
        </w:tc>
        <w:tc>
          <w:tcPr>
            <w:tcW w:w="499" w:type="dxa"/>
            <w:gridSpan w:val="2"/>
            <w:tcBorders>
              <w:top w:val="single" w:sz="12" w:space="0" w:color="C00000"/>
              <w:left w:val="nil"/>
              <w:bottom w:val="nil"/>
              <w:right w:val="nil"/>
            </w:tcBorders>
            <w:shd w:val="clear" w:color="auto" w:fill="B6DDE8" w:themeFill="accent5" w:themeFillTint="66"/>
          </w:tcPr>
          <w:p w14:paraId="718CFC1E" w14:textId="40324898" w:rsidR="00F51525" w:rsidRPr="002C68B0" w:rsidRDefault="00974C9F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  <w:t>2</w:t>
            </w:r>
            <w:r w:rsidR="001B4CC8"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  <w:t>4</w:t>
            </w:r>
          </w:p>
        </w:tc>
        <w:tc>
          <w:tcPr>
            <w:tcW w:w="499" w:type="dxa"/>
            <w:tcBorders>
              <w:top w:val="single" w:sz="12" w:space="0" w:color="C00000"/>
              <w:left w:val="nil"/>
              <w:bottom w:val="nil"/>
              <w:right w:val="nil"/>
            </w:tcBorders>
            <w:shd w:val="clear" w:color="auto" w:fill="B6DDE8" w:themeFill="accent5" w:themeFillTint="66"/>
          </w:tcPr>
          <w:p w14:paraId="48B10328" w14:textId="2974B568" w:rsidR="00F51525" w:rsidRPr="002C68B0" w:rsidRDefault="008B6453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  <w:t>31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24" w:space="0" w:color="910D3C"/>
            </w:tcBorders>
            <w:shd w:val="clear" w:color="auto" w:fill="B6DDE8" w:themeFill="accent5" w:themeFillTint="66"/>
          </w:tcPr>
          <w:p w14:paraId="49D303E6" w14:textId="77777777" w:rsidR="00F51525" w:rsidRPr="002C68B0" w:rsidRDefault="00F51525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</w:pPr>
          </w:p>
        </w:tc>
      </w:tr>
      <w:tr w:rsidR="00C85FCE" w:rsidRPr="00F51525" w14:paraId="5E4DEEF3" w14:textId="77777777" w:rsidTr="00215F34">
        <w:tc>
          <w:tcPr>
            <w:tcW w:w="486" w:type="dxa"/>
            <w:tcBorders>
              <w:top w:val="nil"/>
              <w:left w:val="single" w:sz="24" w:space="0" w:color="910D3C"/>
              <w:bottom w:val="single" w:sz="24" w:space="0" w:color="910D3C"/>
              <w:right w:val="nil"/>
            </w:tcBorders>
            <w:shd w:val="clear" w:color="auto" w:fill="B6DDE8" w:themeFill="accent5" w:themeFillTint="66"/>
          </w:tcPr>
          <w:p w14:paraId="0169F782" w14:textId="77777777" w:rsidR="00F51525" w:rsidRPr="002C68B0" w:rsidRDefault="00F51525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bCs/>
                <w:iCs/>
                <w:sz w:val="20"/>
                <w:szCs w:val="20"/>
                <w:lang w:val="en-GB"/>
              </w:rPr>
            </w:pPr>
            <w:r w:rsidRPr="002C68B0">
              <w:rPr>
                <w:rFonts w:ascii="Arial" w:hAnsi="Arial" w:cs="EffraLight-Italic"/>
                <w:bCs/>
                <w:iCs/>
                <w:sz w:val="20"/>
                <w:szCs w:val="20"/>
                <w:lang w:val="en-GB"/>
              </w:rPr>
              <w:t>Su</w:t>
            </w:r>
          </w:p>
        </w:tc>
        <w:tc>
          <w:tcPr>
            <w:tcW w:w="494" w:type="dxa"/>
            <w:tcBorders>
              <w:top w:val="nil"/>
              <w:left w:val="nil"/>
              <w:bottom w:val="single" w:sz="24" w:space="0" w:color="910D3C"/>
              <w:right w:val="nil"/>
            </w:tcBorders>
            <w:shd w:val="clear" w:color="auto" w:fill="B6DDE8" w:themeFill="accent5" w:themeFillTint="66"/>
          </w:tcPr>
          <w:p w14:paraId="5948F803" w14:textId="21476F5E" w:rsidR="00F51525" w:rsidRPr="002C68B0" w:rsidRDefault="001B4CC8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  <w:t>2</w:t>
            </w:r>
          </w:p>
        </w:tc>
        <w:tc>
          <w:tcPr>
            <w:tcW w:w="408" w:type="dxa"/>
            <w:tcBorders>
              <w:top w:val="nil"/>
              <w:left w:val="nil"/>
              <w:bottom w:val="single" w:sz="24" w:space="0" w:color="910D3C"/>
              <w:right w:val="nil"/>
            </w:tcBorders>
            <w:shd w:val="clear" w:color="auto" w:fill="B6DDE8" w:themeFill="accent5" w:themeFillTint="66"/>
          </w:tcPr>
          <w:p w14:paraId="5F5F775C" w14:textId="3C2AA508" w:rsidR="00F51525" w:rsidRPr="002C68B0" w:rsidRDefault="001B4CC8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  <w:t>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24" w:space="0" w:color="910D3C"/>
              <w:right w:val="nil"/>
            </w:tcBorders>
            <w:shd w:val="clear" w:color="auto" w:fill="B6DDE8" w:themeFill="accent5" w:themeFillTint="66"/>
          </w:tcPr>
          <w:p w14:paraId="6C72FBC8" w14:textId="63D4E811" w:rsidR="00F51525" w:rsidRPr="002C68B0" w:rsidRDefault="008C1A37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  <w:t>1</w:t>
            </w:r>
            <w:r w:rsidR="001B4CC8"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  <w:t>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24" w:space="0" w:color="910D3C"/>
              <w:right w:val="nil"/>
            </w:tcBorders>
            <w:shd w:val="clear" w:color="auto" w:fill="B6DDE8" w:themeFill="accent5" w:themeFillTint="66"/>
          </w:tcPr>
          <w:p w14:paraId="12320F0F" w14:textId="2BD7A3E4" w:rsidR="00F51525" w:rsidRPr="002C68B0" w:rsidRDefault="008C1A37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  <w:t>2</w:t>
            </w:r>
            <w:r w:rsidR="001B4CC8"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  <w:t>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24" w:space="0" w:color="910D3C"/>
              <w:right w:val="nil"/>
            </w:tcBorders>
            <w:shd w:val="clear" w:color="auto" w:fill="B6DDE8" w:themeFill="accent5" w:themeFillTint="66"/>
          </w:tcPr>
          <w:p w14:paraId="25787F67" w14:textId="1C7CDDFC" w:rsidR="00F51525" w:rsidRPr="002C68B0" w:rsidRDefault="001B4CC8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  <w:t>30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24" w:space="0" w:color="910D3C"/>
              <w:right w:val="single" w:sz="24" w:space="0" w:color="910D3C"/>
            </w:tcBorders>
            <w:shd w:val="clear" w:color="auto" w:fill="B6DDE8" w:themeFill="accent5" w:themeFillTint="66"/>
          </w:tcPr>
          <w:p w14:paraId="1ABC5ACD" w14:textId="77777777" w:rsidR="00F51525" w:rsidRPr="002C68B0" w:rsidRDefault="00F51525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</w:pPr>
          </w:p>
        </w:tc>
        <w:tc>
          <w:tcPr>
            <w:tcW w:w="499" w:type="dxa"/>
            <w:tcBorders>
              <w:top w:val="nil"/>
              <w:left w:val="single" w:sz="24" w:space="0" w:color="910D3C"/>
              <w:bottom w:val="single" w:sz="24" w:space="0" w:color="910D3C"/>
              <w:right w:val="nil"/>
            </w:tcBorders>
            <w:shd w:val="clear" w:color="auto" w:fill="B6DDE8" w:themeFill="accent5" w:themeFillTint="66"/>
          </w:tcPr>
          <w:p w14:paraId="46F42FC8" w14:textId="77777777" w:rsidR="00F51525" w:rsidRPr="002C68B0" w:rsidRDefault="00F51525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bCs/>
                <w:iCs/>
                <w:sz w:val="20"/>
                <w:szCs w:val="20"/>
                <w:lang w:val="en-GB"/>
              </w:rPr>
            </w:pPr>
            <w:r w:rsidRPr="002C68B0">
              <w:rPr>
                <w:rFonts w:ascii="Arial" w:hAnsi="Arial" w:cs="EffraLight-Italic"/>
                <w:bCs/>
                <w:iCs/>
                <w:sz w:val="20"/>
                <w:szCs w:val="20"/>
                <w:lang w:val="en-GB"/>
              </w:rPr>
              <w:t>Su</w:t>
            </w:r>
          </w:p>
        </w:tc>
        <w:tc>
          <w:tcPr>
            <w:tcW w:w="499" w:type="dxa"/>
            <w:tcBorders>
              <w:top w:val="nil"/>
              <w:left w:val="nil"/>
              <w:bottom w:val="single" w:sz="24" w:space="0" w:color="910D3C"/>
              <w:right w:val="nil"/>
            </w:tcBorders>
            <w:shd w:val="clear" w:color="auto" w:fill="B6DDE8" w:themeFill="accent5" w:themeFillTint="66"/>
          </w:tcPr>
          <w:p w14:paraId="20D9E62C" w14:textId="7D5CD500" w:rsidR="00F51525" w:rsidRPr="002C68B0" w:rsidRDefault="00F51525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24" w:space="0" w:color="910D3C"/>
              <w:right w:val="nil"/>
            </w:tcBorders>
            <w:shd w:val="clear" w:color="auto" w:fill="B6DDE8" w:themeFill="accent5" w:themeFillTint="66"/>
          </w:tcPr>
          <w:p w14:paraId="625FE9A5" w14:textId="3FE0CEDB" w:rsidR="00F51525" w:rsidRPr="002C68B0" w:rsidRDefault="001B4CC8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  <w:t>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24" w:space="0" w:color="910D3C"/>
              <w:right w:val="nil"/>
            </w:tcBorders>
            <w:shd w:val="clear" w:color="auto" w:fill="B6DDE8" w:themeFill="accent5" w:themeFillTint="66"/>
          </w:tcPr>
          <w:p w14:paraId="1493399C" w14:textId="6896505E" w:rsidR="00F51525" w:rsidRPr="002C68B0" w:rsidRDefault="008C1A37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  <w:t>1</w:t>
            </w:r>
            <w:r w:rsidR="001B4CC8"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24" w:space="0" w:color="910D3C"/>
              <w:right w:val="nil"/>
            </w:tcBorders>
            <w:shd w:val="clear" w:color="auto" w:fill="B6DDE8" w:themeFill="accent5" w:themeFillTint="66"/>
          </w:tcPr>
          <w:p w14:paraId="6F15C0E7" w14:textId="50626E91" w:rsidR="00F51525" w:rsidRPr="002C68B0" w:rsidRDefault="008C1A37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  <w:t>2</w:t>
            </w:r>
            <w:r w:rsidR="001B4CC8"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24" w:space="0" w:color="910D3C"/>
              <w:right w:val="nil"/>
            </w:tcBorders>
            <w:shd w:val="clear" w:color="auto" w:fill="B6DDE8" w:themeFill="accent5" w:themeFillTint="66"/>
          </w:tcPr>
          <w:p w14:paraId="309656B4" w14:textId="620A72B4" w:rsidR="00F51525" w:rsidRPr="002C68B0" w:rsidRDefault="008C1A37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  <w:t>2</w:t>
            </w:r>
            <w:r w:rsidR="001B4CC8"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  <w:t>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24" w:space="0" w:color="910D3C"/>
              <w:right w:val="single" w:sz="24" w:space="0" w:color="910D3C"/>
            </w:tcBorders>
            <w:shd w:val="clear" w:color="auto" w:fill="B6DDE8" w:themeFill="accent5" w:themeFillTint="66"/>
          </w:tcPr>
          <w:p w14:paraId="128909BD" w14:textId="77777777" w:rsidR="00F51525" w:rsidRPr="002C68B0" w:rsidRDefault="00F51525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</w:pPr>
          </w:p>
        </w:tc>
        <w:tc>
          <w:tcPr>
            <w:tcW w:w="499" w:type="dxa"/>
            <w:tcBorders>
              <w:top w:val="nil"/>
              <w:left w:val="single" w:sz="24" w:space="0" w:color="910D3C"/>
              <w:bottom w:val="single" w:sz="24" w:space="0" w:color="910D3C"/>
              <w:right w:val="nil"/>
            </w:tcBorders>
            <w:shd w:val="clear" w:color="auto" w:fill="B6DDE8" w:themeFill="accent5" w:themeFillTint="66"/>
          </w:tcPr>
          <w:p w14:paraId="2E47630A" w14:textId="77777777" w:rsidR="00F51525" w:rsidRPr="002C68B0" w:rsidRDefault="00F51525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bCs/>
                <w:iCs/>
                <w:sz w:val="20"/>
                <w:szCs w:val="20"/>
                <w:lang w:val="en-GB"/>
              </w:rPr>
            </w:pPr>
            <w:r w:rsidRPr="002C68B0">
              <w:rPr>
                <w:rFonts w:ascii="Arial" w:hAnsi="Arial" w:cs="EffraLight-Italic"/>
                <w:bCs/>
                <w:iCs/>
                <w:sz w:val="20"/>
                <w:szCs w:val="20"/>
                <w:lang w:val="en-GB"/>
              </w:rPr>
              <w:t>Su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24" w:space="0" w:color="910D3C"/>
              <w:right w:val="nil"/>
            </w:tcBorders>
            <w:shd w:val="clear" w:color="auto" w:fill="B6DDE8" w:themeFill="accent5" w:themeFillTint="66"/>
          </w:tcPr>
          <w:p w14:paraId="03AF4623" w14:textId="778CA83B" w:rsidR="00F51525" w:rsidRPr="002C68B0" w:rsidRDefault="001B4CC8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  <w:t>4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24" w:space="0" w:color="910D3C"/>
              <w:right w:val="nil"/>
            </w:tcBorders>
            <w:shd w:val="clear" w:color="auto" w:fill="B6DDE8" w:themeFill="accent5" w:themeFillTint="66"/>
          </w:tcPr>
          <w:p w14:paraId="76225579" w14:textId="59959CB5" w:rsidR="00F51525" w:rsidRPr="002C68B0" w:rsidRDefault="00974C9F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  <w:t>1</w:t>
            </w:r>
            <w:r w:rsidR="001B4CC8"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24" w:space="0" w:color="910D3C"/>
              <w:right w:val="nil"/>
            </w:tcBorders>
            <w:shd w:val="clear" w:color="auto" w:fill="B6DDE8" w:themeFill="accent5" w:themeFillTint="66"/>
          </w:tcPr>
          <w:p w14:paraId="1E35FBF8" w14:textId="4414D5A7" w:rsidR="00F51525" w:rsidRPr="002C68B0" w:rsidRDefault="00974C9F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  <w:t>1</w:t>
            </w:r>
            <w:r w:rsidR="001B4CC8"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  <w:t>8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24" w:space="0" w:color="910D3C"/>
              <w:right w:val="nil"/>
            </w:tcBorders>
            <w:shd w:val="clear" w:color="auto" w:fill="B6DDE8" w:themeFill="accent5" w:themeFillTint="66"/>
          </w:tcPr>
          <w:p w14:paraId="18101A0F" w14:textId="01BF5CA6" w:rsidR="00F51525" w:rsidRPr="002C68B0" w:rsidRDefault="00974C9F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  <w:t>2</w:t>
            </w:r>
            <w:r w:rsidR="001B4CC8"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  <w:t>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24" w:space="0" w:color="910D3C"/>
              <w:right w:val="nil"/>
            </w:tcBorders>
            <w:shd w:val="clear" w:color="auto" w:fill="B6DDE8" w:themeFill="accent5" w:themeFillTint="66"/>
          </w:tcPr>
          <w:p w14:paraId="3CC4776F" w14:textId="77777777" w:rsidR="00F51525" w:rsidRPr="002C68B0" w:rsidRDefault="00F51525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24" w:space="0" w:color="910D3C"/>
              <w:right w:val="single" w:sz="24" w:space="0" w:color="910D3C"/>
            </w:tcBorders>
            <w:shd w:val="clear" w:color="auto" w:fill="B6DDE8" w:themeFill="accent5" w:themeFillTint="66"/>
          </w:tcPr>
          <w:p w14:paraId="5826A9D3" w14:textId="77777777" w:rsidR="00F51525" w:rsidRPr="002C68B0" w:rsidRDefault="00F51525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20"/>
                <w:szCs w:val="20"/>
                <w:lang w:val="en-GB"/>
              </w:rPr>
            </w:pPr>
          </w:p>
        </w:tc>
      </w:tr>
    </w:tbl>
    <w:p w14:paraId="6ED4BE4F" w14:textId="77777777" w:rsidR="00F51525" w:rsidRPr="00F51525" w:rsidRDefault="00F51525" w:rsidP="00F51525">
      <w:pPr>
        <w:pStyle w:val="NoParagraphStyle"/>
        <w:tabs>
          <w:tab w:val="left" w:pos="1600"/>
          <w:tab w:val="left" w:pos="5460"/>
        </w:tabs>
        <w:rPr>
          <w:rFonts w:ascii="Arial" w:hAnsi="Arial" w:cs="EffraLight-Italic"/>
          <w:b/>
          <w:iCs/>
          <w:sz w:val="16"/>
          <w:lang w:val="en-GB"/>
        </w:rPr>
      </w:pPr>
    </w:p>
    <w:tbl>
      <w:tblPr>
        <w:tblW w:w="4907" w:type="pct"/>
        <w:tblBorders>
          <w:top w:val="single" w:sz="24" w:space="0" w:color="910D3C"/>
          <w:left w:val="single" w:sz="24" w:space="0" w:color="910D3C"/>
          <w:bottom w:val="single" w:sz="24" w:space="0" w:color="910D3C"/>
          <w:right w:val="single" w:sz="24" w:space="0" w:color="910D3C"/>
          <w:insideH w:val="single" w:sz="24" w:space="0" w:color="910D3C"/>
          <w:insideV w:val="single" w:sz="24" w:space="0" w:color="910D3C"/>
        </w:tblBorders>
        <w:tblLayout w:type="fixed"/>
        <w:tblCellMar>
          <w:top w:w="14" w:type="dxa"/>
          <w:left w:w="86" w:type="dxa"/>
          <w:right w:w="86" w:type="dxa"/>
        </w:tblCellMar>
        <w:tblLook w:val="0000" w:firstRow="0" w:lastRow="0" w:firstColumn="0" w:lastColumn="0" w:noHBand="0" w:noVBand="0"/>
      </w:tblPr>
      <w:tblGrid>
        <w:gridCol w:w="2827"/>
        <w:gridCol w:w="282"/>
        <w:gridCol w:w="7230"/>
      </w:tblGrid>
      <w:tr w:rsidR="00F51525" w:rsidRPr="00F51525" w14:paraId="4F6F06F6" w14:textId="77777777" w:rsidTr="002F6622">
        <w:trPr>
          <w:cantSplit/>
          <w:trHeight w:val="1603"/>
        </w:trPr>
        <w:tc>
          <w:tcPr>
            <w:tcW w:w="2827" w:type="dxa"/>
            <w:shd w:val="clear" w:color="auto" w:fill="auto"/>
            <w:tcMar>
              <w:top w:w="14" w:type="dxa"/>
              <w:bottom w:w="14" w:type="dxa"/>
            </w:tcMar>
          </w:tcPr>
          <w:p w14:paraId="7295DB53" w14:textId="77777777" w:rsidR="00F51525" w:rsidRDefault="00F51525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b/>
                <w:bCs/>
                <w:iCs/>
                <w:sz w:val="16"/>
                <w:lang w:val="en-GB"/>
              </w:rPr>
            </w:pPr>
            <w:r w:rsidRPr="00F51525">
              <w:rPr>
                <w:rFonts w:ascii="Arial" w:hAnsi="Arial" w:cs="EffraLight-Italic"/>
                <w:b/>
                <w:bCs/>
                <w:iCs/>
                <w:sz w:val="16"/>
                <w:lang w:val="en-GB"/>
              </w:rPr>
              <w:t>Key:</w:t>
            </w:r>
          </w:p>
          <w:p w14:paraId="7A0BFE74" w14:textId="77777777" w:rsidR="006873BA" w:rsidRDefault="006873BA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b/>
                <w:bCs/>
                <w:iCs/>
                <w:sz w:val="16"/>
                <w:lang w:val="en-GB"/>
              </w:rPr>
            </w:pPr>
          </w:p>
          <w:p w14:paraId="392D995C" w14:textId="77777777" w:rsidR="00F51525" w:rsidRPr="00F51525" w:rsidRDefault="00F51525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bCs/>
                <w:iCs/>
                <w:sz w:val="16"/>
                <w:szCs w:val="16"/>
                <w:lang w:val="en-GB"/>
              </w:rPr>
            </w:pPr>
            <w:r w:rsidRPr="00F51525">
              <w:rPr>
                <w:rFonts w:ascii="Arial" w:hAnsi="Arial" w:cs="EffraLight-Italic"/>
                <w:bCs/>
                <w:iCs/>
                <w:sz w:val="16"/>
                <w:szCs w:val="16"/>
                <w:lang w:val="en-GB"/>
              </w:rPr>
              <w:t>School Holidays</w:t>
            </w:r>
          </w:p>
          <w:p w14:paraId="25612395" w14:textId="77777777" w:rsidR="00F51525" w:rsidRDefault="00CA353B" w:rsidP="00F51525">
            <w:r>
              <w:rPr>
                <w:rFonts w:ascii="Arial" w:hAnsi="Arial" w:cs="EffraLight-Italic"/>
                <w:bCs/>
                <w:iCs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0A7260" wp14:editId="04D29B54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42545</wp:posOffset>
                      </wp:positionV>
                      <wp:extent cx="350520" cy="220980"/>
                      <wp:effectExtent l="19050" t="19050" r="30480" b="64770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2209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  <a:ln w="38100" cmpd="sng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14:paraId="68AB58BE" w14:textId="77777777" w:rsidR="00672503" w:rsidRPr="0025511E" w:rsidRDefault="00672503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0A726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3.8pt;margin-top:3.35pt;width:27.6pt;height:1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" fillcolor="#b2a1c7 [1943]" strokecolor="#f2f2f2 [3041]" strokeweight="3pt">
                      <v:shadow on="t" color="#243f60 [1604]" opacity=".5" offset="1pt"/>
                      <v:textbox>
                        <w:txbxContent>
                          <w:p w14:paraId="68AB58BE" w14:textId="77777777" w:rsidR="00672503" w:rsidRPr="0025511E" w:rsidRDefault="00672503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A9ED7B5" w14:textId="77777777" w:rsidR="006873BA" w:rsidRPr="006873BA" w:rsidRDefault="001C23B7" w:rsidP="006873BA">
            <w:pPr>
              <w:ind w:firstLine="720"/>
            </w:pPr>
            <w:r>
              <w:rPr>
                <w:rFonts w:ascii="Arial" w:hAnsi="Arial" w:cs="EffraLight-Italic"/>
                <w:bCs/>
                <w:iCs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E9D9FD0" wp14:editId="2008AE2E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-448310</wp:posOffset>
                      </wp:positionV>
                      <wp:extent cx="350520" cy="220980"/>
                      <wp:effectExtent l="19050" t="19050" r="30480" b="64770"/>
                      <wp:wrapSquare wrapText="bothSides"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2209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 w="38100" cmpd="sng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14:paraId="775A72B7" w14:textId="77777777" w:rsidR="00672503" w:rsidRDefault="00672503"/>
                                <w:p w14:paraId="63EFC1ED" w14:textId="77777777" w:rsidR="00672503" w:rsidRDefault="0067250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9D9FD0" id="Text Box 3" o:spid="_x0000_s1027" type="#_x0000_t202" style="position:absolute;left:0;text-align:left;margin-left:2.6pt;margin-top:-35.3pt;width:27.6pt;height:17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" fillcolor="#365f91 [2404]" strokecolor="#f2f2f2 [3041]" strokeweight="3pt">
                      <v:shadow on="t" color="#4e6128 [1606]" opacity=".5" offset="1pt"/>
                      <v:textbox>
                        <w:txbxContent>
                          <w:p w14:paraId="775A72B7" w14:textId="77777777" w:rsidR="00672503" w:rsidRDefault="00672503"/>
                          <w:p w14:paraId="63EFC1ED" w14:textId="77777777" w:rsidR="00672503" w:rsidRDefault="0067250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51525">
              <w:t xml:space="preserve"> </w:t>
            </w:r>
            <w:r w:rsidR="006873BA">
              <w:t xml:space="preserve"> </w:t>
            </w:r>
            <w:r w:rsidR="00F51525" w:rsidRPr="00F51525">
              <w:rPr>
                <w:rFonts w:ascii="Arial" w:hAnsi="Arial" w:cs="Arial"/>
                <w:sz w:val="16"/>
                <w:szCs w:val="16"/>
              </w:rPr>
              <w:t>Bank Holidays</w:t>
            </w:r>
          </w:p>
          <w:p w14:paraId="5AC606A8" w14:textId="77777777" w:rsidR="001C23B7" w:rsidRDefault="001C23B7" w:rsidP="001C23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EffraLight-Italic"/>
                <w:bCs/>
                <w:iCs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080ED65C" wp14:editId="3C422B03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54610</wp:posOffset>
                      </wp:positionV>
                      <wp:extent cx="350520" cy="182880"/>
                      <wp:effectExtent l="19050" t="19050" r="30480" b="64770"/>
                      <wp:wrapTight wrapText="bothSides">
                        <wp:wrapPolygon edited="0">
                          <wp:start x="-1174" y="-2250"/>
                          <wp:lineTo x="-1174" y="27000"/>
                          <wp:lineTo x="22304" y="27000"/>
                          <wp:lineTo x="22304" y="-2250"/>
                          <wp:lineTo x="-1174" y="-2250"/>
                        </wp:wrapPolygon>
                      </wp:wrapTight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38100" cmpd="sng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14:paraId="24097B4E" w14:textId="77777777" w:rsidR="00672503" w:rsidRDefault="0067250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0ED65C" id="Text Box 5" o:spid="_x0000_s1028" type="#_x0000_t202" style="position:absolute;margin-left:3.25pt;margin-top:4.3pt;width:27.6pt;height:14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" fillcolor="#92cddc [1944]" strokecolor="#f2f2f2 [3041]" strokeweight="3pt">
                      <v:shadow on="t" color="#622423 [1605]" opacity=".5" offset="1pt"/>
                      <v:textbox>
                        <w:txbxContent>
                          <w:p w14:paraId="24097B4E" w14:textId="77777777" w:rsidR="00672503" w:rsidRDefault="00672503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79FA34F1" w14:textId="77777777" w:rsidR="00F51525" w:rsidRPr="006873BA" w:rsidRDefault="001C23B7" w:rsidP="001C23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6873BA">
              <w:rPr>
                <w:rFonts w:ascii="Arial" w:hAnsi="Arial" w:cs="Arial"/>
                <w:sz w:val="16"/>
                <w:szCs w:val="16"/>
              </w:rPr>
              <w:t>Inset Days</w:t>
            </w:r>
          </w:p>
        </w:tc>
        <w:tc>
          <w:tcPr>
            <w:tcW w:w="282" w:type="dxa"/>
            <w:shd w:val="clear" w:color="auto" w:fill="auto"/>
            <w:tcMar>
              <w:top w:w="14" w:type="dxa"/>
              <w:bottom w:w="14" w:type="dxa"/>
            </w:tcMar>
          </w:tcPr>
          <w:p w14:paraId="0ECE008F" w14:textId="77777777" w:rsidR="00F51525" w:rsidRPr="00F51525" w:rsidRDefault="00F51525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b/>
                <w:bCs/>
                <w:iCs/>
                <w:sz w:val="16"/>
                <w:lang w:val="en-GB"/>
              </w:rPr>
            </w:pPr>
          </w:p>
        </w:tc>
        <w:tc>
          <w:tcPr>
            <w:tcW w:w="7230" w:type="dxa"/>
            <w:vMerge w:val="restart"/>
            <w:shd w:val="clear" w:color="auto" w:fill="auto"/>
            <w:tcMar>
              <w:top w:w="14" w:type="dxa"/>
              <w:bottom w:w="14" w:type="dxa"/>
            </w:tcMar>
          </w:tcPr>
          <w:p w14:paraId="0FF81CEF" w14:textId="77777777" w:rsidR="00F51525" w:rsidRPr="00E84D43" w:rsidRDefault="00F51525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bCs/>
                <w:iCs/>
                <w:sz w:val="16"/>
                <w:lang w:val="en-GB"/>
              </w:rPr>
            </w:pPr>
            <w:r w:rsidRPr="00E84D43">
              <w:rPr>
                <w:rFonts w:ascii="Arial" w:hAnsi="Arial" w:cs="EffraLight-Italic"/>
                <w:bCs/>
                <w:iCs/>
                <w:sz w:val="16"/>
                <w:lang w:val="en-GB"/>
              </w:rPr>
              <w:t>Term date summary:</w:t>
            </w:r>
          </w:p>
          <w:p w14:paraId="3C7AAC08" w14:textId="1BF89A07" w:rsidR="00F51525" w:rsidRPr="00E84D43" w:rsidRDefault="005C6322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16"/>
                <w:lang w:val="en-GB"/>
              </w:rPr>
            </w:pPr>
            <w:r>
              <w:rPr>
                <w:rFonts w:ascii="Arial" w:hAnsi="Arial" w:cs="EffraLight-Italic"/>
                <w:iCs/>
                <w:sz w:val="16"/>
                <w:lang w:val="en-GB"/>
              </w:rPr>
              <w:t>Term 1: 04 September – 20 October 20</w:t>
            </w:r>
            <w:r w:rsidR="008B6453">
              <w:rPr>
                <w:rFonts w:ascii="Arial" w:hAnsi="Arial" w:cs="EffraLight-Italic"/>
                <w:iCs/>
                <w:sz w:val="16"/>
                <w:lang w:val="en-GB"/>
              </w:rPr>
              <w:t>23</w:t>
            </w:r>
            <w:r>
              <w:rPr>
                <w:rFonts w:ascii="Arial" w:hAnsi="Arial" w:cs="EffraLight-Italic"/>
                <w:iCs/>
                <w:sz w:val="16"/>
                <w:lang w:val="en-GB"/>
              </w:rPr>
              <w:t xml:space="preserve"> (35</w:t>
            </w:r>
            <w:r w:rsidR="00F51525" w:rsidRPr="00E84D43">
              <w:rPr>
                <w:rFonts w:ascii="Arial" w:hAnsi="Arial" w:cs="EffraLight-Italic"/>
                <w:iCs/>
                <w:sz w:val="16"/>
                <w:lang w:val="en-GB"/>
              </w:rPr>
              <w:t xml:space="preserve"> days)</w:t>
            </w:r>
          </w:p>
          <w:p w14:paraId="49267304" w14:textId="2CF1AFBE" w:rsidR="00F51525" w:rsidRPr="00E84D43" w:rsidRDefault="005C6322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16"/>
                <w:lang w:val="en-GB"/>
              </w:rPr>
            </w:pPr>
            <w:r>
              <w:rPr>
                <w:rFonts w:ascii="Arial" w:hAnsi="Arial" w:cs="EffraLight-Italic"/>
                <w:iCs/>
                <w:sz w:val="16"/>
                <w:lang w:val="en-GB"/>
              </w:rPr>
              <w:t xml:space="preserve">Term 2: 30 October – </w:t>
            </w:r>
            <w:r w:rsidR="008B6453">
              <w:rPr>
                <w:rFonts w:ascii="Arial" w:hAnsi="Arial" w:cs="EffraLight-Italic"/>
                <w:iCs/>
                <w:sz w:val="16"/>
                <w:lang w:val="en-GB"/>
              </w:rPr>
              <w:t>15</w:t>
            </w:r>
            <w:r>
              <w:rPr>
                <w:rFonts w:ascii="Arial" w:hAnsi="Arial" w:cs="EffraLight-Italic"/>
                <w:iCs/>
                <w:sz w:val="16"/>
                <w:lang w:val="en-GB"/>
              </w:rPr>
              <w:t xml:space="preserve"> December 20</w:t>
            </w:r>
            <w:r w:rsidR="008B6453">
              <w:rPr>
                <w:rFonts w:ascii="Arial" w:hAnsi="Arial" w:cs="EffraLight-Italic"/>
                <w:iCs/>
                <w:sz w:val="16"/>
                <w:lang w:val="en-GB"/>
              </w:rPr>
              <w:t>23</w:t>
            </w:r>
            <w:r w:rsidR="00242D9F" w:rsidRPr="00E84D43">
              <w:rPr>
                <w:rFonts w:ascii="Arial" w:hAnsi="Arial" w:cs="EffraLight-Italic"/>
                <w:iCs/>
                <w:sz w:val="16"/>
                <w:lang w:val="en-GB"/>
              </w:rPr>
              <w:t xml:space="preserve"> (35</w:t>
            </w:r>
            <w:r w:rsidR="00F51525" w:rsidRPr="00E84D43">
              <w:rPr>
                <w:rFonts w:ascii="Arial" w:hAnsi="Arial" w:cs="EffraLight-Italic"/>
                <w:iCs/>
                <w:sz w:val="16"/>
                <w:lang w:val="en-GB"/>
              </w:rPr>
              <w:t xml:space="preserve"> days)</w:t>
            </w:r>
          </w:p>
          <w:p w14:paraId="63173E90" w14:textId="3FA72B4E" w:rsidR="00F51525" w:rsidRPr="00E84D43" w:rsidRDefault="00242D9F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16"/>
                <w:lang w:val="en-GB"/>
              </w:rPr>
            </w:pPr>
            <w:r w:rsidRPr="00E84D43">
              <w:rPr>
                <w:rFonts w:ascii="Arial" w:hAnsi="Arial" w:cs="EffraLight-Italic"/>
                <w:iCs/>
                <w:sz w:val="16"/>
                <w:lang w:val="en-GB"/>
              </w:rPr>
              <w:t xml:space="preserve">Term </w:t>
            </w:r>
            <w:r w:rsidR="005C6322">
              <w:rPr>
                <w:rFonts w:ascii="Arial" w:hAnsi="Arial" w:cs="EffraLight-Italic"/>
                <w:iCs/>
                <w:sz w:val="16"/>
                <w:lang w:val="en-GB"/>
              </w:rPr>
              <w:t>3: 0</w:t>
            </w:r>
            <w:r w:rsidR="008B6453">
              <w:rPr>
                <w:rFonts w:ascii="Arial" w:hAnsi="Arial" w:cs="EffraLight-Italic"/>
                <w:iCs/>
                <w:sz w:val="16"/>
                <w:lang w:val="en-GB"/>
              </w:rPr>
              <w:t>2</w:t>
            </w:r>
            <w:r w:rsidR="005C6322">
              <w:rPr>
                <w:rFonts w:ascii="Arial" w:hAnsi="Arial" w:cs="EffraLight-Italic"/>
                <w:iCs/>
                <w:sz w:val="16"/>
                <w:lang w:val="en-GB"/>
              </w:rPr>
              <w:t xml:space="preserve"> January – 9 February 20</w:t>
            </w:r>
            <w:r w:rsidR="008B6453">
              <w:rPr>
                <w:rFonts w:ascii="Arial" w:hAnsi="Arial" w:cs="EffraLight-Italic"/>
                <w:iCs/>
                <w:sz w:val="16"/>
                <w:lang w:val="en-GB"/>
              </w:rPr>
              <w:t>24</w:t>
            </w:r>
            <w:r w:rsidR="005C6322">
              <w:rPr>
                <w:rFonts w:ascii="Arial" w:hAnsi="Arial" w:cs="EffraLight-Italic"/>
                <w:iCs/>
                <w:sz w:val="16"/>
                <w:lang w:val="en-GB"/>
              </w:rPr>
              <w:t xml:space="preserve"> (2</w:t>
            </w:r>
            <w:r w:rsidR="008B6453">
              <w:rPr>
                <w:rFonts w:ascii="Arial" w:hAnsi="Arial" w:cs="EffraLight-Italic"/>
                <w:iCs/>
                <w:sz w:val="16"/>
                <w:lang w:val="en-GB"/>
              </w:rPr>
              <w:t>9</w:t>
            </w:r>
            <w:r w:rsidR="00F51525" w:rsidRPr="00E84D43">
              <w:rPr>
                <w:rFonts w:ascii="Arial" w:hAnsi="Arial" w:cs="EffraLight-Italic"/>
                <w:iCs/>
                <w:sz w:val="16"/>
                <w:lang w:val="en-GB"/>
              </w:rPr>
              <w:t xml:space="preserve"> days)</w:t>
            </w:r>
          </w:p>
          <w:p w14:paraId="0DC7F98D" w14:textId="58F15FDE" w:rsidR="00F51525" w:rsidRPr="00E84D43" w:rsidRDefault="00F51525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16"/>
                <w:lang w:val="en-GB"/>
              </w:rPr>
            </w:pPr>
            <w:r w:rsidRPr="00E84D43">
              <w:rPr>
                <w:rFonts w:ascii="Arial" w:hAnsi="Arial" w:cs="EffraLight-Italic"/>
                <w:iCs/>
                <w:sz w:val="16"/>
                <w:lang w:val="en-GB"/>
              </w:rPr>
              <w:t>Ter</w:t>
            </w:r>
            <w:r w:rsidR="005C6322">
              <w:rPr>
                <w:rFonts w:ascii="Arial" w:hAnsi="Arial" w:cs="EffraLight-Italic"/>
                <w:iCs/>
                <w:sz w:val="16"/>
                <w:lang w:val="en-GB"/>
              </w:rPr>
              <w:t>m 4: 19 February – 2</w:t>
            </w:r>
            <w:r w:rsidR="008B6453">
              <w:rPr>
                <w:rFonts w:ascii="Arial" w:hAnsi="Arial" w:cs="EffraLight-Italic"/>
                <w:iCs/>
                <w:sz w:val="16"/>
                <w:lang w:val="en-GB"/>
              </w:rPr>
              <w:t>8</w:t>
            </w:r>
            <w:r w:rsidR="005C6322">
              <w:rPr>
                <w:rFonts w:ascii="Arial" w:hAnsi="Arial" w:cs="EffraLight-Italic"/>
                <w:iCs/>
                <w:sz w:val="16"/>
                <w:lang w:val="en-GB"/>
              </w:rPr>
              <w:t xml:space="preserve"> March 20</w:t>
            </w:r>
            <w:r w:rsidR="008B6453">
              <w:rPr>
                <w:rFonts w:ascii="Arial" w:hAnsi="Arial" w:cs="EffraLight-Italic"/>
                <w:iCs/>
                <w:sz w:val="16"/>
                <w:lang w:val="en-GB"/>
              </w:rPr>
              <w:t>24</w:t>
            </w:r>
            <w:r w:rsidR="005C6322">
              <w:rPr>
                <w:rFonts w:ascii="Arial" w:hAnsi="Arial" w:cs="EffraLight-Italic"/>
                <w:iCs/>
                <w:sz w:val="16"/>
                <w:lang w:val="en-GB"/>
              </w:rPr>
              <w:t xml:space="preserve"> (2</w:t>
            </w:r>
            <w:r w:rsidR="008B6453">
              <w:rPr>
                <w:rFonts w:ascii="Arial" w:hAnsi="Arial" w:cs="EffraLight-Italic"/>
                <w:iCs/>
                <w:sz w:val="16"/>
                <w:lang w:val="en-GB"/>
              </w:rPr>
              <w:t>9</w:t>
            </w:r>
            <w:r w:rsidRPr="00E84D43">
              <w:rPr>
                <w:rFonts w:ascii="Arial" w:hAnsi="Arial" w:cs="EffraLight-Italic"/>
                <w:iCs/>
                <w:sz w:val="16"/>
                <w:lang w:val="en-GB"/>
              </w:rPr>
              <w:t xml:space="preserve"> days)</w:t>
            </w:r>
          </w:p>
          <w:p w14:paraId="4BBD4487" w14:textId="719F6416" w:rsidR="00F51525" w:rsidRPr="00E84D43" w:rsidRDefault="005C6322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16"/>
                <w:lang w:val="en-GB"/>
              </w:rPr>
            </w:pPr>
            <w:r>
              <w:rPr>
                <w:rFonts w:ascii="Arial" w:hAnsi="Arial" w:cs="EffraLight-Italic"/>
                <w:iCs/>
                <w:sz w:val="16"/>
                <w:lang w:val="en-GB"/>
              </w:rPr>
              <w:t xml:space="preserve">Term 5: </w:t>
            </w:r>
            <w:r w:rsidR="008B6453">
              <w:rPr>
                <w:rFonts w:ascii="Arial" w:hAnsi="Arial" w:cs="EffraLight-Italic"/>
                <w:iCs/>
                <w:sz w:val="16"/>
                <w:lang w:val="en-GB"/>
              </w:rPr>
              <w:t>15</w:t>
            </w:r>
            <w:r>
              <w:rPr>
                <w:rFonts w:ascii="Arial" w:hAnsi="Arial" w:cs="EffraLight-Italic"/>
                <w:iCs/>
                <w:sz w:val="16"/>
                <w:lang w:val="en-GB"/>
              </w:rPr>
              <w:t xml:space="preserve"> April – 2</w:t>
            </w:r>
            <w:r w:rsidR="008B6453">
              <w:rPr>
                <w:rFonts w:ascii="Arial" w:hAnsi="Arial" w:cs="EffraLight-Italic"/>
                <w:iCs/>
                <w:sz w:val="16"/>
                <w:lang w:val="en-GB"/>
              </w:rPr>
              <w:t>4</w:t>
            </w:r>
            <w:r>
              <w:rPr>
                <w:rFonts w:ascii="Arial" w:hAnsi="Arial" w:cs="EffraLight-Italic"/>
                <w:iCs/>
                <w:sz w:val="16"/>
                <w:lang w:val="en-GB"/>
              </w:rPr>
              <w:t xml:space="preserve"> May 20</w:t>
            </w:r>
            <w:r w:rsidR="003054C0">
              <w:rPr>
                <w:rFonts w:ascii="Arial" w:hAnsi="Arial" w:cs="EffraLight-Italic"/>
                <w:iCs/>
                <w:sz w:val="16"/>
                <w:lang w:val="en-GB"/>
              </w:rPr>
              <w:t>24</w:t>
            </w:r>
            <w:r>
              <w:rPr>
                <w:rFonts w:ascii="Arial" w:hAnsi="Arial" w:cs="EffraLight-Italic"/>
                <w:iCs/>
                <w:sz w:val="16"/>
                <w:lang w:val="en-GB"/>
              </w:rPr>
              <w:t xml:space="preserve"> (</w:t>
            </w:r>
            <w:r w:rsidR="008B6453">
              <w:rPr>
                <w:rFonts w:ascii="Arial" w:hAnsi="Arial" w:cs="EffraLight-Italic"/>
                <w:iCs/>
                <w:sz w:val="16"/>
                <w:lang w:val="en-GB"/>
              </w:rPr>
              <w:t>29</w:t>
            </w:r>
            <w:r w:rsidR="00F51525" w:rsidRPr="00E84D43">
              <w:rPr>
                <w:rFonts w:ascii="Arial" w:hAnsi="Arial" w:cs="EffraLight-Italic"/>
                <w:iCs/>
                <w:sz w:val="16"/>
                <w:lang w:val="en-GB"/>
              </w:rPr>
              <w:t xml:space="preserve"> days)</w:t>
            </w:r>
          </w:p>
          <w:p w14:paraId="36FAD2A0" w14:textId="16329C57" w:rsidR="00F51525" w:rsidRPr="00E84D43" w:rsidRDefault="005C6322" w:rsidP="00F51525">
            <w:pPr>
              <w:pStyle w:val="NoParagraphStyle"/>
              <w:tabs>
                <w:tab w:val="left" w:pos="1600"/>
                <w:tab w:val="left" w:pos="5460"/>
              </w:tabs>
              <w:rPr>
                <w:rFonts w:ascii="Arial" w:hAnsi="Arial" w:cs="EffraLight-Italic"/>
                <w:iCs/>
                <w:sz w:val="16"/>
                <w:lang w:val="en-GB"/>
              </w:rPr>
            </w:pPr>
            <w:r>
              <w:rPr>
                <w:rFonts w:ascii="Arial" w:hAnsi="Arial" w:cs="EffraLight-Italic"/>
                <w:iCs/>
                <w:sz w:val="16"/>
                <w:lang w:val="en-GB"/>
              </w:rPr>
              <w:t>Term 6: 0</w:t>
            </w:r>
            <w:r w:rsidR="008B6453">
              <w:rPr>
                <w:rFonts w:ascii="Arial" w:hAnsi="Arial" w:cs="EffraLight-Italic"/>
                <w:iCs/>
                <w:sz w:val="16"/>
                <w:lang w:val="en-GB"/>
              </w:rPr>
              <w:t>3</w:t>
            </w:r>
            <w:r>
              <w:rPr>
                <w:rFonts w:ascii="Arial" w:hAnsi="Arial" w:cs="EffraLight-Italic"/>
                <w:iCs/>
                <w:sz w:val="16"/>
                <w:lang w:val="en-GB"/>
              </w:rPr>
              <w:t xml:space="preserve"> June – 24 July 20</w:t>
            </w:r>
            <w:r w:rsidR="003054C0">
              <w:rPr>
                <w:rFonts w:ascii="Arial" w:hAnsi="Arial" w:cs="EffraLight-Italic"/>
                <w:iCs/>
                <w:sz w:val="16"/>
                <w:lang w:val="en-GB"/>
              </w:rPr>
              <w:t>24</w:t>
            </w:r>
            <w:r>
              <w:rPr>
                <w:rFonts w:ascii="Arial" w:hAnsi="Arial" w:cs="EffraLight-Italic"/>
                <w:iCs/>
                <w:sz w:val="16"/>
                <w:lang w:val="en-GB"/>
              </w:rPr>
              <w:t xml:space="preserve"> (3</w:t>
            </w:r>
            <w:r w:rsidR="008B6453">
              <w:rPr>
                <w:rFonts w:ascii="Arial" w:hAnsi="Arial" w:cs="EffraLight-Italic"/>
                <w:iCs/>
                <w:sz w:val="16"/>
                <w:lang w:val="en-GB"/>
              </w:rPr>
              <w:t>8</w:t>
            </w:r>
            <w:r w:rsidR="00F51525" w:rsidRPr="00E84D43">
              <w:rPr>
                <w:rFonts w:ascii="Arial" w:hAnsi="Arial" w:cs="EffraLight-Italic"/>
                <w:iCs/>
                <w:sz w:val="16"/>
                <w:lang w:val="en-GB"/>
              </w:rPr>
              <w:t xml:space="preserve"> days)                    </w:t>
            </w:r>
            <w:r w:rsidR="00F51525" w:rsidRPr="00E84D43">
              <w:rPr>
                <w:rFonts w:ascii="Arial" w:hAnsi="Arial" w:cs="EffraLight-Italic"/>
                <w:bCs/>
                <w:iCs/>
                <w:sz w:val="20"/>
                <w:szCs w:val="20"/>
                <w:lang w:val="en-GB"/>
              </w:rPr>
              <w:t>TOTAL = 19</w:t>
            </w:r>
            <w:r w:rsidR="00242D9F" w:rsidRPr="00E84D43">
              <w:rPr>
                <w:rFonts w:ascii="Arial" w:hAnsi="Arial" w:cs="EffraLight-Italic"/>
                <w:bCs/>
                <w:iCs/>
                <w:sz w:val="20"/>
                <w:szCs w:val="20"/>
                <w:lang w:val="en-GB"/>
              </w:rPr>
              <w:t>5</w:t>
            </w:r>
          </w:p>
        </w:tc>
      </w:tr>
    </w:tbl>
    <w:p w14:paraId="716AE61A" w14:textId="45EF1DBE" w:rsidR="006873BA" w:rsidRDefault="00072E27" w:rsidP="00466236">
      <w:pPr>
        <w:pStyle w:val="NoParagraphStyle"/>
        <w:tabs>
          <w:tab w:val="left" w:pos="1600"/>
          <w:tab w:val="left" w:pos="5460"/>
        </w:tabs>
        <w:rPr>
          <w:rFonts w:ascii="Arial" w:hAnsi="Arial" w:cs="EffraLight-Italic"/>
          <w:b/>
          <w:iCs/>
          <w:sz w:val="16"/>
          <w:szCs w:val="20"/>
        </w:rPr>
      </w:pPr>
      <w:r>
        <w:rPr>
          <w:rFonts w:ascii="Arial" w:hAnsi="Arial" w:cs="EffraLight-Italic"/>
          <w:b/>
          <w:iCs/>
          <w:sz w:val="16"/>
          <w:szCs w:val="20"/>
        </w:rPr>
        <w:t>Inset Days 4</w:t>
      </w:r>
      <w:r w:rsidRPr="00072E27">
        <w:rPr>
          <w:rFonts w:ascii="Arial" w:hAnsi="Arial" w:cs="EffraLight-Italic"/>
          <w:b/>
          <w:iCs/>
          <w:sz w:val="16"/>
          <w:szCs w:val="20"/>
          <w:vertAlign w:val="superscript"/>
        </w:rPr>
        <w:t>t</w:t>
      </w:r>
      <w:r w:rsidR="00215F34">
        <w:rPr>
          <w:rFonts w:ascii="Arial" w:hAnsi="Arial" w:cs="EffraLight-Italic"/>
          <w:b/>
          <w:iCs/>
          <w:sz w:val="16"/>
          <w:szCs w:val="20"/>
          <w:vertAlign w:val="superscript"/>
        </w:rPr>
        <w:t xml:space="preserve">h </w:t>
      </w:r>
      <w:r w:rsidR="00215F34">
        <w:rPr>
          <w:rFonts w:ascii="Arial" w:hAnsi="Arial" w:cs="EffraLight-Italic"/>
          <w:sz w:val="16"/>
          <w:szCs w:val="20"/>
        </w:rPr>
        <w:t>September, 6</w:t>
      </w:r>
      <w:r w:rsidR="00215F34" w:rsidRPr="00215F34">
        <w:rPr>
          <w:rFonts w:ascii="Arial" w:hAnsi="Arial" w:cs="EffraLight-Italic"/>
          <w:sz w:val="16"/>
          <w:szCs w:val="20"/>
          <w:vertAlign w:val="superscript"/>
        </w:rPr>
        <w:t>th</w:t>
      </w:r>
      <w:r w:rsidR="00215F34">
        <w:rPr>
          <w:rFonts w:ascii="Arial" w:hAnsi="Arial" w:cs="EffraLight-Italic"/>
          <w:sz w:val="16"/>
          <w:szCs w:val="20"/>
        </w:rPr>
        <w:t xml:space="preserve"> November, 2</w:t>
      </w:r>
      <w:r w:rsidR="00215F34" w:rsidRPr="00215F34">
        <w:rPr>
          <w:rFonts w:ascii="Arial" w:hAnsi="Arial" w:cs="EffraLight-Italic"/>
          <w:sz w:val="16"/>
          <w:szCs w:val="20"/>
          <w:vertAlign w:val="superscript"/>
        </w:rPr>
        <w:t>nd</w:t>
      </w:r>
      <w:r w:rsidR="00215F34">
        <w:rPr>
          <w:rFonts w:ascii="Arial" w:hAnsi="Arial" w:cs="EffraLight-Italic"/>
          <w:sz w:val="16"/>
          <w:szCs w:val="20"/>
        </w:rPr>
        <w:t xml:space="preserve"> January, 11</w:t>
      </w:r>
      <w:r w:rsidR="00215F34" w:rsidRPr="00215F34">
        <w:rPr>
          <w:rFonts w:ascii="Arial" w:hAnsi="Arial" w:cs="EffraLight-Italic"/>
          <w:sz w:val="16"/>
          <w:szCs w:val="20"/>
          <w:vertAlign w:val="superscript"/>
        </w:rPr>
        <w:t>th</w:t>
      </w:r>
      <w:r w:rsidR="00215F34">
        <w:rPr>
          <w:rFonts w:ascii="Arial" w:hAnsi="Arial" w:cs="EffraLight-Italic"/>
          <w:sz w:val="16"/>
          <w:szCs w:val="20"/>
        </w:rPr>
        <w:t xml:space="preserve"> March, 10</w:t>
      </w:r>
      <w:r w:rsidR="00215F34" w:rsidRPr="00215F34">
        <w:rPr>
          <w:rFonts w:ascii="Arial" w:hAnsi="Arial" w:cs="EffraLight-Italic"/>
          <w:sz w:val="16"/>
          <w:szCs w:val="20"/>
          <w:vertAlign w:val="superscript"/>
        </w:rPr>
        <w:t>th</w:t>
      </w:r>
      <w:r w:rsidR="00215F34">
        <w:rPr>
          <w:rFonts w:ascii="Arial" w:hAnsi="Arial" w:cs="EffraLight-Italic"/>
          <w:sz w:val="16"/>
          <w:szCs w:val="20"/>
        </w:rPr>
        <w:t xml:space="preserve"> June</w:t>
      </w:r>
      <w:r w:rsidR="00F46A2F">
        <w:rPr>
          <w:rFonts w:ascii="Arial" w:hAnsi="Arial" w:cs="EffraLight-Italic"/>
          <w:sz w:val="16"/>
          <w:szCs w:val="20"/>
        </w:rPr>
        <w:t>, 22</w:t>
      </w:r>
      <w:r w:rsidR="00F46A2F" w:rsidRPr="00F46A2F">
        <w:rPr>
          <w:rFonts w:ascii="Arial" w:hAnsi="Arial" w:cs="EffraLight-Italic"/>
          <w:sz w:val="16"/>
          <w:szCs w:val="20"/>
          <w:vertAlign w:val="superscript"/>
        </w:rPr>
        <w:t>ND</w:t>
      </w:r>
      <w:r w:rsidR="00F46A2F">
        <w:rPr>
          <w:rFonts w:ascii="Arial" w:hAnsi="Arial" w:cs="EffraLight-Italic"/>
          <w:sz w:val="16"/>
          <w:szCs w:val="20"/>
        </w:rPr>
        <w:t xml:space="preserve"> and 23</w:t>
      </w:r>
      <w:r w:rsidR="00F46A2F" w:rsidRPr="00F46A2F">
        <w:rPr>
          <w:rFonts w:ascii="Arial" w:hAnsi="Arial" w:cs="EffraLight-Italic"/>
          <w:sz w:val="16"/>
          <w:szCs w:val="20"/>
          <w:vertAlign w:val="superscript"/>
        </w:rPr>
        <w:t>RD</w:t>
      </w:r>
      <w:r w:rsidR="00F46A2F">
        <w:rPr>
          <w:rFonts w:ascii="Arial" w:hAnsi="Arial" w:cs="EffraLight-Italic"/>
          <w:sz w:val="16"/>
          <w:szCs w:val="20"/>
        </w:rPr>
        <w:t xml:space="preserve"> July</w:t>
      </w:r>
    </w:p>
    <w:sectPr w:rsidR="006873BA" w:rsidSect="005D13B4">
      <w:headerReference w:type="default" r:id="rId10"/>
      <w:pgSz w:w="11899" w:h="16838"/>
      <w:pgMar w:top="2155" w:right="737" w:bottom="1531" w:left="567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900630" w14:textId="77777777" w:rsidR="005D13B4" w:rsidRDefault="005D13B4">
      <w:r>
        <w:separator/>
      </w:r>
    </w:p>
  </w:endnote>
  <w:endnote w:type="continuationSeparator" w:id="0">
    <w:p w14:paraId="7F03D557" w14:textId="77777777" w:rsidR="005D13B4" w:rsidRDefault="005D1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"/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ffraLight-Italic">
    <w:altName w:val="Effr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350E02" w14:textId="77777777" w:rsidR="005D13B4" w:rsidRDefault="005D13B4">
      <w:r>
        <w:separator/>
      </w:r>
    </w:p>
  </w:footnote>
  <w:footnote w:type="continuationSeparator" w:id="0">
    <w:p w14:paraId="7D1AD283" w14:textId="77777777" w:rsidR="005D13B4" w:rsidRDefault="005D1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CA5232" w14:textId="77777777" w:rsidR="00672503" w:rsidRDefault="00672503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F8E31E" wp14:editId="3A2DDC8D">
              <wp:simplePos x="0" y="0"/>
              <wp:positionH relativeFrom="column">
                <wp:posOffset>1259840</wp:posOffset>
              </wp:positionH>
              <wp:positionV relativeFrom="paragraph">
                <wp:posOffset>944880</wp:posOffset>
              </wp:positionV>
              <wp:extent cx="3459480" cy="304800"/>
              <wp:effectExtent l="0" t="0" r="26670" b="190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9480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285673" w14:textId="6CFDA012" w:rsidR="00672503" w:rsidRPr="004E3E21" w:rsidRDefault="00672503" w:rsidP="006873BA">
                          <w:pPr>
                            <w:jc w:val="center"/>
                            <w:rPr>
                              <w:b/>
                              <w:i/>
                              <w:color w:val="76923C" w:themeColor="accent3" w:themeShade="BF"/>
                              <w:sz w:val="32"/>
                              <w:szCs w:val="32"/>
                            </w:rPr>
                          </w:pPr>
                          <w:r w:rsidRPr="004E3E21">
                            <w:rPr>
                              <w:b/>
                              <w:i/>
                              <w:color w:val="76923C" w:themeColor="accent3" w:themeShade="BF"/>
                              <w:sz w:val="32"/>
                              <w:szCs w:val="32"/>
                            </w:rPr>
                            <w:t>Term Calenda</w:t>
                          </w:r>
                          <w:r>
                            <w:rPr>
                              <w:b/>
                              <w:i/>
                              <w:color w:val="76923C" w:themeColor="accent3" w:themeShade="BF"/>
                              <w:sz w:val="32"/>
                              <w:szCs w:val="32"/>
                            </w:rPr>
                            <w:t>r- 20</w:t>
                          </w:r>
                          <w:r w:rsidR="00427603">
                            <w:rPr>
                              <w:b/>
                              <w:i/>
                              <w:color w:val="76923C" w:themeColor="accent3" w:themeShade="BF"/>
                              <w:sz w:val="32"/>
                              <w:szCs w:val="32"/>
                            </w:rPr>
                            <w:t>23/20</w:t>
                          </w:r>
                          <w:r w:rsidR="00605560">
                            <w:rPr>
                              <w:b/>
                              <w:i/>
                              <w:color w:val="76923C" w:themeColor="accent3" w:themeShade="BF"/>
                              <w:sz w:val="32"/>
                              <w:szCs w:val="32"/>
                            </w:rPr>
                            <w:t>24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F8E31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99.2pt;margin-top:74.4pt;width:272.4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">
              <v:textbox>
                <w:txbxContent>
                  <w:p w14:paraId="71285673" w14:textId="6CFDA012" w:rsidR="00672503" w:rsidRPr="004E3E21" w:rsidRDefault="00672503" w:rsidP="006873BA">
                    <w:pPr>
                      <w:jc w:val="center"/>
                      <w:rPr>
                        <w:b/>
                        <w:i/>
                        <w:color w:val="76923C" w:themeColor="accent3" w:themeShade="BF"/>
                        <w:sz w:val="32"/>
                        <w:szCs w:val="32"/>
                      </w:rPr>
                    </w:pPr>
                    <w:r w:rsidRPr="004E3E21">
                      <w:rPr>
                        <w:b/>
                        <w:i/>
                        <w:color w:val="76923C" w:themeColor="accent3" w:themeShade="BF"/>
                        <w:sz w:val="32"/>
                        <w:szCs w:val="32"/>
                      </w:rPr>
                      <w:t>Term Calenda</w:t>
                    </w:r>
                    <w:r>
                      <w:rPr>
                        <w:b/>
                        <w:i/>
                        <w:color w:val="76923C" w:themeColor="accent3" w:themeShade="BF"/>
                        <w:sz w:val="32"/>
                        <w:szCs w:val="32"/>
                      </w:rPr>
                      <w:t>r- 20</w:t>
                    </w:r>
                    <w:r w:rsidR="00427603">
                      <w:rPr>
                        <w:b/>
                        <w:i/>
                        <w:color w:val="76923C" w:themeColor="accent3" w:themeShade="BF"/>
                        <w:sz w:val="32"/>
                        <w:szCs w:val="32"/>
                      </w:rPr>
                      <w:t>23/20</w:t>
                    </w:r>
                    <w:r w:rsidR="00605560">
                      <w:rPr>
                        <w:b/>
                        <w:i/>
                        <w:color w:val="76923C" w:themeColor="accent3" w:themeShade="BF"/>
                        <w:sz w:val="32"/>
                        <w:szCs w:val="32"/>
                      </w:rPr>
                      <w:t>24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0C72E15F" wp14:editId="2E3CAC51">
          <wp:simplePos x="0" y="0"/>
          <wp:positionH relativeFrom="column">
            <wp:posOffset>-180340</wp:posOffset>
          </wp:positionH>
          <wp:positionV relativeFrom="paragraph">
            <wp:posOffset>137160</wp:posOffset>
          </wp:positionV>
          <wp:extent cx="5996940" cy="791263"/>
          <wp:effectExtent l="0" t="0" r="3810" b="8890"/>
          <wp:wrapNone/>
          <wp:docPr id="13" name="Picture 13" descr="Header_Gener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eader_Gener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6940" cy="7912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gutterAtTop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525"/>
    <w:rsid w:val="000467CD"/>
    <w:rsid w:val="00061FE3"/>
    <w:rsid w:val="00072E27"/>
    <w:rsid w:val="00086698"/>
    <w:rsid w:val="001604FF"/>
    <w:rsid w:val="001B4CC8"/>
    <w:rsid w:val="001C23B7"/>
    <w:rsid w:val="00213B7B"/>
    <w:rsid w:val="00215F34"/>
    <w:rsid w:val="002376ED"/>
    <w:rsid w:val="00242D9F"/>
    <w:rsid w:val="0025511E"/>
    <w:rsid w:val="00282F26"/>
    <w:rsid w:val="00286273"/>
    <w:rsid w:val="00297D02"/>
    <w:rsid w:val="002C68B0"/>
    <w:rsid w:val="002F6622"/>
    <w:rsid w:val="003054C0"/>
    <w:rsid w:val="00330189"/>
    <w:rsid w:val="0033132E"/>
    <w:rsid w:val="0033706D"/>
    <w:rsid w:val="00367909"/>
    <w:rsid w:val="003B4325"/>
    <w:rsid w:val="0040192E"/>
    <w:rsid w:val="0040340F"/>
    <w:rsid w:val="00427603"/>
    <w:rsid w:val="00436756"/>
    <w:rsid w:val="00466236"/>
    <w:rsid w:val="004850A9"/>
    <w:rsid w:val="004E3E21"/>
    <w:rsid w:val="004F4E63"/>
    <w:rsid w:val="00541461"/>
    <w:rsid w:val="00581F80"/>
    <w:rsid w:val="005C6322"/>
    <w:rsid w:val="005D13B4"/>
    <w:rsid w:val="005D671F"/>
    <w:rsid w:val="005E29F4"/>
    <w:rsid w:val="005E3E35"/>
    <w:rsid w:val="00605560"/>
    <w:rsid w:val="00671D02"/>
    <w:rsid w:val="00672503"/>
    <w:rsid w:val="006873BA"/>
    <w:rsid w:val="006964C7"/>
    <w:rsid w:val="00696979"/>
    <w:rsid w:val="00701547"/>
    <w:rsid w:val="00722CD8"/>
    <w:rsid w:val="00741AF8"/>
    <w:rsid w:val="0075634F"/>
    <w:rsid w:val="00795972"/>
    <w:rsid w:val="007A5E44"/>
    <w:rsid w:val="008474FB"/>
    <w:rsid w:val="00855A54"/>
    <w:rsid w:val="008B6453"/>
    <w:rsid w:val="008C1A37"/>
    <w:rsid w:val="00944AF7"/>
    <w:rsid w:val="00955F72"/>
    <w:rsid w:val="00964D58"/>
    <w:rsid w:val="00974C9F"/>
    <w:rsid w:val="009866C2"/>
    <w:rsid w:val="009F0D27"/>
    <w:rsid w:val="00A355FA"/>
    <w:rsid w:val="00A660D0"/>
    <w:rsid w:val="00AC5578"/>
    <w:rsid w:val="00AD7157"/>
    <w:rsid w:val="00B5329F"/>
    <w:rsid w:val="00B97F9B"/>
    <w:rsid w:val="00BA65E3"/>
    <w:rsid w:val="00BD4671"/>
    <w:rsid w:val="00BF21B5"/>
    <w:rsid w:val="00BF2BC0"/>
    <w:rsid w:val="00C85FCE"/>
    <w:rsid w:val="00CA353B"/>
    <w:rsid w:val="00CB690A"/>
    <w:rsid w:val="00CD412D"/>
    <w:rsid w:val="00CE233C"/>
    <w:rsid w:val="00D576C1"/>
    <w:rsid w:val="00D84A04"/>
    <w:rsid w:val="00DB5F7B"/>
    <w:rsid w:val="00DC2BDE"/>
    <w:rsid w:val="00DC6576"/>
    <w:rsid w:val="00DD798A"/>
    <w:rsid w:val="00DE0E71"/>
    <w:rsid w:val="00E84D43"/>
    <w:rsid w:val="00ED5A44"/>
    <w:rsid w:val="00F3548B"/>
    <w:rsid w:val="00F46A2F"/>
    <w:rsid w:val="00F47EF6"/>
    <w:rsid w:val="00F51525"/>
    <w:rsid w:val="00F94720"/>
    <w:rsid w:val="00FA178B"/>
    <w:rsid w:val="00FB1673"/>
    <w:rsid w:val="00FB313B"/>
    <w:rsid w:val="00FC090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F861C57"/>
  <w15:docId w15:val="{6E16EFF5-1B76-4481-8317-8666A2777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0943"/>
    <w:rPr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13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13A6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B13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3A6"/>
    <w:rPr>
      <w:sz w:val="24"/>
    </w:rPr>
  </w:style>
  <w:style w:type="paragraph" w:customStyle="1" w:styleId="NoParagraphStyle">
    <w:name w:val="[No Paragraph Style]"/>
    <w:rsid w:val="00FB13A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5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503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oline\Dropbox\Templates\Letter%20Head%20&amp;%20Comp%20Slip\3%20Dimensions%20Letter%20head%20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eed0ebc-39c1-42bc-8987-4086a708f2c4" xsi:nil="true"/>
    <THumb xmlns="c3509203-f4f5-4174-a0c0-875a9a4f33f0" xsi:nil="true"/>
    <lcf76f155ced4ddcb4097134ff3c332f xmlns="c3509203-f4f5-4174-a0c0-875a9a4f33f0">
      <Terms xmlns="http://schemas.microsoft.com/office/infopath/2007/PartnerControls"/>
    </lcf76f155ced4ddcb4097134ff3c332f>
    <TopicweekFeb xmlns="c3509203-f4f5-4174-a0c0-875a9a4f33f0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4C98C448128542A9C6A77C86A31C20" ma:contentTypeVersion="17" ma:contentTypeDescription="Create a new document." ma:contentTypeScope="" ma:versionID="1a2f6ac660e82e91405a75454dfa0a5e">
  <xsd:schema xmlns:xsd="http://www.w3.org/2001/XMLSchema" xmlns:xs="http://www.w3.org/2001/XMLSchema" xmlns:p="http://schemas.microsoft.com/office/2006/metadata/properties" xmlns:ns2="c3509203-f4f5-4174-a0c0-875a9a4f33f0" xmlns:ns3="ceed0ebc-39c1-42bc-8987-4086a708f2c4" targetNamespace="http://schemas.microsoft.com/office/2006/metadata/properties" ma:root="true" ma:fieldsID="a8b2e0a96a5ec2de3693551d3da2269d" ns2:_="" ns3:_="">
    <xsd:import namespace="c3509203-f4f5-4174-a0c0-875a9a4f33f0"/>
    <xsd:import namespace="ceed0ebc-39c1-42bc-8987-4086a708f2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THumb" minOccurs="0"/>
                <xsd:element ref="ns2:MediaServiceSearchProperties" minOccurs="0"/>
                <xsd:element ref="ns2:TopicweekFe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509203-f4f5-4174-a0c0-875a9a4f33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eda4587f-6cd1-4511-812b-f541110931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THumb" ma:index="22" nillable="true" ma:displayName="Thumbnail" ma:format="Thumbnail" ma:internalName="THumb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TopicweekFeb" ma:index="24" nillable="true" ma:displayName="Topic week Feb " ma:format="Dropdown" ma:internalName="TopicweekFeb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d0ebc-39c1-42bc-8987-4086a708f2c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a0355781-b43b-4124-8032-186f0b9ad645}" ma:internalName="TaxCatchAll" ma:showField="CatchAllData" ma:web="ceed0ebc-39c1-42bc-8987-4086a708f2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B91B97-0A26-43D4-BCE9-49CFB1D7FC56}">
  <ds:schemaRefs>
    <ds:schemaRef ds:uri="http://schemas.microsoft.com/office/2006/metadata/properties"/>
    <ds:schemaRef ds:uri="http://schemas.microsoft.com/office/infopath/2007/PartnerControls"/>
    <ds:schemaRef ds:uri="ceed0ebc-39c1-42bc-8987-4086a708f2c4"/>
    <ds:schemaRef ds:uri="c3509203-f4f5-4174-a0c0-875a9a4f33f0"/>
  </ds:schemaRefs>
</ds:datastoreItem>
</file>

<file path=customXml/itemProps2.xml><?xml version="1.0" encoding="utf-8"?>
<ds:datastoreItem xmlns:ds="http://schemas.openxmlformats.org/officeDocument/2006/customXml" ds:itemID="{049F1C20-18B3-459B-B2B0-9CDEDF69843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A38DF79-B3CE-460D-8E79-F96465C33CF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8C5D7C-BB68-477C-BA2C-C986661450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509203-f4f5-4174-a0c0-875a9a4f33f0"/>
    <ds:schemaRef ds:uri="ceed0ebc-39c1-42bc-8987-4086a708f2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 Dimensions Letter head 2015</Template>
  <TotalTime>54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Magpie Studio Ltd</Company>
  <LinksUpToDate>false</LinksUpToDate>
  <CharactersWithSpaces>1997</CharactersWithSpaces>
  <SharedDoc>false</SharedDoc>
  <HLinks>
    <vt:vector size="12" baseType="variant">
      <vt:variant>
        <vt:i4>7012442</vt:i4>
      </vt:variant>
      <vt:variant>
        <vt:i4>-1</vt:i4>
      </vt:variant>
      <vt:variant>
        <vt:i4>1028</vt:i4>
      </vt:variant>
      <vt:variant>
        <vt:i4>1</vt:i4>
      </vt:variant>
      <vt:variant>
        <vt:lpwstr>Header_Generic</vt:lpwstr>
      </vt:variant>
      <vt:variant>
        <vt:lpwstr/>
      </vt:variant>
      <vt:variant>
        <vt:i4>524293</vt:i4>
      </vt:variant>
      <vt:variant>
        <vt:i4>-1</vt:i4>
      </vt:variant>
      <vt:variant>
        <vt:i4>1034</vt:i4>
      </vt:variant>
      <vt:variant>
        <vt:i4>1</vt:i4>
      </vt:variant>
      <vt:variant>
        <vt:lpwstr>3D_Footer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Mel Banfield</cp:lastModifiedBy>
  <cp:revision>10</cp:revision>
  <cp:lastPrinted>2017-04-20T11:19:00Z</cp:lastPrinted>
  <dcterms:created xsi:type="dcterms:W3CDTF">2023-03-22T10:36:00Z</dcterms:created>
  <dcterms:modified xsi:type="dcterms:W3CDTF">2024-04-23T11:39:00Z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0x010100E74C98C448128542A9C6A77C86A31C20</vt:lpwstr>
  </property>
  <property fmtid="{D5CDD505-2E9C-101B-9397-08002B2CF9AE}" pid="3" name="Order">
    <vt:r8>486400</vt:r8>
  </property>
  <property fmtid="{D5CDD505-2E9C-101B-9397-08002B2CF9AE}" pid="4" name="MediaServiceImageTags">
    <vt:lpwstr/>
  </property>
</Properties>
</file>